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3929CE" w:rsidRPr="003E2429" w14:paraId="760F8BC8" w14:textId="77777777">
        <w:trPr>
          <w:trHeight w:hRule="exact" w:val="454"/>
        </w:trPr>
        <w:tc>
          <w:tcPr>
            <w:tcW w:w="9900" w:type="dxa"/>
            <w:shd w:val="clear" w:color="auto" w:fill="393983"/>
            <w:vAlign w:val="center"/>
          </w:tcPr>
          <w:p w14:paraId="1D2380C3" w14:textId="77777777" w:rsidR="003929CE" w:rsidRPr="00D13EB2" w:rsidRDefault="0007043E" w:rsidP="00D10714">
            <w:pPr>
              <w:pStyle w:val="BSFNormal"/>
            </w:pPr>
            <w:r>
              <w:t xml:space="preserve">Rolleston on Dove Parish Council - </w:t>
            </w:r>
            <w:r w:rsidR="00D10714">
              <w:t>N</w:t>
            </w:r>
            <w:r w:rsidR="00ED4B9A">
              <w:t>D</w:t>
            </w:r>
            <w:r w:rsidR="00D10714">
              <w:t xml:space="preserve">P Steering Group - </w:t>
            </w:r>
            <w:r>
              <w:t>Minutes of Meeting</w:t>
            </w:r>
          </w:p>
        </w:tc>
      </w:tr>
    </w:tbl>
    <w:p w14:paraId="4D727AC8" w14:textId="77777777" w:rsidR="003929CE" w:rsidRPr="00F768E6" w:rsidRDefault="003929CE" w:rsidP="00D13EB2">
      <w:pPr>
        <w:pStyle w:val="BSFNormal"/>
      </w:pPr>
    </w:p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637343" w:rsidRPr="003E2429" w14:paraId="2D15F616" w14:textId="77777777">
        <w:tc>
          <w:tcPr>
            <w:tcW w:w="9900" w:type="dxa"/>
            <w:shd w:val="clear" w:color="auto" w:fill="B4CCE6"/>
          </w:tcPr>
          <w:p w14:paraId="3BDD1FB3" w14:textId="77777777" w:rsidR="00637343" w:rsidRPr="00637F28" w:rsidRDefault="00FF2099" w:rsidP="005E64DD">
            <w:pPr>
              <w:spacing w:before="120" w:after="120"/>
              <w:ind w:left="42"/>
              <w:jc w:val="both"/>
              <w:rPr>
                <w:rFonts w:ascii="Arial" w:hAnsi="Arial"/>
                <w:b/>
                <w:color w:val="383882"/>
                <w:sz w:val="20"/>
                <w:szCs w:val="20"/>
                <w:highlight w:val="yellow"/>
              </w:rPr>
            </w:pPr>
            <w:r w:rsidRPr="00220831">
              <w:rPr>
                <w:rFonts w:ascii="Arial" w:hAnsi="Arial"/>
                <w:b/>
                <w:color w:val="383882"/>
                <w:sz w:val="20"/>
                <w:szCs w:val="20"/>
              </w:rPr>
              <w:t>Minutes</w:t>
            </w:r>
            <w:r w:rsidR="008A4BB5" w:rsidRPr="00220831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– </w:t>
            </w:r>
            <w:r w:rsidR="00DF5DC3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Meeting held </w:t>
            </w:r>
            <w:r w:rsidR="00CD6E63">
              <w:rPr>
                <w:rFonts w:ascii="Arial" w:hAnsi="Arial"/>
                <w:b/>
                <w:color w:val="383882"/>
                <w:sz w:val="20"/>
                <w:szCs w:val="20"/>
              </w:rPr>
              <w:t>16 October</w:t>
            </w:r>
            <w:r w:rsidR="00CF0155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10714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2017 at </w:t>
            </w:r>
            <w:r w:rsidR="00C675BA">
              <w:rPr>
                <w:rFonts w:ascii="Arial" w:hAnsi="Arial"/>
                <w:b/>
                <w:color w:val="383882"/>
                <w:sz w:val="20"/>
                <w:szCs w:val="20"/>
              </w:rPr>
              <w:t>7</w:t>
            </w:r>
            <w:r w:rsidR="00D10714">
              <w:rPr>
                <w:rFonts w:ascii="Arial" w:hAnsi="Arial"/>
                <w:b/>
                <w:color w:val="383882"/>
                <w:sz w:val="20"/>
                <w:szCs w:val="20"/>
              </w:rPr>
              <w:t>.</w:t>
            </w:r>
            <w:r w:rsidR="00410D9D">
              <w:rPr>
                <w:rFonts w:ascii="Arial" w:hAnsi="Arial"/>
                <w:b/>
                <w:color w:val="383882"/>
                <w:sz w:val="20"/>
                <w:szCs w:val="20"/>
              </w:rPr>
              <w:t>0</w:t>
            </w:r>
            <w:r w:rsidR="00D10714">
              <w:rPr>
                <w:rFonts w:ascii="Arial" w:hAnsi="Arial"/>
                <w:b/>
                <w:color w:val="383882"/>
                <w:sz w:val="20"/>
                <w:szCs w:val="20"/>
              </w:rPr>
              <w:t>0pm</w:t>
            </w:r>
          </w:p>
        </w:tc>
      </w:tr>
    </w:tbl>
    <w:p w14:paraId="3E8E7E96" w14:textId="77777777" w:rsidR="005456C1" w:rsidRPr="00F768E6" w:rsidRDefault="005456C1" w:rsidP="00AB42F1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F768E6" w:rsidRPr="003E2429" w14:paraId="23A548A5" w14:textId="77777777">
        <w:trPr>
          <w:trHeight w:val="492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7B9B1D1A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8100" w:type="dxa"/>
            <w:tcBorders>
              <w:left w:val="nil"/>
            </w:tcBorders>
          </w:tcPr>
          <w:p w14:paraId="08B85BC5" w14:textId="77777777" w:rsidR="00DB2DB7" w:rsidRPr="003E2429" w:rsidRDefault="00D10714" w:rsidP="00D10714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Rolleston Club Committee Room</w:t>
            </w:r>
          </w:p>
        </w:tc>
      </w:tr>
      <w:tr w:rsidR="00F768E6" w:rsidRPr="003E2429" w14:paraId="7E2747A0" w14:textId="77777777" w:rsidTr="004A5543">
        <w:trPr>
          <w:trHeight w:val="546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16E09EA3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Attendees:</w:t>
            </w:r>
          </w:p>
        </w:tc>
        <w:tc>
          <w:tcPr>
            <w:tcW w:w="8100" w:type="dxa"/>
            <w:tcBorders>
              <w:left w:val="nil"/>
            </w:tcBorders>
          </w:tcPr>
          <w:p w14:paraId="42328BA3" w14:textId="77777777" w:rsidR="004219EB" w:rsidRDefault="0007043E" w:rsidP="00C2073C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DB518B">
              <w:rPr>
                <w:rFonts w:ascii="Arial" w:hAnsi="Arial" w:cs="Arial"/>
                <w:sz w:val="20"/>
                <w:szCs w:val="20"/>
              </w:rPr>
              <w:t>B</w:t>
            </w:r>
            <w:r w:rsidR="00C34220">
              <w:rPr>
                <w:rFonts w:ascii="Arial" w:hAnsi="Arial" w:cs="Arial"/>
                <w:sz w:val="20"/>
                <w:szCs w:val="20"/>
              </w:rPr>
              <w:t>arry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18B">
              <w:rPr>
                <w:rFonts w:ascii="Arial" w:hAnsi="Arial" w:cs="Arial"/>
                <w:sz w:val="20"/>
                <w:szCs w:val="20"/>
              </w:rPr>
              <w:t xml:space="preserve">Gooding </w:t>
            </w:r>
            <w:r w:rsidR="00DB518B" w:rsidRPr="004D5BBD">
              <w:rPr>
                <w:rFonts w:ascii="Arial" w:hAnsi="Arial" w:cs="Arial"/>
                <w:sz w:val="20"/>
                <w:szCs w:val="20"/>
              </w:rPr>
              <w:t>(BG),</w:t>
            </w:r>
            <w:r w:rsidR="00C34220">
              <w:rPr>
                <w:rFonts w:ascii="Arial" w:hAnsi="Arial" w:cs="Arial"/>
                <w:sz w:val="20"/>
                <w:szCs w:val="20"/>
              </w:rPr>
              <w:t xml:space="preserve"> Lisa Claber (LC</w:t>
            </w:r>
            <w:r w:rsidR="00541DD4">
              <w:rPr>
                <w:rFonts w:ascii="Arial" w:hAnsi="Arial" w:cs="Arial"/>
                <w:sz w:val="20"/>
                <w:szCs w:val="20"/>
              </w:rPr>
              <w:t>), Jo Daniel (JD),</w:t>
            </w:r>
            <w:r w:rsidR="00373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E63">
              <w:rPr>
                <w:rFonts w:ascii="Arial" w:hAnsi="Arial" w:cs="Arial"/>
                <w:sz w:val="20"/>
                <w:szCs w:val="20"/>
              </w:rPr>
              <w:t>Peter Barnett (PB)</w:t>
            </w:r>
          </w:p>
          <w:p w14:paraId="2823BD70" w14:textId="77777777" w:rsidR="009414B6" w:rsidRPr="002A27AF" w:rsidRDefault="009414B6" w:rsidP="00C2073C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8E6" w:rsidRPr="003E2429" w14:paraId="68BDA26F" w14:textId="77777777">
        <w:trPr>
          <w:trHeight w:val="732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43F3D271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Distribution:</w:t>
            </w:r>
          </w:p>
        </w:tc>
        <w:tc>
          <w:tcPr>
            <w:tcW w:w="8100" w:type="dxa"/>
            <w:tcBorders>
              <w:left w:val="nil"/>
            </w:tcBorders>
          </w:tcPr>
          <w:p w14:paraId="7BDD02B4" w14:textId="77777777" w:rsidR="00F768E6" w:rsidRPr="00F647A7" w:rsidRDefault="00453013" w:rsidP="00CD6E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Attendees +</w:t>
            </w:r>
            <w:r w:rsidR="00FF2099" w:rsidRPr="003E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714">
              <w:rPr>
                <w:rFonts w:ascii="Arial" w:hAnsi="Arial" w:cs="Arial"/>
                <w:sz w:val="20"/>
                <w:szCs w:val="20"/>
              </w:rPr>
              <w:t>Parish Clerk</w:t>
            </w:r>
            <w:r w:rsidR="00541DD4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CF0155">
              <w:rPr>
                <w:rFonts w:ascii="Arial" w:hAnsi="Arial" w:cs="Arial"/>
                <w:sz w:val="20"/>
                <w:szCs w:val="20"/>
              </w:rPr>
              <w:t>Parish Councillors</w:t>
            </w:r>
            <w:r w:rsidR="00C20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BA">
              <w:rPr>
                <w:rFonts w:ascii="Arial" w:hAnsi="Arial" w:cs="Arial"/>
                <w:sz w:val="20"/>
                <w:szCs w:val="20"/>
              </w:rPr>
              <w:t>+ Cllr</w:t>
            </w:r>
            <w:r w:rsidR="009414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6E63">
              <w:rPr>
                <w:rFonts w:ascii="Arial" w:hAnsi="Arial" w:cs="Arial"/>
                <w:sz w:val="20"/>
                <w:szCs w:val="20"/>
              </w:rPr>
              <w:t>Philip White</w:t>
            </w:r>
          </w:p>
        </w:tc>
      </w:tr>
      <w:tr w:rsidR="00F768E6" w:rsidRPr="003E2429" w14:paraId="25C192EB" w14:textId="77777777">
        <w:trPr>
          <w:trHeight w:val="507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4E0D5DA8" w14:textId="77777777" w:rsidR="00F768E6" w:rsidRPr="003E2429" w:rsidRDefault="002F0CF7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8E6" w:rsidRPr="003E2429">
              <w:rPr>
                <w:rFonts w:ascii="Arial" w:hAnsi="Arial" w:cs="Arial"/>
                <w:sz w:val="20"/>
                <w:szCs w:val="20"/>
              </w:rPr>
              <w:t>Chairman:</w:t>
            </w:r>
          </w:p>
        </w:tc>
        <w:tc>
          <w:tcPr>
            <w:tcW w:w="8100" w:type="dxa"/>
            <w:tcBorders>
              <w:left w:val="nil"/>
            </w:tcBorders>
          </w:tcPr>
          <w:p w14:paraId="71CECDFF" w14:textId="77777777" w:rsidR="00F768E6" w:rsidRPr="003E2429" w:rsidRDefault="00D10714" w:rsidP="00D1071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Claber</w:t>
            </w:r>
            <w:r w:rsidR="0087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992" w:rsidRPr="0087799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LC</w:t>
            </w:r>
            <w:r w:rsidR="00877992" w:rsidRPr="008779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0D03" w:rsidRPr="003E2429" w14:paraId="5BC01E6C" w14:textId="77777777">
        <w:trPr>
          <w:trHeight w:val="507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0E2E0EC6" w14:textId="77777777" w:rsidR="00B90D03" w:rsidRPr="003E2429" w:rsidRDefault="00B90D03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Next Meeting:</w:t>
            </w:r>
          </w:p>
        </w:tc>
        <w:tc>
          <w:tcPr>
            <w:tcW w:w="8100" w:type="dxa"/>
            <w:tcBorders>
              <w:left w:val="nil"/>
            </w:tcBorders>
          </w:tcPr>
          <w:p w14:paraId="17F98DC3" w14:textId="77777777" w:rsidR="00B90D03" w:rsidRPr="00B572CC" w:rsidRDefault="00711855" w:rsidP="00711855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414B6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C675BA">
              <w:rPr>
                <w:rFonts w:ascii="Arial" w:hAnsi="Arial" w:cs="Arial"/>
                <w:sz w:val="20"/>
                <w:szCs w:val="20"/>
              </w:rPr>
              <w:t xml:space="preserve"> 2017 commencing at 7pm</w:t>
            </w:r>
          </w:p>
        </w:tc>
      </w:tr>
    </w:tbl>
    <w:p w14:paraId="745BF1FE" w14:textId="77777777" w:rsidR="00F768E6" w:rsidRPr="00F768E6" w:rsidRDefault="00F768E6" w:rsidP="00F768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14"/>
      </w:tblGrid>
      <w:tr w:rsidR="00F768E6" w:rsidRPr="003E2429" w14:paraId="23732909" w14:textId="77777777">
        <w:trPr>
          <w:trHeight w:val="1127"/>
        </w:trPr>
        <w:tc>
          <w:tcPr>
            <w:tcW w:w="9914" w:type="dxa"/>
            <w:shd w:val="clear" w:color="auto" w:fill="E6E6E6"/>
          </w:tcPr>
          <w:p w14:paraId="065F9889" w14:textId="77777777" w:rsidR="00BE7E0D" w:rsidRPr="003E2429" w:rsidRDefault="00F768E6" w:rsidP="00BE7E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429">
              <w:rPr>
                <w:rFonts w:ascii="Arial" w:hAnsi="Arial" w:cs="Arial"/>
                <w:b/>
                <w:sz w:val="20"/>
                <w:szCs w:val="20"/>
              </w:rPr>
              <w:t xml:space="preserve">Purpose of Meeting:   </w:t>
            </w:r>
            <w:r w:rsidR="004219EB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5E4BE7">
              <w:rPr>
                <w:rFonts w:ascii="Arial" w:hAnsi="Arial" w:cs="Arial"/>
                <w:b/>
                <w:sz w:val="20"/>
                <w:szCs w:val="20"/>
              </w:rPr>
              <w:t xml:space="preserve">meet with </w:t>
            </w:r>
            <w:r w:rsidR="00C675BA">
              <w:rPr>
                <w:rFonts w:ascii="Arial" w:hAnsi="Arial" w:cs="Arial"/>
                <w:b/>
                <w:sz w:val="20"/>
                <w:szCs w:val="20"/>
              </w:rPr>
              <w:t xml:space="preserve">planning </w:t>
            </w:r>
            <w:r w:rsidR="005E4BE7">
              <w:rPr>
                <w:rFonts w:ascii="Arial" w:hAnsi="Arial" w:cs="Arial"/>
                <w:b/>
                <w:sz w:val="20"/>
                <w:szCs w:val="20"/>
              </w:rPr>
              <w:t xml:space="preserve">consultant  </w:t>
            </w:r>
            <w:r w:rsidR="00C675BA">
              <w:rPr>
                <w:rFonts w:ascii="Arial" w:hAnsi="Arial" w:cs="Arial"/>
                <w:b/>
                <w:sz w:val="20"/>
                <w:szCs w:val="20"/>
              </w:rPr>
              <w:t xml:space="preserve">and discuss the Project Plan </w:t>
            </w:r>
          </w:p>
          <w:p w14:paraId="1C6B6B9B" w14:textId="77777777" w:rsidR="00DF5DC3" w:rsidRDefault="00DF5DC3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00BD6C0" w14:textId="77777777" w:rsidR="00DF5DC3" w:rsidRDefault="00290BFC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Contact details of members</w:t>
            </w:r>
          </w:p>
          <w:p w14:paraId="413A5B7E" w14:textId="77777777" w:rsidR="00290BFC" w:rsidRDefault="00290BFC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D4BF25" w14:textId="77777777" w:rsidR="00290BFC" w:rsidRDefault="00290BFC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Claber - Chair - lisaclaber@gmail.com</w:t>
            </w:r>
            <w:r w:rsidR="003E11E1">
              <w:rPr>
                <w:rFonts w:ascii="Arial" w:hAnsi="Arial" w:cs="Arial"/>
                <w:sz w:val="20"/>
                <w:szCs w:val="20"/>
              </w:rPr>
              <w:t>; lisa.claber@purposefpr.co.uk; 01283 569144; 07971 800 836</w:t>
            </w:r>
          </w:p>
          <w:p w14:paraId="5AB5EE7E" w14:textId="77777777" w:rsidR="00290BFC" w:rsidRDefault="00290BFC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Gooding - Minute Secretary - barali01@btinternet.com</w:t>
            </w:r>
            <w:r w:rsidR="003E11E1">
              <w:rPr>
                <w:rFonts w:ascii="Arial" w:hAnsi="Arial" w:cs="Arial"/>
                <w:sz w:val="20"/>
                <w:szCs w:val="20"/>
              </w:rPr>
              <w:t>; 01283 812116; 07799 436538</w:t>
            </w:r>
          </w:p>
          <w:p w14:paraId="108B41F3" w14:textId="77777777" w:rsidR="00290BFC" w:rsidRPr="005E64DD" w:rsidRDefault="00290BFC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E64DD">
              <w:rPr>
                <w:rFonts w:ascii="Arial" w:hAnsi="Arial" w:cs="Arial"/>
                <w:sz w:val="20"/>
                <w:szCs w:val="20"/>
                <w:lang w:val="nb-NO"/>
              </w:rPr>
              <w:t xml:space="preserve">Jo Daniel - </w:t>
            </w:r>
            <w:r w:rsidR="003E11E1" w:rsidRPr="005E64DD">
              <w:rPr>
                <w:rFonts w:ascii="Arial" w:hAnsi="Arial" w:cs="Arial"/>
                <w:sz w:val="20"/>
                <w:szCs w:val="20"/>
                <w:lang w:val="nb-NO"/>
              </w:rPr>
              <w:t>jo_daniel@btinternet.com; 01283 350505; 07956 115998</w:t>
            </w:r>
          </w:p>
          <w:p w14:paraId="496DC984" w14:textId="77777777" w:rsidR="00290BFC" w:rsidRPr="005E64DD" w:rsidRDefault="003E11E1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E64DD">
              <w:rPr>
                <w:rFonts w:ascii="Arial" w:hAnsi="Arial" w:cs="Arial"/>
                <w:sz w:val="20"/>
                <w:szCs w:val="20"/>
                <w:lang w:val="nb-NO"/>
              </w:rPr>
              <w:t>Peter Barnett - pethelbarnett@aol.com</w:t>
            </w:r>
          </w:p>
          <w:p w14:paraId="13D89650" w14:textId="77777777" w:rsidR="00290BFC" w:rsidRDefault="00290BFC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White</w:t>
            </w:r>
            <w:r w:rsidR="003E11E1">
              <w:rPr>
                <w:rFonts w:ascii="Arial" w:hAnsi="Arial" w:cs="Arial"/>
                <w:sz w:val="20"/>
                <w:szCs w:val="20"/>
              </w:rPr>
              <w:t xml:space="preserve"> -philipwhite@ahwlegal.com; 07712 836242</w:t>
            </w:r>
          </w:p>
          <w:p w14:paraId="770B27DE" w14:textId="77777777" w:rsidR="00290BFC" w:rsidRDefault="00290BFC" w:rsidP="003E2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McManus</w:t>
            </w:r>
            <w:r w:rsidR="003E11E1">
              <w:rPr>
                <w:rFonts w:ascii="Arial" w:hAnsi="Arial" w:cs="Arial"/>
                <w:sz w:val="20"/>
                <w:szCs w:val="20"/>
              </w:rPr>
              <w:t xml:space="preserve"> - artsm@btinternet.com; 07824 901502</w:t>
            </w:r>
          </w:p>
          <w:p w14:paraId="02056152" w14:textId="77777777" w:rsidR="00DF5DC3" w:rsidRPr="003E2429" w:rsidRDefault="00DF5DC3" w:rsidP="00CF01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9F220" w14:textId="77777777" w:rsidR="00E851BB" w:rsidRPr="00F768E6" w:rsidRDefault="00E851BB" w:rsidP="00F768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5823"/>
        <w:gridCol w:w="1695"/>
        <w:gridCol w:w="1266"/>
      </w:tblGrid>
      <w:tr w:rsidR="00F768E6" w:rsidRPr="00F768E6" w14:paraId="0343058A" w14:textId="77777777" w:rsidTr="00674E43">
        <w:trPr>
          <w:tblHeader/>
        </w:trPr>
        <w:tc>
          <w:tcPr>
            <w:tcW w:w="1116" w:type="dxa"/>
            <w:shd w:val="clear" w:color="auto" w:fill="E6E6E6"/>
          </w:tcPr>
          <w:p w14:paraId="76CA7469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823" w:type="dxa"/>
            <w:shd w:val="clear" w:color="auto" w:fill="E6E6E6"/>
          </w:tcPr>
          <w:p w14:paraId="4FE0E897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68E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</w:t>
            </w:r>
          </w:p>
        </w:tc>
        <w:tc>
          <w:tcPr>
            <w:tcW w:w="1695" w:type="dxa"/>
            <w:shd w:val="clear" w:color="auto" w:fill="E6E6E6"/>
          </w:tcPr>
          <w:p w14:paraId="0247B9DB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68E6">
              <w:rPr>
                <w:rFonts w:ascii="Arial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266" w:type="dxa"/>
            <w:shd w:val="clear" w:color="auto" w:fill="E6E6E6"/>
          </w:tcPr>
          <w:p w14:paraId="14B1C799" w14:textId="77777777" w:rsidR="00F768E6" w:rsidRPr="00B41FA8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1FA8">
              <w:rPr>
                <w:rFonts w:ascii="Arial" w:hAnsi="Arial" w:cs="Arial"/>
                <w:b/>
                <w:sz w:val="20"/>
                <w:szCs w:val="20"/>
                <w:u w:val="single"/>
              </w:rPr>
              <w:t>Deadline</w:t>
            </w:r>
          </w:p>
        </w:tc>
      </w:tr>
      <w:tr w:rsidR="003E6339" w:rsidRPr="00F768E6" w14:paraId="2201A1CC" w14:textId="77777777" w:rsidTr="00674E43">
        <w:tc>
          <w:tcPr>
            <w:tcW w:w="1116" w:type="dxa"/>
          </w:tcPr>
          <w:p w14:paraId="3D383827" w14:textId="77777777" w:rsidR="003E6339" w:rsidRPr="004B6690" w:rsidRDefault="00410D9D" w:rsidP="00410D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6690" w:rsidRPr="004B6690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823" w:type="dxa"/>
          </w:tcPr>
          <w:p w14:paraId="30CF12C7" w14:textId="77777777" w:rsidR="003E6339" w:rsidRPr="004B6690" w:rsidRDefault="004B6690" w:rsidP="004B66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690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B6690">
              <w:rPr>
                <w:rFonts w:ascii="Arial" w:hAnsi="Arial" w:cs="Arial"/>
                <w:b/>
                <w:bCs/>
                <w:sz w:val="20"/>
                <w:szCs w:val="20"/>
              </w:rPr>
              <w:t>logies for Absence</w:t>
            </w:r>
          </w:p>
        </w:tc>
        <w:tc>
          <w:tcPr>
            <w:tcW w:w="1695" w:type="dxa"/>
          </w:tcPr>
          <w:p w14:paraId="13102846" w14:textId="77777777" w:rsidR="003E6339" w:rsidRPr="00DB4CC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DE5BFF2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2FA8054B" w14:textId="77777777" w:rsidTr="00674E43">
        <w:tc>
          <w:tcPr>
            <w:tcW w:w="1116" w:type="dxa"/>
          </w:tcPr>
          <w:p w14:paraId="33A8E4C1" w14:textId="77777777" w:rsidR="003E6339" w:rsidRPr="00DC3AD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715C8B30" w14:textId="77777777" w:rsidR="003E6339" w:rsidRPr="00A41844" w:rsidRDefault="00C675BA" w:rsidP="00CD6E6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</w:t>
            </w:r>
            <w:r w:rsidR="009414B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6E63">
              <w:rPr>
                <w:rFonts w:ascii="Arial" w:hAnsi="Arial" w:cs="Arial"/>
                <w:bCs/>
                <w:sz w:val="20"/>
                <w:szCs w:val="20"/>
              </w:rPr>
              <w:t>Philip White</w:t>
            </w:r>
          </w:p>
        </w:tc>
        <w:tc>
          <w:tcPr>
            <w:tcW w:w="1695" w:type="dxa"/>
          </w:tcPr>
          <w:p w14:paraId="0654B0CB" w14:textId="77777777" w:rsidR="003E6339" w:rsidRPr="00172A77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A0F1510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289960DD" w14:textId="77777777" w:rsidTr="00674E43">
        <w:tc>
          <w:tcPr>
            <w:tcW w:w="1116" w:type="dxa"/>
          </w:tcPr>
          <w:p w14:paraId="5BDFD919" w14:textId="77777777" w:rsidR="003E6339" w:rsidRPr="00F020A0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35987F88" w14:textId="77777777" w:rsidR="003E6339" w:rsidRPr="00B15C5F" w:rsidRDefault="003E6339" w:rsidP="003E6339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6614A04" w14:textId="77777777" w:rsidR="003E6339" w:rsidRPr="00DB4CC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D614B7A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67F9F855" w14:textId="77777777" w:rsidTr="00674E43">
        <w:tc>
          <w:tcPr>
            <w:tcW w:w="1116" w:type="dxa"/>
          </w:tcPr>
          <w:p w14:paraId="1F25B416" w14:textId="77777777" w:rsidR="003E6339" w:rsidRPr="004B6690" w:rsidRDefault="00410D9D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6690" w:rsidRPr="004B6690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823" w:type="dxa"/>
          </w:tcPr>
          <w:p w14:paraId="047A7382" w14:textId="77777777" w:rsidR="003E6339" w:rsidRPr="004B6690" w:rsidRDefault="000D3E57" w:rsidP="007118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941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inutes of meeting held </w:t>
            </w:r>
            <w:r w:rsidR="0071185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883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 </w:t>
            </w:r>
            <w:r w:rsidR="00711855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941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actions arising</w:t>
            </w:r>
          </w:p>
        </w:tc>
        <w:tc>
          <w:tcPr>
            <w:tcW w:w="1695" w:type="dxa"/>
          </w:tcPr>
          <w:p w14:paraId="68ADE896" w14:textId="77777777" w:rsidR="003E6339" w:rsidRPr="00172A77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2C0C2B1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D5A1460" w14:textId="77777777" w:rsidTr="00674E43">
        <w:tc>
          <w:tcPr>
            <w:tcW w:w="1116" w:type="dxa"/>
          </w:tcPr>
          <w:p w14:paraId="7BB8D4C7" w14:textId="77777777" w:rsidR="003E6339" w:rsidRPr="00F020A0" w:rsidRDefault="00CD6E6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823" w:type="dxa"/>
          </w:tcPr>
          <w:p w14:paraId="7CC7D8D1" w14:textId="77777777" w:rsidR="00CD6E63" w:rsidRPr="00777066" w:rsidRDefault="00CD6E63" w:rsidP="00CD6E6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77066">
              <w:rPr>
                <w:rFonts w:ascii="Arial" w:hAnsi="Arial" w:cs="Arial"/>
                <w:bCs/>
                <w:sz w:val="20"/>
                <w:szCs w:val="20"/>
                <w:u w:val="single"/>
              </w:rPr>
              <w:t>Locality Grant Application</w:t>
            </w:r>
          </w:p>
          <w:p w14:paraId="19D5B3F4" w14:textId="77777777" w:rsidR="00CB2DB7" w:rsidRDefault="00CB2DB7" w:rsidP="00CD6E6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"on-line" grant application has been made for £9k</w:t>
            </w:r>
          </w:p>
          <w:p w14:paraId="36654C04" w14:textId="77777777" w:rsidR="00CB2DB7" w:rsidRDefault="00CB2DB7" w:rsidP="00CD6E6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Lisa has had exchanges with Locality and clarifications have been made on the application to Locality.</w:t>
            </w:r>
          </w:p>
          <w:p w14:paraId="67220E04" w14:textId="77777777" w:rsidR="000D3E57" w:rsidRPr="00C404E9" w:rsidRDefault="00CB2DB7" w:rsidP="00CB2DB7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 expect to receive confirmation of the grant in a few weeks.</w:t>
            </w:r>
          </w:p>
        </w:tc>
        <w:tc>
          <w:tcPr>
            <w:tcW w:w="1695" w:type="dxa"/>
          </w:tcPr>
          <w:p w14:paraId="2080A41E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4E5A0" w14:textId="77777777" w:rsidR="000D3E57" w:rsidRDefault="000D3E57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9CC9E" w14:textId="77777777" w:rsidR="000D3E57" w:rsidRPr="004212FB" w:rsidRDefault="000D3E57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D7BAAA9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ED707" w14:textId="77777777" w:rsidR="000D3E57" w:rsidRDefault="000D3E57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C2C3D" w14:textId="77777777" w:rsidR="000D3E57" w:rsidRPr="00B41FA8" w:rsidRDefault="000D3E57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78BADB2A" w14:textId="77777777" w:rsidTr="00674E43">
        <w:tc>
          <w:tcPr>
            <w:tcW w:w="1116" w:type="dxa"/>
          </w:tcPr>
          <w:p w14:paraId="43CC7639" w14:textId="77777777" w:rsidR="003E6339" w:rsidRPr="00F020A0" w:rsidRDefault="00CD6E6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823" w:type="dxa"/>
          </w:tcPr>
          <w:p w14:paraId="15E05043" w14:textId="77777777" w:rsidR="00CD6E63" w:rsidRDefault="00CD6E63" w:rsidP="00CD6E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77066">
              <w:rPr>
                <w:rFonts w:ascii="Arial" w:hAnsi="Arial" w:cs="Arial"/>
                <w:bCs/>
                <w:sz w:val="20"/>
                <w:szCs w:val="20"/>
                <w:u w:val="single"/>
              </w:rPr>
              <w:t>Urban Vision support proposal</w:t>
            </w:r>
          </w:p>
          <w:p w14:paraId="5973CEDD" w14:textId="77777777" w:rsidR="00CB2DB7" w:rsidRDefault="00CB2DB7" w:rsidP="00CD6E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revised proposal from Urban Vision dated September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2017  to provide professional planning support had been received and included in the grant application to Locality.</w:t>
            </w:r>
          </w:p>
          <w:p w14:paraId="4AD3DAC9" w14:textId="77777777" w:rsidR="00CB2DB7" w:rsidRDefault="00CB2DB7" w:rsidP="00CD6E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support consists of 3 Support Packages. SP1 of 5 days duration</w:t>
            </w:r>
            <w:r w:rsidR="00EA6523">
              <w:rPr>
                <w:rFonts w:ascii="Arial" w:hAnsi="Arial" w:cs="Arial"/>
                <w:bCs/>
                <w:sz w:val="20"/>
                <w:szCs w:val="20"/>
              </w:rPr>
              <w:t xml:space="preserve"> being for Plan development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SP2 of 3.5 days duration </w:t>
            </w:r>
            <w:r w:rsidR="00EA6523">
              <w:rPr>
                <w:rFonts w:ascii="Arial" w:hAnsi="Arial" w:cs="Arial"/>
                <w:bCs/>
                <w:sz w:val="20"/>
                <w:szCs w:val="20"/>
              </w:rPr>
              <w:t xml:space="preserve"> for Regulation 14,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SP3 </w:t>
            </w:r>
            <w:r w:rsidR="00EA6523">
              <w:rPr>
                <w:rFonts w:ascii="Arial" w:hAnsi="Arial" w:cs="Arial"/>
                <w:bCs/>
                <w:sz w:val="20"/>
                <w:szCs w:val="20"/>
              </w:rPr>
              <w:t>5.5 days this being for General Support.</w:t>
            </w:r>
          </w:p>
          <w:p w14:paraId="3C7D3D71" w14:textId="77777777" w:rsidR="00EA6523" w:rsidRDefault="00EA6523" w:rsidP="00CD6E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agree to appoint Urban Vision for Support Packages 1 and 2 in the first instance. This being based on a Fee of £500 per day + VAT Travel costs.</w:t>
            </w:r>
          </w:p>
          <w:p w14:paraId="2BAAEB86" w14:textId="77777777" w:rsidR="00711855" w:rsidRDefault="00711855" w:rsidP="00CD6E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  Package 3 appointment would be issued as required</w:t>
            </w:r>
          </w:p>
          <w:p w14:paraId="571A347E" w14:textId="77777777" w:rsidR="00EA6523" w:rsidRDefault="00EA6523" w:rsidP="00CD6E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5CA42F" w14:textId="77777777" w:rsidR="000D3E57" w:rsidRDefault="00EA6523" w:rsidP="00EA652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BG is to DRAFT an appointment letter and distribute</w:t>
            </w:r>
          </w:p>
        </w:tc>
        <w:tc>
          <w:tcPr>
            <w:tcW w:w="1695" w:type="dxa"/>
          </w:tcPr>
          <w:p w14:paraId="341373D2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F0379" w14:textId="77777777" w:rsidR="001B7B33" w:rsidRDefault="001B7B3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51E0A" w14:textId="77777777" w:rsidR="00043B18" w:rsidRDefault="00043B18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E1A62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66F6A5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0F800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6EC98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F5FD5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C3557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96FE9C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25C65" w14:textId="77777777" w:rsidR="00711855" w:rsidRDefault="0071185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F8899" w14:textId="77777777" w:rsidR="00711855" w:rsidRDefault="0071185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843B9" w14:textId="77777777" w:rsidR="00711855" w:rsidRDefault="0071185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B10DC" w14:textId="77777777" w:rsidR="00EA6523" w:rsidRPr="00172A77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</w:t>
            </w:r>
          </w:p>
        </w:tc>
        <w:tc>
          <w:tcPr>
            <w:tcW w:w="1266" w:type="dxa"/>
          </w:tcPr>
          <w:p w14:paraId="62529D1D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24F88" w14:textId="77777777" w:rsidR="001B7B33" w:rsidRDefault="001B7B3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1E0C2" w14:textId="77777777" w:rsidR="00043B18" w:rsidRDefault="00043B18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84FD5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BAB04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6CB667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E9AA9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00801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FFA8F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C24E1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F98EA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A264C" w14:textId="77777777" w:rsidR="00EA6523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BEA8F" w14:textId="77777777" w:rsidR="00711855" w:rsidRDefault="0071185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22539" w14:textId="77777777" w:rsidR="00EA6523" w:rsidRPr="00B41FA8" w:rsidRDefault="00EA6523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20.10.17</w:t>
            </w:r>
          </w:p>
        </w:tc>
      </w:tr>
      <w:tr w:rsidR="003E6339" w:rsidRPr="00777066" w14:paraId="419061CD" w14:textId="77777777" w:rsidTr="00674E43">
        <w:trPr>
          <w:trHeight w:val="333"/>
        </w:trPr>
        <w:tc>
          <w:tcPr>
            <w:tcW w:w="1116" w:type="dxa"/>
          </w:tcPr>
          <w:p w14:paraId="3376C3D5" w14:textId="77777777" w:rsidR="003E6339" w:rsidRPr="00CD6E63" w:rsidRDefault="00CD6E63" w:rsidP="008862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E63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823" w:type="dxa"/>
          </w:tcPr>
          <w:p w14:paraId="6E4399AB" w14:textId="77777777" w:rsidR="001E2768" w:rsidRPr="00777066" w:rsidRDefault="00CD6E63" w:rsidP="00EA652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Lisa </w:t>
            </w:r>
            <w:r w:rsidR="00EA6523">
              <w:rPr>
                <w:rFonts w:ascii="Arial" w:hAnsi="Arial" w:cs="Arial"/>
                <w:bCs/>
                <w:sz w:val="20"/>
                <w:szCs w:val="20"/>
              </w:rPr>
              <w:t>had distributed first set of policies</w:t>
            </w:r>
            <w:r w:rsidR="003E1832">
              <w:rPr>
                <w:rFonts w:ascii="Arial" w:hAnsi="Arial" w:cs="Arial"/>
                <w:bCs/>
                <w:sz w:val="20"/>
                <w:szCs w:val="20"/>
              </w:rPr>
              <w:t xml:space="preserve"> for review</w:t>
            </w:r>
            <w:r w:rsidR="00EA65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14:paraId="326B266A" w14:textId="77777777" w:rsidR="001E2768" w:rsidRPr="00777066" w:rsidRDefault="001E2768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53AD7C8F" w14:textId="77777777" w:rsidR="003E6339" w:rsidRPr="00777066" w:rsidRDefault="003E6339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339" w:rsidRPr="00F768E6" w14:paraId="2D80BE85" w14:textId="77777777" w:rsidTr="00674E43">
        <w:trPr>
          <w:trHeight w:val="364"/>
        </w:trPr>
        <w:tc>
          <w:tcPr>
            <w:tcW w:w="1116" w:type="dxa"/>
          </w:tcPr>
          <w:p w14:paraId="5B04C5DF" w14:textId="77777777" w:rsidR="003E6339" w:rsidRPr="00CD6E63" w:rsidRDefault="00777066" w:rsidP="00CD6E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E6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D6E6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D6E63" w:rsidRPr="00CD6E6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823" w:type="dxa"/>
          </w:tcPr>
          <w:p w14:paraId="6127D207" w14:textId="77777777" w:rsidR="00C57B25" w:rsidRPr="00CD6E63" w:rsidRDefault="00CD6E63" w:rsidP="00CD6E6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E63">
              <w:rPr>
                <w:rFonts w:ascii="Arial" w:hAnsi="Arial" w:cs="Arial"/>
                <w:b/>
                <w:bCs/>
                <w:sz w:val="20"/>
                <w:szCs w:val="20"/>
              </w:rPr>
              <w:t>AGENDA ITEMS</w:t>
            </w:r>
          </w:p>
        </w:tc>
        <w:tc>
          <w:tcPr>
            <w:tcW w:w="1695" w:type="dxa"/>
          </w:tcPr>
          <w:p w14:paraId="4FB14476" w14:textId="77777777" w:rsidR="00C57B25" w:rsidRDefault="00C57B2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E9C4E9D" w14:textId="77777777" w:rsidR="00C57B25" w:rsidRDefault="00C57B2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B42D31" w14:paraId="3170AB85" w14:textId="77777777" w:rsidTr="00674E43">
        <w:tc>
          <w:tcPr>
            <w:tcW w:w="1116" w:type="dxa"/>
          </w:tcPr>
          <w:p w14:paraId="3F19B3DB" w14:textId="77777777" w:rsidR="003E6339" w:rsidRPr="000A5555" w:rsidRDefault="00777066" w:rsidP="00EA6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A65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3" w:type="dxa"/>
          </w:tcPr>
          <w:p w14:paraId="5815B398" w14:textId="77777777" w:rsidR="000653F6" w:rsidRDefault="00EA6523" w:rsidP="000653F6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review of the Policies was discussed comparing existing NP policies and other policies from other NPs</w:t>
            </w:r>
          </w:p>
          <w:p w14:paraId="5397C2A8" w14:textId="77777777" w:rsidR="00EA6523" w:rsidRDefault="00EA6523" w:rsidP="00EA652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After discussion and agreement on Policy Headings it was agreed that members would each review and propose wording for allocated policies.</w:t>
            </w:r>
          </w:p>
          <w:p w14:paraId="00138B37" w14:textId="77777777" w:rsidR="00EA6523" w:rsidRDefault="00EA6523" w:rsidP="00EA652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H3 - Affordable Housing - J</w:t>
            </w:r>
            <w:r w:rsidR="006E7DB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  <w:p w14:paraId="08D06AD7" w14:textId="77777777" w:rsidR="006E7DB3" w:rsidRDefault="006E7DB3" w:rsidP="00EA652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D1 - Green Spaces - LC</w:t>
            </w:r>
          </w:p>
          <w:p w14:paraId="3E9F73E1" w14:textId="77777777" w:rsidR="006E7DB3" w:rsidRDefault="006E7DB3" w:rsidP="00EA652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D2 - Residential Design - SM</w:t>
            </w:r>
          </w:p>
          <w:p w14:paraId="062D4199" w14:textId="77777777" w:rsidR="006E7DB3" w:rsidRDefault="006E7DB3" w:rsidP="00EA652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T1 - Transport - SW</w:t>
            </w:r>
          </w:p>
          <w:p w14:paraId="113A3718" w14:textId="77777777" w:rsidR="006E7DB3" w:rsidRDefault="006E7DB3" w:rsidP="00EA652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D3 - Energy Efficiency - SM</w:t>
            </w:r>
          </w:p>
          <w:p w14:paraId="01604327" w14:textId="77777777" w:rsidR="006E7DB3" w:rsidRDefault="006E7DB3" w:rsidP="00EA652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H2 - Housing Types - BG</w:t>
            </w:r>
          </w:p>
          <w:p w14:paraId="64FCE1D1" w14:textId="77777777" w:rsidR="006E7DB3" w:rsidRDefault="006E7DB3" w:rsidP="006E7DB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H1 - Housing Requirements - PB</w:t>
            </w:r>
          </w:p>
          <w:p w14:paraId="54700709" w14:textId="77777777" w:rsidR="006E7DB3" w:rsidRDefault="006E7DB3" w:rsidP="006E7DB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F1 - Flood - BG</w:t>
            </w:r>
          </w:p>
          <w:p w14:paraId="68CAD017" w14:textId="77777777" w:rsidR="006E7DB3" w:rsidRDefault="006E7DB3" w:rsidP="006E7DB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9DEACE" w14:textId="77777777" w:rsidR="006E7DB3" w:rsidRPr="000A5555" w:rsidRDefault="006E7DB3" w:rsidP="006E7DB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Policies proposals to be emailed round the group for prior review.  </w:t>
            </w:r>
          </w:p>
        </w:tc>
        <w:tc>
          <w:tcPr>
            <w:tcW w:w="1695" w:type="dxa"/>
          </w:tcPr>
          <w:p w14:paraId="1045C29F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802CF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0B01D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13E78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67E0D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E8752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A4362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7E456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F99FF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3B4E8" w14:textId="77777777" w:rsidR="000B5377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0306D" w14:textId="77777777" w:rsidR="000B5377" w:rsidRPr="00B42D31" w:rsidRDefault="000B5377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53DEA116" w14:textId="77777777" w:rsidR="003E6339" w:rsidRDefault="003E6339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69A84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28568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4BD3F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D0B40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58FA3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41D94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FADE8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F496B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040D3" w14:textId="77777777" w:rsidR="000B5377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3A5E9" w14:textId="77777777" w:rsidR="000B5377" w:rsidRPr="00B42D31" w:rsidRDefault="000B5377" w:rsidP="003E63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339" w:rsidRPr="00F768E6" w14:paraId="2122463F" w14:textId="77777777" w:rsidTr="00674E43">
        <w:tc>
          <w:tcPr>
            <w:tcW w:w="1116" w:type="dxa"/>
          </w:tcPr>
          <w:p w14:paraId="4A70D8EB" w14:textId="77777777" w:rsidR="005E66EA" w:rsidRPr="00CB69CE" w:rsidRDefault="006E7DB3" w:rsidP="002E28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823" w:type="dxa"/>
          </w:tcPr>
          <w:p w14:paraId="663E93C6" w14:textId="77777777" w:rsidR="00E67D63" w:rsidRPr="000B5377" w:rsidRDefault="006E7DB3" w:rsidP="006E7D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Lisa to send members via "drop box" the next template version of the NP - 23 October 2017 v2</w:t>
            </w:r>
          </w:p>
        </w:tc>
        <w:tc>
          <w:tcPr>
            <w:tcW w:w="1695" w:type="dxa"/>
          </w:tcPr>
          <w:p w14:paraId="09B7FC0F" w14:textId="77777777" w:rsidR="0019029A" w:rsidRPr="00172A77" w:rsidRDefault="0019029A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24D78DA" w14:textId="77777777" w:rsidR="0019029A" w:rsidRPr="00B41FA8" w:rsidRDefault="0019029A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E6" w:rsidRPr="00F768E6" w14:paraId="53699759" w14:textId="77777777" w:rsidTr="00674E43">
        <w:tc>
          <w:tcPr>
            <w:tcW w:w="1116" w:type="dxa"/>
          </w:tcPr>
          <w:p w14:paraId="3AEDACE3" w14:textId="77777777" w:rsidR="005A23E6" w:rsidRDefault="005A23E6" w:rsidP="002E28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4B0E5DAD" w14:textId="77777777" w:rsidR="005A23E6" w:rsidRPr="00734A52" w:rsidRDefault="005A23E6" w:rsidP="0084387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4A5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Date and time of next Steering Group Meeting</w:t>
            </w:r>
          </w:p>
          <w:p w14:paraId="012C8E31" w14:textId="77777777" w:rsidR="005320ED" w:rsidRDefault="005A23E6" w:rsidP="005320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4A5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Monday </w:t>
            </w:r>
            <w:r w:rsidR="00883AA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</w:t>
            </w:r>
            <w:r w:rsidR="005320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th October </w:t>
            </w:r>
            <w:r w:rsidR="00C675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at </w:t>
            </w:r>
            <w:r w:rsidRPr="00734A5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7pm in Committee Room of club</w:t>
            </w:r>
          </w:p>
          <w:p w14:paraId="2557A733" w14:textId="77777777" w:rsidR="003E1832" w:rsidRDefault="003E1832" w:rsidP="005320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EB60840" w14:textId="77777777" w:rsidR="005320ED" w:rsidRDefault="005320ED" w:rsidP="005320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AGENDA ITEMS</w:t>
            </w:r>
          </w:p>
          <w:p w14:paraId="1867517D" w14:textId="77777777" w:rsidR="005320ED" w:rsidRDefault="005320ED" w:rsidP="005320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Review NP</w:t>
            </w:r>
          </w:p>
          <w:p w14:paraId="4EADD627" w14:textId="77777777" w:rsidR="005320ED" w:rsidRPr="00734A52" w:rsidRDefault="005320ED" w:rsidP="005320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DFD7F07" w14:textId="77777777" w:rsidR="005A23E6" w:rsidRDefault="005A23E6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246F" w14:textId="77777777" w:rsidR="005A23E6" w:rsidRPr="00172A77" w:rsidRDefault="005A23E6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266" w:type="dxa"/>
          </w:tcPr>
          <w:p w14:paraId="57257796" w14:textId="77777777" w:rsidR="005A23E6" w:rsidRPr="00B41FA8" w:rsidRDefault="005A23E6" w:rsidP="003E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01F2E" w14:textId="77777777" w:rsidR="00637343" w:rsidRPr="00F768E6" w:rsidRDefault="00637343" w:rsidP="008E4D7A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637343" w:rsidRPr="00F768E6" w:rsidSect="000A2265">
      <w:headerReference w:type="default" r:id="rId8"/>
      <w:footerReference w:type="default" r:id="rId9"/>
      <w:pgSz w:w="11906" w:h="16838" w:code="9"/>
      <w:pgMar w:top="1565" w:right="1106" w:bottom="1259" w:left="851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ACAA" w14:textId="77777777" w:rsidR="004B19A2" w:rsidRDefault="004B19A2">
      <w:r>
        <w:separator/>
      </w:r>
    </w:p>
  </w:endnote>
  <w:endnote w:type="continuationSeparator" w:id="0">
    <w:p w14:paraId="3D88E7E9" w14:textId="77777777" w:rsidR="004B19A2" w:rsidRDefault="004B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74"/>
      <w:gridCol w:w="1017"/>
      <w:gridCol w:w="4574"/>
    </w:tblGrid>
    <w:tr w:rsidR="007C2001" w14:paraId="4D1B00A2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7A3BF460" w14:textId="77777777" w:rsidR="007C2001" w:rsidRDefault="007C200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91B00C8" w14:textId="77777777" w:rsidR="007C2001" w:rsidRDefault="007C200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B19A2">
            <w:fldChar w:fldCharType="begin"/>
          </w:r>
          <w:r w:rsidR="004B19A2">
            <w:instrText xml:space="preserve"> PAGE  \* MERGEFORMAT </w:instrText>
          </w:r>
          <w:r w:rsidR="004B19A2">
            <w:fldChar w:fldCharType="separate"/>
          </w:r>
          <w:r w:rsidR="005E64DD" w:rsidRPr="005E64DD">
            <w:rPr>
              <w:rFonts w:asciiTheme="majorHAnsi" w:hAnsiTheme="majorHAnsi"/>
              <w:b/>
              <w:noProof/>
            </w:rPr>
            <w:t>1</w:t>
          </w:r>
          <w:r w:rsidR="004B19A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4BF9E6E0" w14:textId="77777777" w:rsidR="007C2001" w:rsidRDefault="007C200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C2001" w14:paraId="68322F34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1FF417DA" w14:textId="77777777" w:rsidR="007C2001" w:rsidRDefault="007C200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243C73B" w14:textId="77777777" w:rsidR="007C2001" w:rsidRDefault="007C200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2D3F15C0" w14:textId="77777777" w:rsidR="007C2001" w:rsidRDefault="007C200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849D087" w14:textId="77777777" w:rsidR="000F1E03" w:rsidRPr="00746AF4" w:rsidRDefault="000F1E03" w:rsidP="006E3326">
    <w:pPr>
      <w:tabs>
        <w:tab w:val="right" w:pos="9720"/>
      </w:tabs>
      <w:rPr>
        <w:rFonts w:ascii="Arial" w:hAnsi="Arial" w:cs="Arial"/>
        <w:b/>
        <w:bCs/>
        <w:color w:val="B4CEE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D925" w14:textId="77777777" w:rsidR="004B19A2" w:rsidRDefault="004B19A2">
      <w:r>
        <w:separator/>
      </w:r>
    </w:p>
  </w:footnote>
  <w:footnote w:type="continuationSeparator" w:id="0">
    <w:p w14:paraId="2A0A8C8E" w14:textId="77777777" w:rsidR="004B19A2" w:rsidRDefault="004B1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6D90" w14:textId="6A5E34C9" w:rsidR="000F1E03" w:rsidRDefault="00F258B4" w:rsidP="00EF1588">
    <w:pPr>
      <w:pStyle w:val="Header"/>
      <w:tabs>
        <w:tab w:val="clear" w:pos="4153"/>
      </w:tabs>
    </w:pP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8752" behindDoc="0" locked="1" layoutInCell="1" allowOverlap="1" wp14:anchorId="6DF49D5E" wp14:editId="5033B2C6">
              <wp:simplePos x="0" y="0"/>
              <wp:positionH relativeFrom="page">
                <wp:posOffset>6912609</wp:posOffset>
              </wp:positionH>
              <wp:positionV relativeFrom="page">
                <wp:posOffset>1188085</wp:posOffset>
              </wp:positionV>
              <wp:extent cx="0" cy="8801100"/>
              <wp:effectExtent l="0" t="0" r="25400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8388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FCE39" id="Line 5" o:spid="_x0000_s1026" style="position:absolute;z-index:251658752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544.3pt,93.55pt" to="544.3pt,7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" strokecolor="#383882" strokeweight="1pt">
              <v:shadow color="gray" opacity="1" mv:blur="0" offset="2pt,2pt"/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36576" distB="36576" distL="36576" distR="36576" simplePos="0" relativeHeight="251657728" behindDoc="0" locked="1" layoutInCell="1" allowOverlap="1" wp14:anchorId="5C460294" wp14:editId="0AD345AE">
              <wp:simplePos x="0" y="0"/>
              <wp:positionH relativeFrom="page">
                <wp:posOffset>6826885</wp:posOffset>
              </wp:positionH>
              <wp:positionV relativeFrom="page">
                <wp:posOffset>1188085</wp:posOffset>
              </wp:positionV>
              <wp:extent cx="488315" cy="89490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894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DC31B" w14:textId="77777777" w:rsidR="000F1E03" w:rsidRPr="00686D89" w:rsidRDefault="000F1E03" w:rsidP="00F262AB">
                          <w:pPr>
                            <w:rPr>
                              <w:rFonts w:ascii="Swis721 Lt BT" w:hAnsi="Swis721 Lt BT"/>
                              <w:color w:val="38388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383882"/>
                              <w:sz w:val="40"/>
                              <w:szCs w:val="40"/>
                            </w:rPr>
                            <w:t xml:space="preserve">ROLLESTON ON DOVE PARISH COUNCIL  MOM </w:t>
                          </w:r>
                        </w:p>
                        <w:p w14:paraId="4A92A665" w14:textId="77777777" w:rsidR="000F1E03" w:rsidRDefault="000F1E03"/>
                      </w:txbxContent>
                    </wps:txbx>
                    <wps:bodyPr rot="0" vert="eaVert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60294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537.55pt;margin-top:93.55pt;width:38.45pt;height:704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" filled="f" stroked="f">
              <v:textbox style="layout-flow:vertical-ideographic" inset="2.88pt,2.88pt,2.88pt,2.88pt">
                <w:txbxContent>
                  <w:p w14:paraId="04DDC31B" w14:textId="77777777" w:rsidR="000F1E03" w:rsidRPr="00686D89" w:rsidRDefault="000F1E03" w:rsidP="00F262AB">
                    <w:pPr>
                      <w:rPr>
                        <w:rFonts w:ascii="Swis721 Lt BT" w:hAnsi="Swis721 Lt BT"/>
                        <w:color w:val="383882"/>
                        <w:sz w:val="40"/>
                        <w:szCs w:val="40"/>
                      </w:rPr>
                    </w:pPr>
                    <w:r>
                      <w:rPr>
                        <w:rFonts w:ascii="Swis721 Lt BT" w:hAnsi="Swis721 Lt BT"/>
                        <w:color w:val="383882"/>
                        <w:sz w:val="40"/>
                        <w:szCs w:val="40"/>
                      </w:rPr>
                      <w:t xml:space="preserve">ROLLESTON ON DOVE PARISH COUNCIL  MOM </w:t>
                    </w:r>
                  </w:p>
                  <w:p w14:paraId="4A92A665" w14:textId="77777777" w:rsidR="000F1E03" w:rsidRDefault="000F1E03"/>
                </w:txbxContent>
              </v:textbox>
              <w10:wrap anchorx="page" anchory="page"/>
              <w10:anchorlock/>
            </v:shape>
          </w:pict>
        </mc:Fallback>
      </mc:AlternateContent>
    </w:r>
    <w:r w:rsidR="000F1E03">
      <w:tab/>
    </w:r>
  </w:p>
  <w:p w14:paraId="6539F8D7" w14:textId="77777777" w:rsidR="000F1E03" w:rsidRDefault="000F1E03" w:rsidP="00EF1588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E627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9C26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0086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3AF5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8C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2AF1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74AB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CA7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7017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58A1F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76E09"/>
    <w:multiLevelType w:val="hybridMultilevel"/>
    <w:tmpl w:val="45AC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810FE"/>
    <w:multiLevelType w:val="hybridMultilevel"/>
    <w:tmpl w:val="57E4564C"/>
    <w:lvl w:ilvl="0" w:tplc="C4C2E27A">
      <w:start w:val="1"/>
      <w:numFmt w:val="bullet"/>
      <w:pStyle w:val="PanelListBullet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960032"/>
        <w:w w:val="100"/>
        <w:position w:val="-6"/>
        <w:sz w:val="40"/>
        <w:u w:val="none"/>
        <w:vertAlign w:val="baseli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141D8"/>
    <w:multiLevelType w:val="hybridMultilevel"/>
    <w:tmpl w:val="EF54EF2E"/>
    <w:lvl w:ilvl="0" w:tplc="81ECD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44B10"/>
    <w:multiLevelType w:val="hybridMultilevel"/>
    <w:tmpl w:val="5C5A5D1A"/>
    <w:lvl w:ilvl="0" w:tplc="EB70B8FA">
      <w:start w:val="1"/>
      <w:numFmt w:val="bullet"/>
      <w:pStyle w:val="ListBullet20"/>
      <w:lvlText w:val=""/>
      <w:lvlJc w:val="left"/>
      <w:pPr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1143A3"/>
    <w:multiLevelType w:val="hybridMultilevel"/>
    <w:tmpl w:val="FB801B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EB40787"/>
    <w:multiLevelType w:val="hybridMultilevel"/>
    <w:tmpl w:val="0CB6F274"/>
    <w:lvl w:ilvl="0" w:tplc="AEF80842">
      <w:start w:val="1"/>
      <w:numFmt w:val="bullet"/>
      <w:pStyle w:val="BSFBullet2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color w:val="39398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1E6EC3"/>
    <w:multiLevelType w:val="hybridMultilevel"/>
    <w:tmpl w:val="16F644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A2775"/>
    <w:multiLevelType w:val="hybridMultilevel"/>
    <w:tmpl w:val="B576FF1E"/>
    <w:lvl w:ilvl="0" w:tplc="C32874B6">
      <w:start w:val="1"/>
      <w:numFmt w:val="bullet"/>
      <w:pStyle w:val="BSF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832FE"/>
    <w:multiLevelType w:val="hybridMultilevel"/>
    <w:tmpl w:val="327045CE"/>
    <w:lvl w:ilvl="0" w:tplc="2FA673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1B5F"/>
    <w:multiLevelType w:val="hybridMultilevel"/>
    <w:tmpl w:val="7C8C7258"/>
    <w:lvl w:ilvl="0" w:tplc="246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E205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AF210C6"/>
    <w:multiLevelType w:val="hybridMultilevel"/>
    <w:tmpl w:val="F24E1C9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0E41"/>
    <w:multiLevelType w:val="hybridMultilevel"/>
    <w:tmpl w:val="057CD3C2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A2BB3"/>
    <w:multiLevelType w:val="hybridMultilevel"/>
    <w:tmpl w:val="786EB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D3087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3F350A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BA17F63"/>
    <w:multiLevelType w:val="hybridMultilevel"/>
    <w:tmpl w:val="36F0E918"/>
    <w:lvl w:ilvl="0" w:tplc="246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452E4"/>
    <w:multiLevelType w:val="hybridMultilevel"/>
    <w:tmpl w:val="643A9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5B040B"/>
    <w:multiLevelType w:val="hybridMultilevel"/>
    <w:tmpl w:val="59F69FF6"/>
    <w:lvl w:ilvl="0" w:tplc="8E3C0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8656C"/>
    <w:multiLevelType w:val="hybridMultilevel"/>
    <w:tmpl w:val="7BB8BA44"/>
    <w:lvl w:ilvl="0" w:tplc="04090001">
      <w:start w:val="1"/>
      <w:numFmt w:val="bullet"/>
      <w:pStyle w:val="Key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99"/>
        <w:position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412960"/>
    <w:multiLevelType w:val="hybridMultilevel"/>
    <w:tmpl w:val="FA9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67AE6"/>
    <w:multiLevelType w:val="hybridMultilevel"/>
    <w:tmpl w:val="10B8A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D6C9F"/>
    <w:multiLevelType w:val="hybridMultilevel"/>
    <w:tmpl w:val="CB1A4344"/>
    <w:lvl w:ilvl="0" w:tplc="64C8DF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9900"/>
      </w:rPr>
    </w:lvl>
    <w:lvl w:ilvl="1" w:tplc="4DC6266E">
      <w:start w:val="1"/>
      <w:numFmt w:val="bullet"/>
      <w:pStyle w:val="LBNBulletTwo"/>
      <w:lvlText w:val=""/>
      <w:lvlJc w:val="left"/>
      <w:pPr>
        <w:tabs>
          <w:tab w:val="num" w:pos="800"/>
        </w:tabs>
        <w:ind w:left="1440" w:hanging="1040"/>
      </w:pPr>
      <w:rPr>
        <w:rFonts w:ascii="Symbol" w:hAnsi="Symbol" w:hint="default"/>
        <w:color w:val="auto"/>
      </w:rPr>
    </w:lvl>
    <w:lvl w:ilvl="2" w:tplc="6C022A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36FAF"/>
    <w:multiLevelType w:val="hybridMultilevel"/>
    <w:tmpl w:val="3B744C68"/>
    <w:lvl w:ilvl="0" w:tplc="9AECE600">
      <w:start w:val="1"/>
      <w:numFmt w:val="bullet"/>
      <w:pStyle w:val="LBNBulletOne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color w:val="64AA1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0"/>
  </w:num>
  <w:num w:numId="6">
    <w:abstractNumId w:val="25"/>
  </w:num>
  <w:num w:numId="7">
    <w:abstractNumId w:val="2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9"/>
  </w:num>
  <w:num w:numId="16">
    <w:abstractNumId w:val="15"/>
  </w:num>
  <w:num w:numId="17">
    <w:abstractNumId w:val="11"/>
  </w:num>
  <w:num w:numId="18">
    <w:abstractNumId w:val="13"/>
  </w:num>
  <w:num w:numId="19">
    <w:abstractNumId w:val="33"/>
  </w:num>
  <w:num w:numId="20">
    <w:abstractNumId w:val="32"/>
  </w:num>
  <w:num w:numId="21">
    <w:abstractNumId w:val="12"/>
  </w:num>
  <w:num w:numId="22">
    <w:abstractNumId w:val="23"/>
  </w:num>
  <w:num w:numId="23">
    <w:abstractNumId w:val="10"/>
  </w:num>
  <w:num w:numId="24">
    <w:abstractNumId w:val="30"/>
  </w:num>
  <w:num w:numId="25">
    <w:abstractNumId w:val="16"/>
  </w:num>
  <w:num w:numId="26">
    <w:abstractNumId w:val="18"/>
  </w:num>
  <w:num w:numId="27">
    <w:abstractNumId w:val="31"/>
  </w:num>
  <w:num w:numId="28">
    <w:abstractNumId w:val="28"/>
  </w:num>
  <w:num w:numId="29">
    <w:abstractNumId w:val="26"/>
  </w:num>
  <w:num w:numId="30">
    <w:abstractNumId w:val="19"/>
  </w:num>
  <w:num w:numId="31">
    <w:abstractNumId w:val="21"/>
  </w:num>
  <w:num w:numId="32">
    <w:abstractNumId w:val="22"/>
  </w:num>
  <w:num w:numId="33">
    <w:abstractNumId w:val="27"/>
  </w:num>
  <w:num w:numId="3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 style="mso-wrap-style:none;v-text-anchor:top-baseline" strokecolor="#383882">
      <v:stroke color="#383882" weight="1pt"/>
      <v:textbox style="mso-fit-shape-to-text:t"/>
      <o:colormru v:ext="edit" colors="#383882,#dce7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D"/>
    <w:rsid w:val="00000228"/>
    <w:rsid w:val="00000AEF"/>
    <w:rsid w:val="0000224D"/>
    <w:rsid w:val="0000344D"/>
    <w:rsid w:val="0000367B"/>
    <w:rsid w:val="0000391B"/>
    <w:rsid w:val="00003D75"/>
    <w:rsid w:val="00004B9B"/>
    <w:rsid w:val="00004F13"/>
    <w:rsid w:val="00006A62"/>
    <w:rsid w:val="000118B4"/>
    <w:rsid w:val="000127A2"/>
    <w:rsid w:val="0001371E"/>
    <w:rsid w:val="000174A4"/>
    <w:rsid w:val="00017A20"/>
    <w:rsid w:val="000204E2"/>
    <w:rsid w:val="000205BB"/>
    <w:rsid w:val="00020A4B"/>
    <w:rsid w:val="00021995"/>
    <w:rsid w:val="00021D9E"/>
    <w:rsid w:val="00023C14"/>
    <w:rsid w:val="000252A0"/>
    <w:rsid w:val="00026033"/>
    <w:rsid w:val="0002648B"/>
    <w:rsid w:val="000264E8"/>
    <w:rsid w:val="00026D1A"/>
    <w:rsid w:val="00030BA2"/>
    <w:rsid w:val="00030EFA"/>
    <w:rsid w:val="00030F96"/>
    <w:rsid w:val="00031729"/>
    <w:rsid w:val="00031914"/>
    <w:rsid w:val="00031948"/>
    <w:rsid w:val="00031ED9"/>
    <w:rsid w:val="000334F3"/>
    <w:rsid w:val="00033660"/>
    <w:rsid w:val="00034B54"/>
    <w:rsid w:val="00034BE0"/>
    <w:rsid w:val="0003574E"/>
    <w:rsid w:val="00035DEF"/>
    <w:rsid w:val="00036184"/>
    <w:rsid w:val="0003709A"/>
    <w:rsid w:val="000377D3"/>
    <w:rsid w:val="00037C6D"/>
    <w:rsid w:val="00037D22"/>
    <w:rsid w:val="00040842"/>
    <w:rsid w:val="0004158B"/>
    <w:rsid w:val="00041E7B"/>
    <w:rsid w:val="00042978"/>
    <w:rsid w:val="00043B18"/>
    <w:rsid w:val="000446B6"/>
    <w:rsid w:val="00044978"/>
    <w:rsid w:val="00044BC2"/>
    <w:rsid w:val="00044D09"/>
    <w:rsid w:val="000460DC"/>
    <w:rsid w:val="00046CD5"/>
    <w:rsid w:val="0004709A"/>
    <w:rsid w:val="00047305"/>
    <w:rsid w:val="000479F7"/>
    <w:rsid w:val="00050320"/>
    <w:rsid w:val="000507BB"/>
    <w:rsid w:val="000509AD"/>
    <w:rsid w:val="00050A8D"/>
    <w:rsid w:val="00050C7F"/>
    <w:rsid w:val="00052687"/>
    <w:rsid w:val="000532FF"/>
    <w:rsid w:val="00054FB6"/>
    <w:rsid w:val="000560AB"/>
    <w:rsid w:val="00056405"/>
    <w:rsid w:val="0005726B"/>
    <w:rsid w:val="000572C4"/>
    <w:rsid w:val="00057630"/>
    <w:rsid w:val="00057B43"/>
    <w:rsid w:val="000609F4"/>
    <w:rsid w:val="00060E36"/>
    <w:rsid w:val="00063622"/>
    <w:rsid w:val="00063B89"/>
    <w:rsid w:val="00063CFD"/>
    <w:rsid w:val="0006423A"/>
    <w:rsid w:val="000653BC"/>
    <w:rsid w:val="000653F6"/>
    <w:rsid w:val="0007043E"/>
    <w:rsid w:val="00070D85"/>
    <w:rsid w:val="00071C36"/>
    <w:rsid w:val="00071F49"/>
    <w:rsid w:val="00073493"/>
    <w:rsid w:val="000737AF"/>
    <w:rsid w:val="0007474B"/>
    <w:rsid w:val="000754A9"/>
    <w:rsid w:val="00075CDD"/>
    <w:rsid w:val="00075F52"/>
    <w:rsid w:val="000765EF"/>
    <w:rsid w:val="00076720"/>
    <w:rsid w:val="00081B2E"/>
    <w:rsid w:val="000822F3"/>
    <w:rsid w:val="00083C30"/>
    <w:rsid w:val="00084512"/>
    <w:rsid w:val="00084830"/>
    <w:rsid w:val="00084849"/>
    <w:rsid w:val="00084A8F"/>
    <w:rsid w:val="000852C5"/>
    <w:rsid w:val="00085366"/>
    <w:rsid w:val="00085D6B"/>
    <w:rsid w:val="00085DB7"/>
    <w:rsid w:val="000873FA"/>
    <w:rsid w:val="00087E30"/>
    <w:rsid w:val="00091254"/>
    <w:rsid w:val="00091554"/>
    <w:rsid w:val="00091987"/>
    <w:rsid w:val="000922B8"/>
    <w:rsid w:val="00092D60"/>
    <w:rsid w:val="00092FC2"/>
    <w:rsid w:val="00093D47"/>
    <w:rsid w:val="000945F8"/>
    <w:rsid w:val="00095361"/>
    <w:rsid w:val="000954BC"/>
    <w:rsid w:val="00095791"/>
    <w:rsid w:val="0009672C"/>
    <w:rsid w:val="00096BB6"/>
    <w:rsid w:val="00097FC6"/>
    <w:rsid w:val="000A06F0"/>
    <w:rsid w:val="000A094B"/>
    <w:rsid w:val="000A0EA9"/>
    <w:rsid w:val="000A2265"/>
    <w:rsid w:val="000A2399"/>
    <w:rsid w:val="000A30B3"/>
    <w:rsid w:val="000A3D49"/>
    <w:rsid w:val="000A3E09"/>
    <w:rsid w:val="000A451D"/>
    <w:rsid w:val="000A5555"/>
    <w:rsid w:val="000A5D27"/>
    <w:rsid w:val="000A662B"/>
    <w:rsid w:val="000A6B99"/>
    <w:rsid w:val="000A6EDC"/>
    <w:rsid w:val="000A71E9"/>
    <w:rsid w:val="000B055C"/>
    <w:rsid w:val="000B2928"/>
    <w:rsid w:val="000B3632"/>
    <w:rsid w:val="000B36B3"/>
    <w:rsid w:val="000B5377"/>
    <w:rsid w:val="000B58D6"/>
    <w:rsid w:val="000B64DB"/>
    <w:rsid w:val="000B7C09"/>
    <w:rsid w:val="000C077A"/>
    <w:rsid w:val="000C1E93"/>
    <w:rsid w:val="000C1FBB"/>
    <w:rsid w:val="000C2FCE"/>
    <w:rsid w:val="000C31B2"/>
    <w:rsid w:val="000C3DE4"/>
    <w:rsid w:val="000C42DF"/>
    <w:rsid w:val="000C42F4"/>
    <w:rsid w:val="000C4601"/>
    <w:rsid w:val="000C59D3"/>
    <w:rsid w:val="000C62A9"/>
    <w:rsid w:val="000C79FE"/>
    <w:rsid w:val="000D039D"/>
    <w:rsid w:val="000D1282"/>
    <w:rsid w:val="000D16DF"/>
    <w:rsid w:val="000D1A4F"/>
    <w:rsid w:val="000D20C8"/>
    <w:rsid w:val="000D3E57"/>
    <w:rsid w:val="000D400F"/>
    <w:rsid w:val="000D7AC3"/>
    <w:rsid w:val="000E1D4B"/>
    <w:rsid w:val="000E31B9"/>
    <w:rsid w:val="000E4F4B"/>
    <w:rsid w:val="000E6065"/>
    <w:rsid w:val="000F0039"/>
    <w:rsid w:val="000F06AD"/>
    <w:rsid w:val="000F18BE"/>
    <w:rsid w:val="000F1E03"/>
    <w:rsid w:val="000F2557"/>
    <w:rsid w:val="000F2896"/>
    <w:rsid w:val="000F2C5B"/>
    <w:rsid w:val="000F39E5"/>
    <w:rsid w:val="000F51D4"/>
    <w:rsid w:val="000F525D"/>
    <w:rsid w:val="000F56C7"/>
    <w:rsid w:val="000F5A50"/>
    <w:rsid w:val="000F5BA0"/>
    <w:rsid w:val="000F5C86"/>
    <w:rsid w:val="000F6B4A"/>
    <w:rsid w:val="000F6F0D"/>
    <w:rsid w:val="000F7F05"/>
    <w:rsid w:val="0010012D"/>
    <w:rsid w:val="00100187"/>
    <w:rsid w:val="001010B9"/>
    <w:rsid w:val="0010189F"/>
    <w:rsid w:val="00101ED3"/>
    <w:rsid w:val="00102054"/>
    <w:rsid w:val="0010206D"/>
    <w:rsid w:val="00102145"/>
    <w:rsid w:val="00104664"/>
    <w:rsid w:val="00105794"/>
    <w:rsid w:val="00105F6B"/>
    <w:rsid w:val="00107C52"/>
    <w:rsid w:val="0011024E"/>
    <w:rsid w:val="00110B52"/>
    <w:rsid w:val="00111247"/>
    <w:rsid w:val="0011169F"/>
    <w:rsid w:val="001116D9"/>
    <w:rsid w:val="00111BCA"/>
    <w:rsid w:val="00114F8E"/>
    <w:rsid w:val="001152B5"/>
    <w:rsid w:val="001163D0"/>
    <w:rsid w:val="0011681B"/>
    <w:rsid w:val="00117071"/>
    <w:rsid w:val="00120DAF"/>
    <w:rsid w:val="00121817"/>
    <w:rsid w:val="00121ACE"/>
    <w:rsid w:val="00122FEF"/>
    <w:rsid w:val="00123BDF"/>
    <w:rsid w:val="00123BF6"/>
    <w:rsid w:val="00123CE9"/>
    <w:rsid w:val="00124E42"/>
    <w:rsid w:val="001255DC"/>
    <w:rsid w:val="001256CE"/>
    <w:rsid w:val="00127F93"/>
    <w:rsid w:val="0013098A"/>
    <w:rsid w:val="00131A6C"/>
    <w:rsid w:val="00131F66"/>
    <w:rsid w:val="00131F93"/>
    <w:rsid w:val="00132579"/>
    <w:rsid w:val="001328C6"/>
    <w:rsid w:val="00132C0E"/>
    <w:rsid w:val="0013312C"/>
    <w:rsid w:val="00133421"/>
    <w:rsid w:val="00133572"/>
    <w:rsid w:val="00133AC5"/>
    <w:rsid w:val="00134F4E"/>
    <w:rsid w:val="00135016"/>
    <w:rsid w:val="00135106"/>
    <w:rsid w:val="00135EAB"/>
    <w:rsid w:val="0013698C"/>
    <w:rsid w:val="00136F90"/>
    <w:rsid w:val="001379F1"/>
    <w:rsid w:val="00140091"/>
    <w:rsid w:val="0014092F"/>
    <w:rsid w:val="00141473"/>
    <w:rsid w:val="001416AA"/>
    <w:rsid w:val="001434EF"/>
    <w:rsid w:val="0014393A"/>
    <w:rsid w:val="00144842"/>
    <w:rsid w:val="00144854"/>
    <w:rsid w:val="00144B6C"/>
    <w:rsid w:val="0014679D"/>
    <w:rsid w:val="00146D35"/>
    <w:rsid w:val="00146E12"/>
    <w:rsid w:val="00146E42"/>
    <w:rsid w:val="001471B0"/>
    <w:rsid w:val="00150048"/>
    <w:rsid w:val="00150895"/>
    <w:rsid w:val="00150DF6"/>
    <w:rsid w:val="001527DE"/>
    <w:rsid w:val="00152C56"/>
    <w:rsid w:val="00154000"/>
    <w:rsid w:val="001542FB"/>
    <w:rsid w:val="001547DC"/>
    <w:rsid w:val="0015560A"/>
    <w:rsid w:val="00156E0E"/>
    <w:rsid w:val="001609EE"/>
    <w:rsid w:val="00163369"/>
    <w:rsid w:val="0016341E"/>
    <w:rsid w:val="001638B5"/>
    <w:rsid w:val="00165C68"/>
    <w:rsid w:val="00166053"/>
    <w:rsid w:val="00166140"/>
    <w:rsid w:val="00166671"/>
    <w:rsid w:val="00166FE8"/>
    <w:rsid w:val="001673F0"/>
    <w:rsid w:val="001675AF"/>
    <w:rsid w:val="00170B7B"/>
    <w:rsid w:val="00170C2A"/>
    <w:rsid w:val="00170D0B"/>
    <w:rsid w:val="0017248C"/>
    <w:rsid w:val="00172A77"/>
    <w:rsid w:val="00172C6E"/>
    <w:rsid w:val="0017302A"/>
    <w:rsid w:val="00173945"/>
    <w:rsid w:val="00174B51"/>
    <w:rsid w:val="00174EDB"/>
    <w:rsid w:val="0017545E"/>
    <w:rsid w:val="001810C8"/>
    <w:rsid w:val="00181D44"/>
    <w:rsid w:val="00184EE9"/>
    <w:rsid w:val="00186ABF"/>
    <w:rsid w:val="001877E7"/>
    <w:rsid w:val="0019029A"/>
    <w:rsid w:val="001911D1"/>
    <w:rsid w:val="00191994"/>
    <w:rsid w:val="0019410C"/>
    <w:rsid w:val="001944C1"/>
    <w:rsid w:val="00194C20"/>
    <w:rsid w:val="001958B7"/>
    <w:rsid w:val="0019618F"/>
    <w:rsid w:val="001961FF"/>
    <w:rsid w:val="00196EE6"/>
    <w:rsid w:val="00197134"/>
    <w:rsid w:val="001A13AB"/>
    <w:rsid w:val="001A2856"/>
    <w:rsid w:val="001A327F"/>
    <w:rsid w:val="001A5733"/>
    <w:rsid w:val="001A57C4"/>
    <w:rsid w:val="001A59E1"/>
    <w:rsid w:val="001A5CF3"/>
    <w:rsid w:val="001B00AE"/>
    <w:rsid w:val="001B038E"/>
    <w:rsid w:val="001B0479"/>
    <w:rsid w:val="001B060E"/>
    <w:rsid w:val="001B0658"/>
    <w:rsid w:val="001B0F6E"/>
    <w:rsid w:val="001B108F"/>
    <w:rsid w:val="001B1C3C"/>
    <w:rsid w:val="001B2578"/>
    <w:rsid w:val="001B2B71"/>
    <w:rsid w:val="001B4FBD"/>
    <w:rsid w:val="001B5079"/>
    <w:rsid w:val="001B5395"/>
    <w:rsid w:val="001B576B"/>
    <w:rsid w:val="001B7B33"/>
    <w:rsid w:val="001C006F"/>
    <w:rsid w:val="001C1AA5"/>
    <w:rsid w:val="001C2B3E"/>
    <w:rsid w:val="001C2B70"/>
    <w:rsid w:val="001C3318"/>
    <w:rsid w:val="001C5092"/>
    <w:rsid w:val="001C5339"/>
    <w:rsid w:val="001C5870"/>
    <w:rsid w:val="001C5D84"/>
    <w:rsid w:val="001C6347"/>
    <w:rsid w:val="001C6F47"/>
    <w:rsid w:val="001D13B5"/>
    <w:rsid w:val="001D14D4"/>
    <w:rsid w:val="001D1BFE"/>
    <w:rsid w:val="001D201C"/>
    <w:rsid w:val="001D2EB1"/>
    <w:rsid w:val="001D3849"/>
    <w:rsid w:val="001D4D9B"/>
    <w:rsid w:val="001D6440"/>
    <w:rsid w:val="001D6483"/>
    <w:rsid w:val="001E10ED"/>
    <w:rsid w:val="001E1989"/>
    <w:rsid w:val="001E256B"/>
    <w:rsid w:val="001E2768"/>
    <w:rsid w:val="001E27E8"/>
    <w:rsid w:val="001E2892"/>
    <w:rsid w:val="001E2B4C"/>
    <w:rsid w:val="001E3178"/>
    <w:rsid w:val="001E370B"/>
    <w:rsid w:val="001E3BE0"/>
    <w:rsid w:val="001E5462"/>
    <w:rsid w:val="001E6CE4"/>
    <w:rsid w:val="001E7BB0"/>
    <w:rsid w:val="001F1643"/>
    <w:rsid w:val="001F1EDE"/>
    <w:rsid w:val="001F246E"/>
    <w:rsid w:val="001F35E5"/>
    <w:rsid w:val="001F43A0"/>
    <w:rsid w:val="001F57E9"/>
    <w:rsid w:val="001F5FED"/>
    <w:rsid w:val="001F68A4"/>
    <w:rsid w:val="001F7C12"/>
    <w:rsid w:val="0020054D"/>
    <w:rsid w:val="00201402"/>
    <w:rsid w:val="00201623"/>
    <w:rsid w:val="00202B2A"/>
    <w:rsid w:val="00204396"/>
    <w:rsid w:val="002043D3"/>
    <w:rsid w:val="00204406"/>
    <w:rsid w:val="0020455F"/>
    <w:rsid w:val="00204CAA"/>
    <w:rsid w:val="00205391"/>
    <w:rsid w:val="002100D1"/>
    <w:rsid w:val="00210623"/>
    <w:rsid w:val="00210D27"/>
    <w:rsid w:val="00214B64"/>
    <w:rsid w:val="002161F3"/>
    <w:rsid w:val="0021620A"/>
    <w:rsid w:val="00217F58"/>
    <w:rsid w:val="00220831"/>
    <w:rsid w:val="002219B4"/>
    <w:rsid w:val="002221BF"/>
    <w:rsid w:val="00222881"/>
    <w:rsid w:val="00222BA9"/>
    <w:rsid w:val="00222DAB"/>
    <w:rsid w:val="00223641"/>
    <w:rsid w:val="00224861"/>
    <w:rsid w:val="00224E91"/>
    <w:rsid w:val="00225160"/>
    <w:rsid w:val="002270A8"/>
    <w:rsid w:val="00231005"/>
    <w:rsid w:val="002317F8"/>
    <w:rsid w:val="00232177"/>
    <w:rsid w:val="002351AE"/>
    <w:rsid w:val="002352BF"/>
    <w:rsid w:val="002367EF"/>
    <w:rsid w:val="00237233"/>
    <w:rsid w:val="00237A00"/>
    <w:rsid w:val="00237D88"/>
    <w:rsid w:val="00240569"/>
    <w:rsid w:val="00240A62"/>
    <w:rsid w:val="00240AD8"/>
    <w:rsid w:val="00240C97"/>
    <w:rsid w:val="002416FB"/>
    <w:rsid w:val="00244278"/>
    <w:rsid w:val="00244C41"/>
    <w:rsid w:val="00245530"/>
    <w:rsid w:val="00245534"/>
    <w:rsid w:val="002456C3"/>
    <w:rsid w:val="002463E5"/>
    <w:rsid w:val="00250A16"/>
    <w:rsid w:val="00250B90"/>
    <w:rsid w:val="00250DE6"/>
    <w:rsid w:val="00251969"/>
    <w:rsid w:val="002525A9"/>
    <w:rsid w:val="0025313F"/>
    <w:rsid w:val="00253CE9"/>
    <w:rsid w:val="00254A73"/>
    <w:rsid w:val="0025527C"/>
    <w:rsid w:val="00255710"/>
    <w:rsid w:val="00256422"/>
    <w:rsid w:val="002567CF"/>
    <w:rsid w:val="00257421"/>
    <w:rsid w:val="00257667"/>
    <w:rsid w:val="00260CAD"/>
    <w:rsid w:val="00260D7B"/>
    <w:rsid w:val="002619B8"/>
    <w:rsid w:val="00261A09"/>
    <w:rsid w:val="00261D4D"/>
    <w:rsid w:val="002620A1"/>
    <w:rsid w:val="00262227"/>
    <w:rsid w:val="002626D7"/>
    <w:rsid w:val="00263719"/>
    <w:rsid w:val="00263CD8"/>
    <w:rsid w:val="00263E50"/>
    <w:rsid w:val="002640A8"/>
    <w:rsid w:val="002642BD"/>
    <w:rsid w:val="00266069"/>
    <w:rsid w:val="00266CC6"/>
    <w:rsid w:val="00267339"/>
    <w:rsid w:val="0026746E"/>
    <w:rsid w:val="00270504"/>
    <w:rsid w:val="00270B2A"/>
    <w:rsid w:val="00272B03"/>
    <w:rsid w:val="00273699"/>
    <w:rsid w:val="002746EC"/>
    <w:rsid w:val="002746F5"/>
    <w:rsid w:val="00275C7D"/>
    <w:rsid w:val="00276E5E"/>
    <w:rsid w:val="0028096C"/>
    <w:rsid w:val="00280AD3"/>
    <w:rsid w:val="00280E62"/>
    <w:rsid w:val="00280F63"/>
    <w:rsid w:val="0028224F"/>
    <w:rsid w:val="00282DF7"/>
    <w:rsid w:val="002835C6"/>
    <w:rsid w:val="00284C31"/>
    <w:rsid w:val="00285AAA"/>
    <w:rsid w:val="00285CEE"/>
    <w:rsid w:val="002864C7"/>
    <w:rsid w:val="0028700B"/>
    <w:rsid w:val="0029036F"/>
    <w:rsid w:val="0029099B"/>
    <w:rsid w:val="00290BFC"/>
    <w:rsid w:val="002915B7"/>
    <w:rsid w:val="002919ED"/>
    <w:rsid w:val="002920B0"/>
    <w:rsid w:val="00293975"/>
    <w:rsid w:val="00294FE3"/>
    <w:rsid w:val="0029660A"/>
    <w:rsid w:val="00297A5E"/>
    <w:rsid w:val="002A05F9"/>
    <w:rsid w:val="002A0793"/>
    <w:rsid w:val="002A084E"/>
    <w:rsid w:val="002A0A80"/>
    <w:rsid w:val="002A1114"/>
    <w:rsid w:val="002A2611"/>
    <w:rsid w:val="002A27AF"/>
    <w:rsid w:val="002A2BC0"/>
    <w:rsid w:val="002A3045"/>
    <w:rsid w:val="002A4B2E"/>
    <w:rsid w:val="002A4BCC"/>
    <w:rsid w:val="002A5F36"/>
    <w:rsid w:val="002A6018"/>
    <w:rsid w:val="002A63FC"/>
    <w:rsid w:val="002A771C"/>
    <w:rsid w:val="002A7B47"/>
    <w:rsid w:val="002B064C"/>
    <w:rsid w:val="002B0CB3"/>
    <w:rsid w:val="002B1766"/>
    <w:rsid w:val="002B2D75"/>
    <w:rsid w:val="002B59E9"/>
    <w:rsid w:val="002B5CA2"/>
    <w:rsid w:val="002B7FDC"/>
    <w:rsid w:val="002C1992"/>
    <w:rsid w:val="002C21E4"/>
    <w:rsid w:val="002C2397"/>
    <w:rsid w:val="002C27E3"/>
    <w:rsid w:val="002C4143"/>
    <w:rsid w:val="002C4791"/>
    <w:rsid w:val="002C4B9F"/>
    <w:rsid w:val="002C4CA9"/>
    <w:rsid w:val="002C6C47"/>
    <w:rsid w:val="002C76A0"/>
    <w:rsid w:val="002C779B"/>
    <w:rsid w:val="002C7C9D"/>
    <w:rsid w:val="002C7EB8"/>
    <w:rsid w:val="002D18E2"/>
    <w:rsid w:val="002D4122"/>
    <w:rsid w:val="002D53C3"/>
    <w:rsid w:val="002D5FDB"/>
    <w:rsid w:val="002D64C2"/>
    <w:rsid w:val="002D6B33"/>
    <w:rsid w:val="002D6D5E"/>
    <w:rsid w:val="002D6FEA"/>
    <w:rsid w:val="002D7507"/>
    <w:rsid w:val="002D78C2"/>
    <w:rsid w:val="002D7B61"/>
    <w:rsid w:val="002D7FAF"/>
    <w:rsid w:val="002E0CA7"/>
    <w:rsid w:val="002E0F36"/>
    <w:rsid w:val="002E1540"/>
    <w:rsid w:val="002E1AC7"/>
    <w:rsid w:val="002E22D5"/>
    <w:rsid w:val="002E2855"/>
    <w:rsid w:val="002E3051"/>
    <w:rsid w:val="002E4D32"/>
    <w:rsid w:val="002E504B"/>
    <w:rsid w:val="002E6363"/>
    <w:rsid w:val="002E7310"/>
    <w:rsid w:val="002F0313"/>
    <w:rsid w:val="002F0CF7"/>
    <w:rsid w:val="002F116C"/>
    <w:rsid w:val="002F22D8"/>
    <w:rsid w:val="002F348F"/>
    <w:rsid w:val="002F4348"/>
    <w:rsid w:val="002F551D"/>
    <w:rsid w:val="002F5710"/>
    <w:rsid w:val="002F64C0"/>
    <w:rsid w:val="002F6937"/>
    <w:rsid w:val="002F7978"/>
    <w:rsid w:val="00300706"/>
    <w:rsid w:val="003018A5"/>
    <w:rsid w:val="00301F4A"/>
    <w:rsid w:val="00301FFA"/>
    <w:rsid w:val="00302E38"/>
    <w:rsid w:val="00302E3B"/>
    <w:rsid w:val="0030518F"/>
    <w:rsid w:val="003052EA"/>
    <w:rsid w:val="003053D1"/>
    <w:rsid w:val="00305D0E"/>
    <w:rsid w:val="0030691A"/>
    <w:rsid w:val="00306A3D"/>
    <w:rsid w:val="00307B68"/>
    <w:rsid w:val="00310417"/>
    <w:rsid w:val="00311EE2"/>
    <w:rsid w:val="00312786"/>
    <w:rsid w:val="00312D81"/>
    <w:rsid w:val="00312D9C"/>
    <w:rsid w:val="00312F1E"/>
    <w:rsid w:val="00313031"/>
    <w:rsid w:val="00313F1C"/>
    <w:rsid w:val="003142DB"/>
    <w:rsid w:val="00314664"/>
    <w:rsid w:val="00315049"/>
    <w:rsid w:val="00315745"/>
    <w:rsid w:val="00315BED"/>
    <w:rsid w:val="00315EDC"/>
    <w:rsid w:val="00316469"/>
    <w:rsid w:val="0032038B"/>
    <w:rsid w:val="00321D53"/>
    <w:rsid w:val="00322077"/>
    <w:rsid w:val="003242DF"/>
    <w:rsid w:val="00326E4B"/>
    <w:rsid w:val="00330EC2"/>
    <w:rsid w:val="00331A79"/>
    <w:rsid w:val="003334D5"/>
    <w:rsid w:val="00335F8E"/>
    <w:rsid w:val="003360FC"/>
    <w:rsid w:val="00336B92"/>
    <w:rsid w:val="00337123"/>
    <w:rsid w:val="0033753D"/>
    <w:rsid w:val="00337CE9"/>
    <w:rsid w:val="00337EAC"/>
    <w:rsid w:val="00337FCB"/>
    <w:rsid w:val="00342AC5"/>
    <w:rsid w:val="00343B0E"/>
    <w:rsid w:val="00343EC3"/>
    <w:rsid w:val="00344C05"/>
    <w:rsid w:val="00345AF5"/>
    <w:rsid w:val="00346D2F"/>
    <w:rsid w:val="0034782C"/>
    <w:rsid w:val="00350DE4"/>
    <w:rsid w:val="00354F32"/>
    <w:rsid w:val="0035582A"/>
    <w:rsid w:val="00355C30"/>
    <w:rsid w:val="003563F2"/>
    <w:rsid w:val="003569C7"/>
    <w:rsid w:val="00357D11"/>
    <w:rsid w:val="00360081"/>
    <w:rsid w:val="00360974"/>
    <w:rsid w:val="00360B4E"/>
    <w:rsid w:val="0036323A"/>
    <w:rsid w:val="00365AA4"/>
    <w:rsid w:val="00366559"/>
    <w:rsid w:val="003671D5"/>
    <w:rsid w:val="00367AE2"/>
    <w:rsid w:val="003731E3"/>
    <w:rsid w:val="003750AC"/>
    <w:rsid w:val="00375363"/>
    <w:rsid w:val="003804F8"/>
    <w:rsid w:val="00381922"/>
    <w:rsid w:val="003827BF"/>
    <w:rsid w:val="00382823"/>
    <w:rsid w:val="0038368A"/>
    <w:rsid w:val="00383706"/>
    <w:rsid w:val="00383B87"/>
    <w:rsid w:val="00384090"/>
    <w:rsid w:val="00384E1A"/>
    <w:rsid w:val="00385743"/>
    <w:rsid w:val="00385E63"/>
    <w:rsid w:val="00387A46"/>
    <w:rsid w:val="00387BF3"/>
    <w:rsid w:val="00387EF2"/>
    <w:rsid w:val="00390249"/>
    <w:rsid w:val="003905A3"/>
    <w:rsid w:val="00391005"/>
    <w:rsid w:val="0039182F"/>
    <w:rsid w:val="00391E8A"/>
    <w:rsid w:val="003929CE"/>
    <w:rsid w:val="00392E47"/>
    <w:rsid w:val="00393881"/>
    <w:rsid w:val="00394722"/>
    <w:rsid w:val="00396112"/>
    <w:rsid w:val="00396F5E"/>
    <w:rsid w:val="00397509"/>
    <w:rsid w:val="003A0001"/>
    <w:rsid w:val="003A01C5"/>
    <w:rsid w:val="003A06F5"/>
    <w:rsid w:val="003A0A2D"/>
    <w:rsid w:val="003A1710"/>
    <w:rsid w:val="003A1CCB"/>
    <w:rsid w:val="003A2000"/>
    <w:rsid w:val="003A2860"/>
    <w:rsid w:val="003A2EC6"/>
    <w:rsid w:val="003A5B6F"/>
    <w:rsid w:val="003A6502"/>
    <w:rsid w:val="003B239D"/>
    <w:rsid w:val="003B3626"/>
    <w:rsid w:val="003B378E"/>
    <w:rsid w:val="003B3D43"/>
    <w:rsid w:val="003B6627"/>
    <w:rsid w:val="003B697D"/>
    <w:rsid w:val="003B6DD9"/>
    <w:rsid w:val="003B7182"/>
    <w:rsid w:val="003B7975"/>
    <w:rsid w:val="003C00D4"/>
    <w:rsid w:val="003C070C"/>
    <w:rsid w:val="003C07C6"/>
    <w:rsid w:val="003C1368"/>
    <w:rsid w:val="003C1C2C"/>
    <w:rsid w:val="003C2394"/>
    <w:rsid w:val="003C3E67"/>
    <w:rsid w:val="003C43C3"/>
    <w:rsid w:val="003C5152"/>
    <w:rsid w:val="003C545B"/>
    <w:rsid w:val="003C5B94"/>
    <w:rsid w:val="003C5C9F"/>
    <w:rsid w:val="003C6A73"/>
    <w:rsid w:val="003C79FA"/>
    <w:rsid w:val="003D12E6"/>
    <w:rsid w:val="003D1975"/>
    <w:rsid w:val="003D1E5C"/>
    <w:rsid w:val="003D20FD"/>
    <w:rsid w:val="003D223B"/>
    <w:rsid w:val="003D2668"/>
    <w:rsid w:val="003D2D5E"/>
    <w:rsid w:val="003D3F85"/>
    <w:rsid w:val="003E07DE"/>
    <w:rsid w:val="003E11E1"/>
    <w:rsid w:val="003E1832"/>
    <w:rsid w:val="003E2429"/>
    <w:rsid w:val="003E24C0"/>
    <w:rsid w:val="003E26F2"/>
    <w:rsid w:val="003E4282"/>
    <w:rsid w:val="003E4767"/>
    <w:rsid w:val="003E4C4C"/>
    <w:rsid w:val="003E4E1C"/>
    <w:rsid w:val="003E5126"/>
    <w:rsid w:val="003E6339"/>
    <w:rsid w:val="003E7107"/>
    <w:rsid w:val="003F08FA"/>
    <w:rsid w:val="003F0FAD"/>
    <w:rsid w:val="003F1D25"/>
    <w:rsid w:val="003F252B"/>
    <w:rsid w:val="003F2FEE"/>
    <w:rsid w:val="003F3BE7"/>
    <w:rsid w:val="003F4B88"/>
    <w:rsid w:val="003F4BD0"/>
    <w:rsid w:val="003F519E"/>
    <w:rsid w:val="003F524A"/>
    <w:rsid w:val="003F5AC3"/>
    <w:rsid w:val="003F5EFF"/>
    <w:rsid w:val="003F78A3"/>
    <w:rsid w:val="003F7FFB"/>
    <w:rsid w:val="004009EE"/>
    <w:rsid w:val="00400EF1"/>
    <w:rsid w:val="0040176E"/>
    <w:rsid w:val="00403264"/>
    <w:rsid w:val="004032B2"/>
    <w:rsid w:val="0040416A"/>
    <w:rsid w:val="004047F4"/>
    <w:rsid w:val="00405E30"/>
    <w:rsid w:val="00406155"/>
    <w:rsid w:val="00407C66"/>
    <w:rsid w:val="00410846"/>
    <w:rsid w:val="0041090A"/>
    <w:rsid w:val="00410B4F"/>
    <w:rsid w:val="00410D9D"/>
    <w:rsid w:val="00411DDE"/>
    <w:rsid w:val="00413AAD"/>
    <w:rsid w:val="00413C7D"/>
    <w:rsid w:val="004142AF"/>
    <w:rsid w:val="00414653"/>
    <w:rsid w:val="00414A8B"/>
    <w:rsid w:val="00414BE7"/>
    <w:rsid w:val="00414C56"/>
    <w:rsid w:val="00415339"/>
    <w:rsid w:val="00415A47"/>
    <w:rsid w:val="00416030"/>
    <w:rsid w:val="004212FB"/>
    <w:rsid w:val="004219EB"/>
    <w:rsid w:val="00422DD7"/>
    <w:rsid w:val="004232FE"/>
    <w:rsid w:val="00423E61"/>
    <w:rsid w:val="00424416"/>
    <w:rsid w:val="0042532D"/>
    <w:rsid w:val="00425537"/>
    <w:rsid w:val="004259C4"/>
    <w:rsid w:val="00426696"/>
    <w:rsid w:val="004267E1"/>
    <w:rsid w:val="00426C4B"/>
    <w:rsid w:val="00427082"/>
    <w:rsid w:val="0043171E"/>
    <w:rsid w:val="004323C5"/>
    <w:rsid w:val="004332BB"/>
    <w:rsid w:val="0043351D"/>
    <w:rsid w:val="00433987"/>
    <w:rsid w:val="00434754"/>
    <w:rsid w:val="00435F23"/>
    <w:rsid w:val="004377E6"/>
    <w:rsid w:val="00437A3F"/>
    <w:rsid w:val="00437E09"/>
    <w:rsid w:val="00443B70"/>
    <w:rsid w:val="004445EE"/>
    <w:rsid w:val="00446EC2"/>
    <w:rsid w:val="00451A38"/>
    <w:rsid w:val="00451E46"/>
    <w:rsid w:val="004529C7"/>
    <w:rsid w:val="00453013"/>
    <w:rsid w:val="0045551D"/>
    <w:rsid w:val="00455798"/>
    <w:rsid w:val="004565AB"/>
    <w:rsid w:val="00456DBF"/>
    <w:rsid w:val="0046070C"/>
    <w:rsid w:val="00461AA3"/>
    <w:rsid w:val="00462022"/>
    <w:rsid w:val="004623D9"/>
    <w:rsid w:val="004628E5"/>
    <w:rsid w:val="00463051"/>
    <w:rsid w:val="00463AF9"/>
    <w:rsid w:val="00463EA9"/>
    <w:rsid w:val="004643C4"/>
    <w:rsid w:val="00465ED8"/>
    <w:rsid w:val="00466B67"/>
    <w:rsid w:val="004675A5"/>
    <w:rsid w:val="0046767D"/>
    <w:rsid w:val="0046790F"/>
    <w:rsid w:val="004704D4"/>
    <w:rsid w:val="00470852"/>
    <w:rsid w:val="00470ECB"/>
    <w:rsid w:val="00471885"/>
    <w:rsid w:val="00471DBF"/>
    <w:rsid w:val="00472066"/>
    <w:rsid w:val="00472624"/>
    <w:rsid w:val="00473207"/>
    <w:rsid w:val="00474167"/>
    <w:rsid w:val="00474A89"/>
    <w:rsid w:val="00476F64"/>
    <w:rsid w:val="00477646"/>
    <w:rsid w:val="00477B69"/>
    <w:rsid w:val="00477CE9"/>
    <w:rsid w:val="00480635"/>
    <w:rsid w:val="00481122"/>
    <w:rsid w:val="00481F77"/>
    <w:rsid w:val="00482638"/>
    <w:rsid w:val="004829E3"/>
    <w:rsid w:val="00483B58"/>
    <w:rsid w:val="0048493E"/>
    <w:rsid w:val="00486B82"/>
    <w:rsid w:val="00487059"/>
    <w:rsid w:val="0049240F"/>
    <w:rsid w:val="00493916"/>
    <w:rsid w:val="00493B65"/>
    <w:rsid w:val="00494917"/>
    <w:rsid w:val="0049693D"/>
    <w:rsid w:val="00497FD5"/>
    <w:rsid w:val="004A00ED"/>
    <w:rsid w:val="004A0AE3"/>
    <w:rsid w:val="004A0DB8"/>
    <w:rsid w:val="004A1154"/>
    <w:rsid w:val="004A1C93"/>
    <w:rsid w:val="004A252A"/>
    <w:rsid w:val="004A254B"/>
    <w:rsid w:val="004A33FC"/>
    <w:rsid w:val="004A4CBB"/>
    <w:rsid w:val="004A4F23"/>
    <w:rsid w:val="004A5543"/>
    <w:rsid w:val="004A5585"/>
    <w:rsid w:val="004A5DD2"/>
    <w:rsid w:val="004A5F76"/>
    <w:rsid w:val="004A69B4"/>
    <w:rsid w:val="004A7785"/>
    <w:rsid w:val="004B0DD4"/>
    <w:rsid w:val="004B0ECD"/>
    <w:rsid w:val="004B19A2"/>
    <w:rsid w:val="004B2615"/>
    <w:rsid w:val="004B35CC"/>
    <w:rsid w:val="004B53A9"/>
    <w:rsid w:val="004B571C"/>
    <w:rsid w:val="004B5A9C"/>
    <w:rsid w:val="004B6690"/>
    <w:rsid w:val="004B6ECB"/>
    <w:rsid w:val="004B7E8F"/>
    <w:rsid w:val="004B7EFF"/>
    <w:rsid w:val="004B7FB1"/>
    <w:rsid w:val="004C07EB"/>
    <w:rsid w:val="004C1623"/>
    <w:rsid w:val="004C224B"/>
    <w:rsid w:val="004C315E"/>
    <w:rsid w:val="004C4C85"/>
    <w:rsid w:val="004C4D8A"/>
    <w:rsid w:val="004C4DB3"/>
    <w:rsid w:val="004C4FF0"/>
    <w:rsid w:val="004C56A0"/>
    <w:rsid w:val="004C5FAB"/>
    <w:rsid w:val="004C7487"/>
    <w:rsid w:val="004C7F14"/>
    <w:rsid w:val="004D00A8"/>
    <w:rsid w:val="004D03FF"/>
    <w:rsid w:val="004D1346"/>
    <w:rsid w:val="004D13DC"/>
    <w:rsid w:val="004D308C"/>
    <w:rsid w:val="004D5BBD"/>
    <w:rsid w:val="004D7ADF"/>
    <w:rsid w:val="004D7C0F"/>
    <w:rsid w:val="004E11F6"/>
    <w:rsid w:val="004E16D2"/>
    <w:rsid w:val="004E2480"/>
    <w:rsid w:val="004E2F8E"/>
    <w:rsid w:val="004E3649"/>
    <w:rsid w:val="004E420D"/>
    <w:rsid w:val="004E4D83"/>
    <w:rsid w:val="004F00A0"/>
    <w:rsid w:val="004F083A"/>
    <w:rsid w:val="004F08E7"/>
    <w:rsid w:val="004F2465"/>
    <w:rsid w:val="004F4E2B"/>
    <w:rsid w:val="004F4FCA"/>
    <w:rsid w:val="004F5117"/>
    <w:rsid w:val="004F6221"/>
    <w:rsid w:val="004F6801"/>
    <w:rsid w:val="004F7341"/>
    <w:rsid w:val="004F790B"/>
    <w:rsid w:val="00501612"/>
    <w:rsid w:val="00501D62"/>
    <w:rsid w:val="00501DD1"/>
    <w:rsid w:val="0050430E"/>
    <w:rsid w:val="00510158"/>
    <w:rsid w:val="00510C9E"/>
    <w:rsid w:val="00511529"/>
    <w:rsid w:val="00511FF7"/>
    <w:rsid w:val="00512FB1"/>
    <w:rsid w:val="005151A3"/>
    <w:rsid w:val="005153E9"/>
    <w:rsid w:val="0051540B"/>
    <w:rsid w:val="005157BC"/>
    <w:rsid w:val="00515B86"/>
    <w:rsid w:val="00517240"/>
    <w:rsid w:val="00517415"/>
    <w:rsid w:val="00520032"/>
    <w:rsid w:val="005204AA"/>
    <w:rsid w:val="00521666"/>
    <w:rsid w:val="005216F9"/>
    <w:rsid w:val="005239F8"/>
    <w:rsid w:val="00524670"/>
    <w:rsid w:val="005251AE"/>
    <w:rsid w:val="00525208"/>
    <w:rsid w:val="005252EE"/>
    <w:rsid w:val="0052595F"/>
    <w:rsid w:val="00526085"/>
    <w:rsid w:val="0052750C"/>
    <w:rsid w:val="00527619"/>
    <w:rsid w:val="00527A28"/>
    <w:rsid w:val="00527D9C"/>
    <w:rsid w:val="00530DCE"/>
    <w:rsid w:val="00530F95"/>
    <w:rsid w:val="00531626"/>
    <w:rsid w:val="00531C1B"/>
    <w:rsid w:val="005320ED"/>
    <w:rsid w:val="00532467"/>
    <w:rsid w:val="00533178"/>
    <w:rsid w:val="00534BD9"/>
    <w:rsid w:val="0053604D"/>
    <w:rsid w:val="00536050"/>
    <w:rsid w:val="00536D3E"/>
    <w:rsid w:val="00536E3D"/>
    <w:rsid w:val="00540A2E"/>
    <w:rsid w:val="00541DD4"/>
    <w:rsid w:val="00541F64"/>
    <w:rsid w:val="0054498D"/>
    <w:rsid w:val="005456C1"/>
    <w:rsid w:val="0054576F"/>
    <w:rsid w:val="005457BE"/>
    <w:rsid w:val="00545E17"/>
    <w:rsid w:val="00547BA9"/>
    <w:rsid w:val="00547EB1"/>
    <w:rsid w:val="00547F1E"/>
    <w:rsid w:val="005502DB"/>
    <w:rsid w:val="005502FB"/>
    <w:rsid w:val="00551715"/>
    <w:rsid w:val="005520D4"/>
    <w:rsid w:val="005523FE"/>
    <w:rsid w:val="00552E96"/>
    <w:rsid w:val="005535F4"/>
    <w:rsid w:val="005545E0"/>
    <w:rsid w:val="005552B7"/>
    <w:rsid w:val="005555BD"/>
    <w:rsid w:val="005556AA"/>
    <w:rsid w:val="00557781"/>
    <w:rsid w:val="0056388B"/>
    <w:rsid w:val="00564D6B"/>
    <w:rsid w:val="00564E7D"/>
    <w:rsid w:val="00565410"/>
    <w:rsid w:val="00565D60"/>
    <w:rsid w:val="00566648"/>
    <w:rsid w:val="005678DE"/>
    <w:rsid w:val="00570DCE"/>
    <w:rsid w:val="005717F6"/>
    <w:rsid w:val="00571BC4"/>
    <w:rsid w:val="0057234F"/>
    <w:rsid w:val="005724C6"/>
    <w:rsid w:val="0057351E"/>
    <w:rsid w:val="00573EE3"/>
    <w:rsid w:val="00574D31"/>
    <w:rsid w:val="00574E45"/>
    <w:rsid w:val="00575289"/>
    <w:rsid w:val="00575CF8"/>
    <w:rsid w:val="005773F9"/>
    <w:rsid w:val="0057755B"/>
    <w:rsid w:val="0058002D"/>
    <w:rsid w:val="00580CF4"/>
    <w:rsid w:val="005819D5"/>
    <w:rsid w:val="00582B56"/>
    <w:rsid w:val="0058381D"/>
    <w:rsid w:val="00585311"/>
    <w:rsid w:val="00587BF1"/>
    <w:rsid w:val="00590531"/>
    <w:rsid w:val="0059124E"/>
    <w:rsid w:val="00591659"/>
    <w:rsid w:val="005922DE"/>
    <w:rsid w:val="00592DF8"/>
    <w:rsid w:val="005942D6"/>
    <w:rsid w:val="00594A0B"/>
    <w:rsid w:val="00594FC2"/>
    <w:rsid w:val="00596E25"/>
    <w:rsid w:val="005A0EF8"/>
    <w:rsid w:val="005A2309"/>
    <w:rsid w:val="005A2377"/>
    <w:rsid w:val="005A23E6"/>
    <w:rsid w:val="005A26E7"/>
    <w:rsid w:val="005A274D"/>
    <w:rsid w:val="005A35C4"/>
    <w:rsid w:val="005A3BF6"/>
    <w:rsid w:val="005A411F"/>
    <w:rsid w:val="005A4574"/>
    <w:rsid w:val="005A51A2"/>
    <w:rsid w:val="005A5FA4"/>
    <w:rsid w:val="005A63C6"/>
    <w:rsid w:val="005B0A09"/>
    <w:rsid w:val="005B0A55"/>
    <w:rsid w:val="005B1286"/>
    <w:rsid w:val="005B34DB"/>
    <w:rsid w:val="005B388A"/>
    <w:rsid w:val="005B39FA"/>
    <w:rsid w:val="005B3DD3"/>
    <w:rsid w:val="005B3E1B"/>
    <w:rsid w:val="005B48B7"/>
    <w:rsid w:val="005B4A0B"/>
    <w:rsid w:val="005B7465"/>
    <w:rsid w:val="005C1B78"/>
    <w:rsid w:val="005C1DDD"/>
    <w:rsid w:val="005C2EA4"/>
    <w:rsid w:val="005C3E4E"/>
    <w:rsid w:val="005C45D4"/>
    <w:rsid w:val="005C5498"/>
    <w:rsid w:val="005C5FF4"/>
    <w:rsid w:val="005C6223"/>
    <w:rsid w:val="005C733B"/>
    <w:rsid w:val="005C73C5"/>
    <w:rsid w:val="005D0035"/>
    <w:rsid w:val="005D0283"/>
    <w:rsid w:val="005D1522"/>
    <w:rsid w:val="005D1DA1"/>
    <w:rsid w:val="005D2B08"/>
    <w:rsid w:val="005D4B51"/>
    <w:rsid w:val="005D5060"/>
    <w:rsid w:val="005D6679"/>
    <w:rsid w:val="005D689D"/>
    <w:rsid w:val="005D69D7"/>
    <w:rsid w:val="005D7669"/>
    <w:rsid w:val="005D798D"/>
    <w:rsid w:val="005E0119"/>
    <w:rsid w:val="005E01ED"/>
    <w:rsid w:val="005E1F17"/>
    <w:rsid w:val="005E281C"/>
    <w:rsid w:val="005E373C"/>
    <w:rsid w:val="005E4BE7"/>
    <w:rsid w:val="005E5005"/>
    <w:rsid w:val="005E55DD"/>
    <w:rsid w:val="005E64DD"/>
    <w:rsid w:val="005E66EA"/>
    <w:rsid w:val="005E7EAD"/>
    <w:rsid w:val="005E7EBD"/>
    <w:rsid w:val="005F1649"/>
    <w:rsid w:val="005F4159"/>
    <w:rsid w:val="005F462C"/>
    <w:rsid w:val="005F519E"/>
    <w:rsid w:val="005F5AA4"/>
    <w:rsid w:val="005F6217"/>
    <w:rsid w:val="005F72DA"/>
    <w:rsid w:val="006004B5"/>
    <w:rsid w:val="00601734"/>
    <w:rsid w:val="00603438"/>
    <w:rsid w:val="00604BBC"/>
    <w:rsid w:val="00605222"/>
    <w:rsid w:val="0060554B"/>
    <w:rsid w:val="00606E53"/>
    <w:rsid w:val="00606EA7"/>
    <w:rsid w:val="00607532"/>
    <w:rsid w:val="00611501"/>
    <w:rsid w:val="006116D9"/>
    <w:rsid w:val="00612411"/>
    <w:rsid w:val="0061313C"/>
    <w:rsid w:val="006145A1"/>
    <w:rsid w:val="00614BFC"/>
    <w:rsid w:val="00614F64"/>
    <w:rsid w:val="00615109"/>
    <w:rsid w:val="0061522A"/>
    <w:rsid w:val="00617CDF"/>
    <w:rsid w:val="00617D89"/>
    <w:rsid w:val="00617FE5"/>
    <w:rsid w:val="00622104"/>
    <w:rsid w:val="00622A79"/>
    <w:rsid w:val="00622E77"/>
    <w:rsid w:val="006237DB"/>
    <w:rsid w:val="00623D6A"/>
    <w:rsid w:val="00624213"/>
    <w:rsid w:val="00624862"/>
    <w:rsid w:val="00624D50"/>
    <w:rsid w:val="0062508B"/>
    <w:rsid w:val="00625388"/>
    <w:rsid w:val="00630866"/>
    <w:rsid w:val="00630B42"/>
    <w:rsid w:val="006315D1"/>
    <w:rsid w:val="006327DB"/>
    <w:rsid w:val="00632CFB"/>
    <w:rsid w:val="0063356E"/>
    <w:rsid w:val="006338DB"/>
    <w:rsid w:val="00633A3E"/>
    <w:rsid w:val="006346E3"/>
    <w:rsid w:val="00634C7C"/>
    <w:rsid w:val="00635152"/>
    <w:rsid w:val="00635648"/>
    <w:rsid w:val="0063587A"/>
    <w:rsid w:val="00635B35"/>
    <w:rsid w:val="006363DE"/>
    <w:rsid w:val="006367CA"/>
    <w:rsid w:val="00636997"/>
    <w:rsid w:val="00636D52"/>
    <w:rsid w:val="00637343"/>
    <w:rsid w:val="00637B56"/>
    <w:rsid w:val="00637F28"/>
    <w:rsid w:val="00641564"/>
    <w:rsid w:val="00643CA2"/>
    <w:rsid w:val="00644B04"/>
    <w:rsid w:val="00647001"/>
    <w:rsid w:val="00647611"/>
    <w:rsid w:val="00647A17"/>
    <w:rsid w:val="00650DFE"/>
    <w:rsid w:val="00654994"/>
    <w:rsid w:val="00654D0E"/>
    <w:rsid w:val="0065599B"/>
    <w:rsid w:val="006561D2"/>
    <w:rsid w:val="00657405"/>
    <w:rsid w:val="006576DE"/>
    <w:rsid w:val="00657F34"/>
    <w:rsid w:val="00660535"/>
    <w:rsid w:val="006605D9"/>
    <w:rsid w:val="00661161"/>
    <w:rsid w:val="0066128C"/>
    <w:rsid w:val="00661629"/>
    <w:rsid w:val="00661896"/>
    <w:rsid w:val="00663428"/>
    <w:rsid w:val="00663AD9"/>
    <w:rsid w:val="00663DC6"/>
    <w:rsid w:val="006651E4"/>
    <w:rsid w:val="006674E9"/>
    <w:rsid w:val="00671E8F"/>
    <w:rsid w:val="00674E43"/>
    <w:rsid w:val="00675CEF"/>
    <w:rsid w:val="00676E4F"/>
    <w:rsid w:val="00677DA8"/>
    <w:rsid w:val="006806F8"/>
    <w:rsid w:val="0068086C"/>
    <w:rsid w:val="00680D84"/>
    <w:rsid w:val="00681BDA"/>
    <w:rsid w:val="00682BB8"/>
    <w:rsid w:val="00683C2F"/>
    <w:rsid w:val="00684122"/>
    <w:rsid w:val="0068501A"/>
    <w:rsid w:val="00686D89"/>
    <w:rsid w:val="00687218"/>
    <w:rsid w:val="00687F8E"/>
    <w:rsid w:val="00690632"/>
    <w:rsid w:val="00690677"/>
    <w:rsid w:val="00690C98"/>
    <w:rsid w:val="00693140"/>
    <w:rsid w:val="00694014"/>
    <w:rsid w:val="006951D4"/>
    <w:rsid w:val="00695C96"/>
    <w:rsid w:val="006969CA"/>
    <w:rsid w:val="006971CB"/>
    <w:rsid w:val="006A030D"/>
    <w:rsid w:val="006A1625"/>
    <w:rsid w:val="006A19CD"/>
    <w:rsid w:val="006A4535"/>
    <w:rsid w:val="006A4A06"/>
    <w:rsid w:val="006A5136"/>
    <w:rsid w:val="006A5160"/>
    <w:rsid w:val="006A57E1"/>
    <w:rsid w:val="006A655F"/>
    <w:rsid w:val="006B0AA1"/>
    <w:rsid w:val="006B12C3"/>
    <w:rsid w:val="006B1760"/>
    <w:rsid w:val="006B1F63"/>
    <w:rsid w:val="006B2654"/>
    <w:rsid w:val="006B2A28"/>
    <w:rsid w:val="006B2B60"/>
    <w:rsid w:val="006B3B51"/>
    <w:rsid w:val="006B478E"/>
    <w:rsid w:val="006B5F86"/>
    <w:rsid w:val="006B6675"/>
    <w:rsid w:val="006C0F34"/>
    <w:rsid w:val="006C101F"/>
    <w:rsid w:val="006C19AB"/>
    <w:rsid w:val="006C2615"/>
    <w:rsid w:val="006C340C"/>
    <w:rsid w:val="006C52A8"/>
    <w:rsid w:val="006C52EE"/>
    <w:rsid w:val="006C5690"/>
    <w:rsid w:val="006C581A"/>
    <w:rsid w:val="006D0199"/>
    <w:rsid w:val="006D18CA"/>
    <w:rsid w:val="006D1B0F"/>
    <w:rsid w:val="006D30E6"/>
    <w:rsid w:val="006D50C5"/>
    <w:rsid w:val="006D518B"/>
    <w:rsid w:val="006D6173"/>
    <w:rsid w:val="006D66A4"/>
    <w:rsid w:val="006D674F"/>
    <w:rsid w:val="006D73FE"/>
    <w:rsid w:val="006E0A22"/>
    <w:rsid w:val="006E1076"/>
    <w:rsid w:val="006E18B6"/>
    <w:rsid w:val="006E3326"/>
    <w:rsid w:val="006E3333"/>
    <w:rsid w:val="006E5D8B"/>
    <w:rsid w:val="006E6D58"/>
    <w:rsid w:val="006E7DB3"/>
    <w:rsid w:val="006F34FD"/>
    <w:rsid w:val="006F3666"/>
    <w:rsid w:val="006F4E13"/>
    <w:rsid w:val="006F5844"/>
    <w:rsid w:val="006F63F9"/>
    <w:rsid w:val="00701606"/>
    <w:rsid w:val="00702D9C"/>
    <w:rsid w:val="007031EA"/>
    <w:rsid w:val="0070340B"/>
    <w:rsid w:val="0070488B"/>
    <w:rsid w:val="00706669"/>
    <w:rsid w:val="007072FA"/>
    <w:rsid w:val="00707E26"/>
    <w:rsid w:val="00710F34"/>
    <w:rsid w:val="00711855"/>
    <w:rsid w:val="00713994"/>
    <w:rsid w:val="00714B0B"/>
    <w:rsid w:val="00715381"/>
    <w:rsid w:val="00715670"/>
    <w:rsid w:val="00715EB2"/>
    <w:rsid w:val="007164EF"/>
    <w:rsid w:val="007166BF"/>
    <w:rsid w:val="00716BDF"/>
    <w:rsid w:val="00717FE5"/>
    <w:rsid w:val="00720D50"/>
    <w:rsid w:val="00720FA6"/>
    <w:rsid w:val="0072112A"/>
    <w:rsid w:val="00721315"/>
    <w:rsid w:val="00722CD0"/>
    <w:rsid w:val="00723C54"/>
    <w:rsid w:val="00725A6E"/>
    <w:rsid w:val="00726220"/>
    <w:rsid w:val="007263C1"/>
    <w:rsid w:val="00726613"/>
    <w:rsid w:val="007267E3"/>
    <w:rsid w:val="00726CF8"/>
    <w:rsid w:val="00727FB4"/>
    <w:rsid w:val="00730B1B"/>
    <w:rsid w:val="00732390"/>
    <w:rsid w:val="007328DD"/>
    <w:rsid w:val="0073395B"/>
    <w:rsid w:val="007344BD"/>
    <w:rsid w:val="00734A14"/>
    <w:rsid w:val="00734A52"/>
    <w:rsid w:val="007379A7"/>
    <w:rsid w:val="00737C39"/>
    <w:rsid w:val="00740053"/>
    <w:rsid w:val="00740263"/>
    <w:rsid w:val="00742D08"/>
    <w:rsid w:val="0074305C"/>
    <w:rsid w:val="00743896"/>
    <w:rsid w:val="00743952"/>
    <w:rsid w:val="00743FED"/>
    <w:rsid w:val="0074482F"/>
    <w:rsid w:val="00746AF4"/>
    <w:rsid w:val="00746D1E"/>
    <w:rsid w:val="00746FD4"/>
    <w:rsid w:val="0074768F"/>
    <w:rsid w:val="0075032C"/>
    <w:rsid w:val="00752436"/>
    <w:rsid w:val="007533B3"/>
    <w:rsid w:val="0075449D"/>
    <w:rsid w:val="00755BBB"/>
    <w:rsid w:val="0075760B"/>
    <w:rsid w:val="00757BB4"/>
    <w:rsid w:val="00757D8B"/>
    <w:rsid w:val="00760272"/>
    <w:rsid w:val="00760A9E"/>
    <w:rsid w:val="00762EAA"/>
    <w:rsid w:val="007636D2"/>
    <w:rsid w:val="007637CF"/>
    <w:rsid w:val="00764695"/>
    <w:rsid w:val="00764730"/>
    <w:rsid w:val="007649DA"/>
    <w:rsid w:val="00764D43"/>
    <w:rsid w:val="00764EDD"/>
    <w:rsid w:val="00765CD1"/>
    <w:rsid w:val="00766224"/>
    <w:rsid w:val="00766494"/>
    <w:rsid w:val="00767036"/>
    <w:rsid w:val="007672CF"/>
    <w:rsid w:val="00770C39"/>
    <w:rsid w:val="00771190"/>
    <w:rsid w:val="00771D8C"/>
    <w:rsid w:val="00771E33"/>
    <w:rsid w:val="007720BB"/>
    <w:rsid w:val="00773A6A"/>
    <w:rsid w:val="00775205"/>
    <w:rsid w:val="0077591E"/>
    <w:rsid w:val="00777066"/>
    <w:rsid w:val="00777A31"/>
    <w:rsid w:val="00780AC6"/>
    <w:rsid w:val="007817F3"/>
    <w:rsid w:val="00781CD4"/>
    <w:rsid w:val="00781D7A"/>
    <w:rsid w:val="00782A06"/>
    <w:rsid w:val="00782EF3"/>
    <w:rsid w:val="00785886"/>
    <w:rsid w:val="007861A6"/>
    <w:rsid w:val="007879E8"/>
    <w:rsid w:val="007900B6"/>
    <w:rsid w:val="0079065E"/>
    <w:rsid w:val="00791C3A"/>
    <w:rsid w:val="00792BF1"/>
    <w:rsid w:val="00795A4A"/>
    <w:rsid w:val="00797166"/>
    <w:rsid w:val="00797C2B"/>
    <w:rsid w:val="007A21A0"/>
    <w:rsid w:val="007A227F"/>
    <w:rsid w:val="007A2B56"/>
    <w:rsid w:val="007A2FBE"/>
    <w:rsid w:val="007A4918"/>
    <w:rsid w:val="007A4B94"/>
    <w:rsid w:val="007A4CEE"/>
    <w:rsid w:val="007A4F4C"/>
    <w:rsid w:val="007A659E"/>
    <w:rsid w:val="007B1528"/>
    <w:rsid w:val="007B3492"/>
    <w:rsid w:val="007B3E9E"/>
    <w:rsid w:val="007B5382"/>
    <w:rsid w:val="007B76F0"/>
    <w:rsid w:val="007B7830"/>
    <w:rsid w:val="007C05D8"/>
    <w:rsid w:val="007C0C31"/>
    <w:rsid w:val="007C0F1A"/>
    <w:rsid w:val="007C1B7D"/>
    <w:rsid w:val="007C2001"/>
    <w:rsid w:val="007C2696"/>
    <w:rsid w:val="007C3D58"/>
    <w:rsid w:val="007C44B6"/>
    <w:rsid w:val="007C4B95"/>
    <w:rsid w:val="007C658F"/>
    <w:rsid w:val="007C6AA0"/>
    <w:rsid w:val="007C6C25"/>
    <w:rsid w:val="007C6C5D"/>
    <w:rsid w:val="007C7FCC"/>
    <w:rsid w:val="007D0619"/>
    <w:rsid w:val="007D1B26"/>
    <w:rsid w:val="007D1D8A"/>
    <w:rsid w:val="007D2776"/>
    <w:rsid w:val="007D34AF"/>
    <w:rsid w:val="007D3A8D"/>
    <w:rsid w:val="007D4394"/>
    <w:rsid w:val="007D5944"/>
    <w:rsid w:val="007D5BDE"/>
    <w:rsid w:val="007D6021"/>
    <w:rsid w:val="007D63D8"/>
    <w:rsid w:val="007D68C3"/>
    <w:rsid w:val="007D6E83"/>
    <w:rsid w:val="007D7AAB"/>
    <w:rsid w:val="007E0030"/>
    <w:rsid w:val="007E0B0A"/>
    <w:rsid w:val="007E186C"/>
    <w:rsid w:val="007E4222"/>
    <w:rsid w:val="007E445E"/>
    <w:rsid w:val="007E4640"/>
    <w:rsid w:val="007E4A7F"/>
    <w:rsid w:val="007E524B"/>
    <w:rsid w:val="007E5EF4"/>
    <w:rsid w:val="007E7993"/>
    <w:rsid w:val="007F01E0"/>
    <w:rsid w:val="007F0DB5"/>
    <w:rsid w:val="007F29DF"/>
    <w:rsid w:val="007F2E77"/>
    <w:rsid w:val="007F470E"/>
    <w:rsid w:val="007F4751"/>
    <w:rsid w:val="007F4981"/>
    <w:rsid w:val="007F5091"/>
    <w:rsid w:val="007F59A9"/>
    <w:rsid w:val="007F6276"/>
    <w:rsid w:val="007F68CF"/>
    <w:rsid w:val="0080000F"/>
    <w:rsid w:val="00800E02"/>
    <w:rsid w:val="00802E0B"/>
    <w:rsid w:val="00803FAC"/>
    <w:rsid w:val="0080472A"/>
    <w:rsid w:val="008047BB"/>
    <w:rsid w:val="00805116"/>
    <w:rsid w:val="00805D86"/>
    <w:rsid w:val="00807AEA"/>
    <w:rsid w:val="00807C73"/>
    <w:rsid w:val="00810AA3"/>
    <w:rsid w:val="00811C59"/>
    <w:rsid w:val="00811CDC"/>
    <w:rsid w:val="008128E9"/>
    <w:rsid w:val="00812C1E"/>
    <w:rsid w:val="00813BBC"/>
    <w:rsid w:val="00813DA9"/>
    <w:rsid w:val="00815367"/>
    <w:rsid w:val="0081603B"/>
    <w:rsid w:val="00817D6A"/>
    <w:rsid w:val="00820613"/>
    <w:rsid w:val="008219BF"/>
    <w:rsid w:val="00825C03"/>
    <w:rsid w:val="00825DEB"/>
    <w:rsid w:val="00826B7C"/>
    <w:rsid w:val="00826CE9"/>
    <w:rsid w:val="008271A7"/>
    <w:rsid w:val="008307A4"/>
    <w:rsid w:val="0083343B"/>
    <w:rsid w:val="00833F8E"/>
    <w:rsid w:val="00835159"/>
    <w:rsid w:val="008354FC"/>
    <w:rsid w:val="00835ACA"/>
    <w:rsid w:val="00835B1A"/>
    <w:rsid w:val="00835BDF"/>
    <w:rsid w:val="00835F9E"/>
    <w:rsid w:val="0083674C"/>
    <w:rsid w:val="008413D8"/>
    <w:rsid w:val="00841FAD"/>
    <w:rsid w:val="008422C2"/>
    <w:rsid w:val="00851DAB"/>
    <w:rsid w:val="008524F8"/>
    <w:rsid w:val="00852B4D"/>
    <w:rsid w:val="00853EDE"/>
    <w:rsid w:val="00855DB7"/>
    <w:rsid w:val="0085637A"/>
    <w:rsid w:val="00856837"/>
    <w:rsid w:val="00860DE3"/>
    <w:rsid w:val="0086187A"/>
    <w:rsid w:val="00862F1F"/>
    <w:rsid w:val="008631EE"/>
    <w:rsid w:val="0086329B"/>
    <w:rsid w:val="008639B9"/>
    <w:rsid w:val="00864AA1"/>
    <w:rsid w:val="00864B9B"/>
    <w:rsid w:val="00865115"/>
    <w:rsid w:val="00866363"/>
    <w:rsid w:val="00866885"/>
    <w:rsid w:val="00867B17"/>
    <w:rsid w:val="00867EB8"/>
    <w:rsid w:val="00871501"/>
    <w:rsid w:val="0087179D"/>
    <w:rsid w:val="00871A07"/>
    <w:rsid w:val="00872593"/>
    <w:rsid w:val="0087420A"/>
    <w:rsid w:val="00874430"/>
    <w:rsid w:val="00875CD0"/>
    <w:rsid w:val="008764CA"/>
    <w:rsid w:val="0087656B"/>
    <w:rsid w:val="00877992"/>
    <w:rsid w:val="00880EC6"/>
    <w:rsid w:val="00880ECF"/>
    <w:rsid w:val="00881846"/>
    <w:rsid w:val="00882BB6"/>
    <w:rsid w:val="00882CAF"/>
    <w:rsid w:val="00883AA2"/>
    <w:rsid w:val="008846B9"/>
    <w:rsid w:val="008851ED"/>
    <w:rsid w:val="008853AE"/>
    <w:rsid w:val="0088626C"/>
    <w:rsid w:val="00886D7D"/>
    <w:rsid w:val="00886FAC"/>
    <w:rsid w:val="00890309"/>
    <w:rsid w:val="00890BB2"/>
    <w:rsid w:val="008912FD"/>
    <w:rsid w:val="00891432"/>
    <w:rsid w:val="00891D20"/>
    <w:rsid w:val="00892C93"/>
    <w:rsid w:val="008930B7"/>
    <w:rsid w:val="0089357F"/>
    <w:rsid w:val="00893FFC"/>
    <w:rsid w:val="00894018"/>
    <w:rsid w:val="0089524B"/>
    <w:rsid w:val="00895DB7"/>
    <w:rsid w:val="008960BE"/>
    <w:rsid w:val="00896121"/>
    <w:rsid w:val="008A0D59"/>
    <w:rsid w:val="008A126F"/>
    <w:rsid w:val="008A13D9"/>
    <w:rsid w:val="008A2143"/>
    <w:rsid w:val="008A23B3"/>
    <w:rsid w:val="008A2BDD"/>
    <w:rsid w:val="008A3DB0"/>
    <w:rsid w:val="008A44A7"/>
    <w:rsid w:val="008A4BB5"/>
    <w:rsid w:val="008A51B8"/>
    <w:rsid w:val="008A5D8C"/>
    <w:rsid w:val="008A6049"/>
    <w:rsid w:val="008A6831"/>
    <w:rsid w:val="008A7CC3"/>
    <w:rsid w:val="008B127B"/>
    <w:rsid w:val="008B19F6"/>
    <w:rsid w:val="008B1E4E"/>
    <w:rsid w:val="008B1F9E"/>
    <w:rsid w:val="008B2C45"/>
    <w:rsid w:val="008B3048"/>
    <w:rsid w:val="008B33C9"/>
    <w:rsid w:val="008B3582"/>
    <w:rsid w:val="008B3A7F"/>
    <w:rsid w:val="008B3C39"/>
    <w:rsid w:val="008B4B20"/>
    <w:rsid w:val="008B5B7A"/>
    <w:rsid w:val="008C0B4E"/>
    <w:rsid w:val="008C3809"/>
    <w:rsid w:val="008C3C82"/>
    <w:rsid w:val="008C3F84"/>
    <w:rsid w:val="008C4F21"/>
    <w:rsid w:val="008C5126"/>
    <w:rsid w:val="008C61A2"/>
    <w:rsid w:val="008C6745"/>
    <w:rsid w:val="008C7B40"/>
    <w:rsid w:val="008D1E44"/>
    <w:rsid w:val="008D1FB3"/>
    <w:rsid w:val="008D2349"/>
    <w:rsid w:val="008D34F3"/>
    <w:rsid w:val="008D35B4"/>
    <w:rsid w:val="008D4076"/>
    <w:rsid w:val="008D45C4"/>
    <w:rsid w:val="008D55C8"/>
    <w:rsid w:val="008E06FB"/>
    <w:rsid w:val="008E3A1D"/>
    <w:rsid w:val="008E3EB9"/>
    <w:rsid w:val="008E4D7A"/>
    <w:rsid w:val="008E5EC2"/>
    <w:rsid w:val="008E72FB"/>
    <w:rsid w:val="008E781B"/>
    <w:rsid w:val="008F05E5"/>
    <w:rsid w:val="008F068F"/>
    <w:rsid w:val="008F263E"/>
    <w:rsid w:val="008F2CC3"/>
    <w:rsid w:val="008F31BD"/>
    <w:rsid w:val="008F3685"/>
    <w:rsid w:val="008F37F2"/>
    <w:rsid w:val="008F3C0F"/>
    <w:rsid w:val="008F3C76"/>
    <w:rsid w:val="008F673E"/>
    <w:rsid w:val="008F7DE9"/>
    <w:rsid w:val="009012FA"/>
    <w:rsid w:val="00902489"/>
    <w:rsid w:val="00903B9C"/>
    <w:rsid w:val="009043DD"/>
    <w:rsid w:val="009049D5"/>
    <w:rsid w:val="00904DC7"/>
    <w:rsid w:val="00905AB9"/>
    <w:rsid w:val="0090622C"/>
    <w:rsid w:val="00906955"/>
    <w:rsid w:val="00906FC7"/>
    <w:rsid w:val="00907643"/>
    <w:rsid w:val="0090775A"/>
    <w:rsid w:val="00907CC4"/>
    <w:rsid w:val="00907FD7"/>
    <w:rsid w:val="00910885"/>
    <w:rsid w:val="009111D0"/>
    <w:rsid w:val="00911281"/>
    <w:rsid w:val="00911F60"/>
    <w:rsid w:val="00911F91"/>
    <w:rsid w:val="00912F2F"/>
    <w:rsid w:val="00913ABB"/>
    <w:rsid w:val="00914D1A"/>
    <w:rsid w:val="009150A3"/>
    <w:rsid w:val="00915E62"/>
    <w:rsid w:val="00916E8E"/>
    <w:rsid w:val="0092045A"/>
    <w:rsid w:val="009224DC"/>
    <w:rsid w:val="00922794"/>
    <w:rsid w:val="009247E6"/>
    <w:rsid w:val="0092583F"/>
    <w:rsid w:val="00927774"/>
    <w:rsid w:val="00927DEB"/>
    <w:rsid w:val="00930AFC"/>
    <w:rsid w:val="00930E35"/>
    <w:rsid w:val="00932C07"/>
    <w:rsid w:val="00933435"/>
    <w:rsid w:val="0093344C"/>
    <w:rsid w:val="009339F7"/>
    <w:rsid w:val="00934C9F"/>
    <w:rsid w:val="00936629"/>
    <w:rsid w:val="0093690C"/>
    <w:rsid w:val="009375B1"/>
    <w:rsid w:val="00937F06"/>
    <w:rsid w:val="0094142D"/>
    <w:rsid w:val="009414B6"/>
    <w:rsid w:val="00942B60"/>
    <w:rsid w:val="00942CD6"/>
    <w:rsid w:val="0094311B"/>
    <w:rsid w:val="009431A4"/>
    <w:rsid w:val="00943F50"/>
    <w:rsid w:val="00944E58"/>
    <w:rsid w:val="00944FCD"/>
    <w:rsid w:val="00946BE1"/>
    <w:rsid w:val="00947B26"/>
    <w:rsid w:val="00951008"/>
    <w:rsid w:val="009518B0"/>
    <w:rsid w:val="0095214E"/>
    <w:rsid w:val="009522EF"/>
    <w:rsid w:val="0095351D"/>
    <w:rsid w:val="00953DD7"/>
    <w:rsid w:val="00953E00"/>
    <w:rsid w:val="00953FCC"/>
    <w:rsid w:val="009564BA"/>
    <w:rsid w:val="00957E98"/>
    <w:rsid w:val="00961951"/>
    <w:rsid w:val="00962DCE"/>
    <w:rsid w:val="00963991"/>
    <w:rsid w:val="0096581F"/>
    <w:rsid w:val="00966C97"/>
    <w:rsid w:val="00966CAB"/>
    <w:rsid w:val="009674D0"/>
    <w:rsid w:val="0096757B"/>
    <w:rsid w:val="009705C0"/>
    <w:rsid w:val="00972860"/>
    <w:rsid w:val="0097332F"/>
    <w:rsid w:val="009734EC"/>
    <w:rsid w:val="009739D2"/>
    <w:rsid w:val="009746AE"/>
    <w:rsid w:val="009758EF"/>
    <w:rsid w:val="00975925"/>
    <w:rsid w:val="00975C6D"/>
    <w:rsid w:val="00975D3A"/>
    <w:rsid w:val="00976A77"/>
    <w:rsid w:val="009779EF"/>
    <w:rsid w:val="009805BF"/>
    <w:rsid w:val="0098116D"/>
    <w:rsid w:val="00983227"/>
    <w:rsid w:val="0098423B"/>
    <w:rsid w:val="00985289"/>
    <w:rsid w:val="00985DFC"/>
    <w:rsid w:val="009863F8"/>
    <w:rsid w:val="009867F4"/>
    <w:rsid w:val="009873D7"/>
    <w:rsid w:val="009874AA"/>
    <w:rsid w:val="009906C6"/>
    <w:rsid w:val="00991B20"/>
    <w:rsid w:val="00992127"/>
    <w:rsid w:val="00993DE6"/>
    <w:rsid w:val="00994368"/>
    <w:rsid w:val="00994F03"/>
    <w:rsid w:val="0099551C"/>
    <w:rsid w:val="009A0822"/>
    <w:rsid w:val="009A0973"/>
    <w:rsid w:val="009A0D6B"/>
    <w:rsid w:val="009A1235"/>
    <w:rsid w:val="009A2507"/>
    <w:rsid w:val="009A3F5A"/>
    <w:rsid w:val="009A4888"/>
    <w:rsid w:val="009A7818"/>
    <w:rsid w:val="009B106D"/>
    <w:rsid w:val="009B14B6"/>
    <w:rsid w:val="009B1FAC"/>
    <w:rsid w:val="009B2885"/>
    <w:rsid w:val="009B35BF"/>
    <w:rsid w:val="009B492F"/>
    <w:rsid w:val="009B5C10"/>
    <w:rsid w:val="009B735D"/>
    <w:rsid w:val="009B7AAC"/>
    <w:rsid w:val="009C317E"/>
    <w:rsid w:val="009C4AAD"/>
    <w:rsid w:val="009C5358"/>
    <w:rsid w:val="009C7693"/>
    <w:rsid w:val="009D02B6"/>
    <w:rsid w:val="009D03F4"/>
    <w:rsid w:val="009D0989"/>
    <w:rsid w:val="009D14D1"/>
    <w:rsid w:val="009D1A89"/>
    <w:rsid w:val="009D1E3F"/>
    <w:rsid w:val="009D296C"/>
    <w:rsid w:val="009D3F17"/>
    <w:rsid w:val="009D6C6B"/>
    <w:rsid w:val="009E000C"/>
    <w:rsid w:val="009E023D"/>
    <w:rsid w:val="009E06AE"/>
    <w:rsid w:val="009E1B2E"/>
    <w:rsid w:val="009E211E"/>
    <w:rsid w:val="009E275B"/>
    <w:rsid w:val="009E410D"/>
    <w:rsid w:val="009E44A5"/>
    <w:rsid w:val="009E60F8"/>
    <w:rsid w:val="009E7A8B"/>
    <w:rsid w:val="009E7C49"/>
    <w:rsid w:val="009F07DC"/>
    <w:rsid w:val="009F0BA0"/>
    <w:rsid w:val="009F15C0"/>
    <w:rsid w:val="009F173E"/>
    <w:rsid w:val="009F216C"/>
    <w:rsid w:val="009F2817"/>
    <w:rsid w:val="009F28CC"/>
    <w:rsid w:val="009F2BA6"/>
    <w:rsid w:val="009F34D7"/>
    <w:rsid w:val="009F3DED"/>
    <w:rsid w:val="009F5395"/>
    <w:rsid w:val="009F54B1"/>
    <w:rsid w:val="009F582A"/>
    <w:rsid w:val="009F5A64"/>
    <w:rsid w:val="009F77E3"/>
    <w:rsid w:val="009F7D71"/>
    <w:rsid w:val="009F7FD4"/>
    <w:rsid w:val="00A01CE0"/>
    <w:rsid w:val="00A023BE"/>
    <w:rsid w:val="00A0287D"/>
    <w:rsid w:val="00A0308C"/>
    <w:rsid w:val="00A0332A"/>
    <w:rsid w:val="00A04AD3"/>
    <w:rsid w:val="00A058C4"/>
    <w:rsid w:val="00A06BD5"/>
    <w:rsid w:val="00A07215"/>
    <w:rsid w:val="00A113A1"/>
    <w:rsid w:val="00A11C4E"/>
    <w:rsid w:val="00A11DF9"/>
    <w:rsid w:val="00A122EC"/>
    <w:rsid w:val="00A12C2F"/>
    <w:rsid w:val="00A13311"/>
    <w:rsid w:val="00A136B3"/>
    <w:rsid w:val="00A1454D"/>
    <w:rsid w:val="00A16E6C"/>
    <w:rsid w:val="00A17A0F"/>
    <w:rsid w:val="00A20689"/>
    <w:rsid w:val="00A20AE7"/>
    <w:rsid w:val="00A22AA8"/>
    <w:rsid w:val="00A23E8A"/>
    <w:rsid w:val="00A24516"/>
    <w:rsid w:val="00A245E4"/>
    <w:rsid w:val="00A25B35"/>
    <w:rsid w:val="00A2604C"/>
    <w:rsid w:val="00A27EFE"/>
    <w:rsid w:val="00A30422"/>
    <w:rsid w:val="00A30A52"/>
    <w:rsid w:val="00A30AF3"/>
    <w:rsid w:val="00A311A6"/>
    <w:rsid w:val="00A32980"/>
    <w:rsid w:val="00A3328F"/>
    <w:rsid w:val="00A34354"/>
    <w:rsid w:val="00A34771"/>
    <w:rsid w:val="00A35306"/>
    <w:rsid w:val="00A36020"/>
    <w:rsid w:val="00A364A7"/>
    <w:rsid w:val="00A36A99"/>
    <w:rsid w:val="00A36FBC"/>
    <w:rsid w:val="00A4074C"/>
    <w:rsid w:val="00A40883"/>
    <w:rsid w:val="00A40EB6"/>
    <w:rsid w:val="00A41844"/>
    <w:rsid w:val="00A4249C"/>
    <w:rsid w:val="00A42E55"/>
    <w:rsid w:val="00A43225"/>
    <w:rsid w:val="00A44337"/>
    <w:rsid w:val="00A44C38"/>
    <w:rsid w:val="00A46058"/>
    <w:rsid w:val="00A46860"/>
    <w:rsid w:val="00A475A1"/>
    <w:rsid w:val="00A4774C"/>
    <w:rsid w:val="00A47AE2"/>
    <w:rsid w:val="00A47D4E"/>
    <w:rsid w:val="00A51EEC"/>
    <w:rsid w:val="00A5496D"/>
    <w:rsid w:val="00A54ED3"/>
    <w:rsid w:val="00A55E03"/>
    <w:rsid w:val="00A57930"/>
    <w:rsid w:val="00A57B86"/>
    <w:rsid w:val="00A60C03"/>
    <w:rsid w:val="00A6190D"/>
    <w:rsid w:val="00A61D8C"/>
    <w:rsid w:val="00A61F2F"/>
    <w:rsid w:val="00A63BC7"/>
    <w:rsid w:val="00A64A67"/>
    <w:rsid w:val="00A64D89"/>
    <w:rsid w:val="00A64EC7"/>
    <w:rsid w:val="00A652CC"/>
    <w:rsid w:val="00A65CFC"/>
    <w:rsid w:val="00A66F09"/>
    <w:rsid w:val="00A67F69"/>
    <w:rsid w:val="00A70089"/>
    <w:rsid w:val="00A71BD8"/>
    <w:rsid w:val="00A7291E"/>
    <w:rsid w:val="00A73991"/>
    <w:rsid w:val="00A746B0"/>
    <w:rsid w:val="00A74F97"/>
    <w:rsid w:val="00A7534E"/>
    <w:rsid w:val="00A757A3"/>
    <w:rsid w:val="00A76C37"/>
    <w:rsid w:val="00A76F62"/>
    <w:rsid w:val="00A77449"/>
    <w:rsid w:val="00A811E1"/>
    <w:rsid w:val="00A82DEB"/>
    <w:rsid w:val="00A84244"/>
    <w:rsid w:val="00A84970"/>
    <w:rsid w:val="00A849ED"/>
    <w:rsid w:val="00A84A35"/>
    <w:rsid w:val="00A85815"/>
    <w:rsid w:val="00A85A2D"/>
    <w:rsid w:val="00A85E8A"/>
    <w:rsid w:val="00A87CBB"/>
    <w:rsid w:val="00A9017D"/>
    <w:rsid w:val="00A92F33"/>
    <w:rsid w:val="00A93143"/>
    <w:rsid w:val="00A9341D"/>
    <w:rsid w:val="00A93CF5"/>
    <w:rsid w:val="00A94084"/>
    <w:rsid w:val="00A94C76"/>
    <w:rsid w:val="00A95138"/>
    <w:rsid w:val="00A95F78"/>
    <w:rsid w:val="00A966E3"/>
    <w:rsid w:val="00A966EB"/>
    <w:rsid w:val="00A96F08"/>
    <w:rsid w:val="00A97BCA"/>
    <w:rsid w:val="00A97EF3"/>
    <w:rsid w:val="00AA006B"/>
    <w:rsid w:val="00AA1559"/>
    <w:rsid w:val="00AA2E87"/>
    <w:rsid w:val="00AA32C0"/>
    <w:rsid w:val="00AA32E0"/>
    <w:rsid w:val="00AA3BEA"/>
    <w:rsid w:val="00AA485E"/>
    <w:rsid w:val="00AA509B"/>
    <w:rsid w:val="00AA5D51"/>
    <w:rsid w:val="00AA68DF"/>
    <w:rsid w:val="00AB0909"/>
    <w:rsid w:val="00AB1247"/>
    <w:rsid w:val="00AB22E3"/>
    <w:rsid w:val="00AB3559"/>
    <w:rsid w:val="00AB35B0"/>
    <w:rsid w:val="00AB4246"/>
    <w:rsid w:val="00AB42F1"/>
    <w:rsid w:val="00AB43BE"/>
    <w:rsid w:val="00AB4875"/>
    <w:rsid w:val="00AC0A3C"/>
    <w:rsid w:val="00AC4491"/>
    <w:rsid w:val="00AC4F03"/>
    <w:rsid w:val="00AC58C8"/>
    <w:rsid w:val="00AC5989"/>
    <w:rsid w:val="00AC5A51"/>
    <w:rsid w:val="00AC5D03"/>
    <w:rsid w:val="00AC6053"/>
    <w:rsid w:val="00AC622E"/>
    <w:rsid w:val="00AC67A5"/>
    <w:rsid w:val="00AC7EA4"/>
    <w:rsid w:val="00AD1112"/>
    <w:rsid w:val="00AD1D56"/>
    <w:rsid w:val="00AD23F5"/>
    <w:rsid w:val="00AD3508"/>
    <w:rsid w:val="00AD3ECD"/>
    <w:rsid w:val="00AD40C8"/>
    <w:rsid w:val="00AD44B2"/>
    <w:rsid w:val="00AD622D"/>
    <w:rsid w:val="00AD7F5D"/>
    <w:rsid w:val="00AE1250"/>
    <w:rsid w:val="00AF017D"/>
    <w:rsid w:val="00AF029D"/>
    <w:rsid w:val="00AF085D"/>
    <w:rsid w:val="00AF273D"/>
    <w:rsid w:val="00AF2C1B"/>
    <w:rsid w:val="00AF4F4C"/>
    <w:rsid w:val="00AF6450"/>
    <w:rsid w:val="00AF67AC"/>
    <w:rsid w:val="00AF6A7B"/>
    <w:rsid w:val="00AF6C08"/>
    <w:rsid w:val="00AF70CA"/>
    <w:rsid w:val="00AF7185"/>
    <w:rsid w:val="00AF7394"/>
    <w:rsid w:val="00AF7A71"/>
    <w:rsid w:val="00B00D3F"/>
    <w:rsid w:val="00B016CF"/>
    <w:rsid w:val="00B01C13"/>
    <w:rsid w:val="00B023EA"/>
    <w:rsid w:val="00B029A3"/>
    <w:rsid w:val="00B02E9E"/>
    <w:rsid w:val="00B04B13"/>
    <w:rsid w:val="00B04CED"/>
    <w:rsid w:val="00B06783"/>
    <w:rsid w:val="00B07638"/>
    <w:rsid w:val="00B078DE"/>
    <w:rsid w:val="00B07FAD"/>
    <w:rsid w:val="00B1117E"/>
    <w:rsid w:val="00B11384"/>
    <w:rsid w:val="00B1172D"/>
    <w:rsid w:val="00B11738"/>
    <w:rsid w:val="00B11DEC"/>
    <w:rsid w:val="00B121C5"/>
    <w:rsid w:val="00B13214"/>
    <w:rsid w:val="00B1456C"/>
    <w:rsid w:val="00B14F91"/>
    <w:rsid w:val="00B15274"/>
    <w:rsid w:val="00B15C5F"/>
    <w:rsid w:val="00B16B96"/>
    <w:rsid w:val="00B1758A"/>
    <w:rsid w:val="00B2000E"/>
    <w:rsid w:val="00B20D50"/>
    <w:rsid w:val="00B23602"/>
    <w:rsid w:val="00B239D7"/>
    <w:rsid w:val="00B24360"/>
    <w:rsid w:val="00B243F2"/>
    <w:rsid w:val="00B24823"/>
    <w:rsid w:val="00B25694"/>
    <w:rsid w:val="00B27875"/>
    <w:rsid w:val="00B27E52"/>
    <w:rsid w:val="00B30ECE"/>
    <w:rsid w:val="00B31265"/>
    <w:rsid w:val="00B312F0"/>
    <w:rsid w:val="00B31770"/>
    <w:rsid w:val="00B33069"/>
    <w:rsid w:val="00B338D7"/>
    <w:rsid w:val="00B36C91"/>
    <w:rsid w:val="00B41F1E"/>
    <w:rsid w:val="00B41FA8"/>
    <w:rsid w:val="00B42456"/>
    <w:rsid w:val="00B42D31"/>
    <w:rsid w:val="00B445ED"/>
    <w:rsid w:val="00B46407"/>
    <w:rsid w:val="00B474E5"/>
    <w:rsid w:val="00B47B7D"/>
    <w:rsid w:val="00B51087"/>
    <w:rsid w:val="00B5240A"/>
    <w:rsid w:val="00B53CFA"/>
    <w:rsid w:val="00B5418B"/>
    <w:rsid w:val="00B54D18"/>
    <w:rsid w:val="00B5590E"/>
    <w:rsid w:val="00B55938"/>
    <w:rsid w:val="00B562E2"/>
    <w:rsid w:val="00B5649F"/>
    <w:rsid w:val="00B56ECF"/>
    <w:rsid w:val="00B572CC"/>
    <w:rsid w:val="00B57C71"/>
    <w:rsid w:val="00B602CF"/>
    <w:rsid w:val="00B60813"/>
    <w:rsid w:val="00B63493"/>
    <w:rsid w:val="00B64763"/>
    <w:rsid w:val="00B65410"/>
    <w:rsid w:val="00B65EE5"/>
    <w:rsid w:val="00B66584"/>
    <w:rsid w:val="00B666BC"/>
    <w:rsid w:val="00B66F5B"/>
    <w:rsid w:val="00B67ECF"/>
    <w:rsid w:val="00B70340"/>
    <w:rsid w:val="00B70689"/>
    <w:rsid w:val="00B7069B"/>
    <w:rsid w:val="00B70EF5"/>
    <w:rsid w:val="00B7198D"/>
    <w:rsid w:val="00B72671"/>
    <w:rsid w:val="00B72A24"/>
    <w:rsid w:val="00B7315C"/>
    <w:rsid w:val="00B7391B"/>
    <w:rsid w:val="00B73B17"/>
    <w:rsid w:val="00B7471D"/>
    <w:rsid w:val="00B762DB"/>
    <w:rsid w:val="00B76355"/>
    <w:rsid w:val="00B764BA"/>
    <w:rsid w:val="00B766D0"/>
    <w:rsid w:val="00B769D1"/>
    <w:rsid w:val="00B77F59"/>
    <w:rsid w:val="00B8055C"/>
    <w:rsid w:val="00B82DE0"/>
    <w:rsid w:val="00B84724"/>
    <w:rsid w:val="00B84AEC"/>
    <w:rsid w:val="00B84FA4"/>
    <w:rsid w:val="00B85A48"/>
    <w:rsid w:val="00B909BD"/>
    <w:rsid w:val="00B90D03"/>
    <w:rsid w:val="00B9102C"/>
    <w:rsid w:val="00B934DB"/>
    <w:rsid w:val="00B93F2C"/>
    <w:rsid w:val="00B95F5D"/>
    <w:rsid w:val="00B9612C"/>
    <w:rsid w:val="00B9729A"/>
    <w:rsid w:val="00BA1D07"/>
    <w:rsid w:val="00BA1F69"/>
    <w:rsid w:val="00BA5CAC"/>
    <w:rsid w:val="00BA6468"/>
    <w:rsid w:val="00BA68A4"/>
    <w:rsid w:val="00BA6F3B"/>
    <w:rsid w:val="00BA742B"/>
    <w:rsid w:val="00BA7577"/>
    <w:rsid w:val="00BB23F7"/>
    <w:rsid w:val="00BB2F08"/>
    <w:rsid w:val="00BB3F3E"/>
    <w:rsid w:val="00BB3F75"/>
    <w:rsid w:val="00BB47F9"/>
    <w:rsid w:val="00BB572A"/>
    <w:rsid w:val="00BB6B6A"/>
    <w:rsid w:val="00BB75F6"/>
    <w:rsid w:val="00BB7675"/>
    <w:rsid w:val="00BB7E02"/>
    <w:rsid w:val="00BB7E3D"/>
    <w:rsid w:val="00BC0900"/>
    <w:rsid w:val="00BC3783"/>
    <w:rsid w:val="00BC5358"/>
    <w:rsid w:val="00BC5DDF"/>
    <w:rsid w:val="00BC6F69"/>
    <w:rsid w:val="00BD0DC6"/>
    <w:rsid w:val="00BD3E7E"/>
    <w:rsid w:val="00BD5359"/>
    <w:rsid w:val="00BD708D"/>
    <w:rsid w:val="00BD76AB"/>
    <w:rsid w:val="00BE15F0"/>
    <w:rsid w:val="00BE1AE0"/>
    <w:rsid w:val="00BE258D"/>
    <w:rsid w:val="00BE2A09"/>
    <w:rsid w:val="00BE2A31"/>
    <w:rsid w:val="00BE2A8C"/>
    <w:rsid w:val="00BE2C4D"/>
    <w:rsid w:val="00BE2CCB"/>
    <w:rsid w:val="00BE3207"/>
    <w:rsid w:val="00BE4A26"/>
    <w:rsid w:val="00BE4BB0"/>
    <w:rsid w:val="00BE59F0"/>
    <w:rsid w:val="00BE6007"/>
    <w:rsid w:val="00BE639D"/>
    <w:rsid w:val="00BE6CDA"/>
    <w:rsid w:val="00BE7038"/>
    <w:rsid w:val="00BE717E"/>
    <w:rsid w:val="00BE7B82"/>
    <w:rsid w:val="00BE7E0D"/>
    <w:rsid w:val="00BF0EEF"/>
    <w:rsid w:val="00BF1CB5"/>
    <w:rsid w:val="00BF234D"/>
    <w:rsid w:val="00BF39D8"/>
    <w:rsid w:val="00BF3CE2"/>
    <w:rsid w:val="00BF4EA9"/>
    <w:rsid w:val="00BF5FE5"/>
    <w:rsid w:val="00BF7342"/>
    <w:rsid w:val="00BF77A0"/>
    <w:rsid w:val="00BF7E6E"/>
    <w:rsid w:val="00C00847"/>
    <w:rsid w:val="00C01B83"/>
    <w:rsid w:val="00C01E39"/>
    <w:rsid w:val="00C025D6"/>
    <w:rsid w:val="00C026F1"/>
    <w:rsid w:val="00C0448F"/>
    <w:rsid w:val="00C048D4"/>
    <w:rsid w:val="00C0625E"/>
    <w:rsid w:val="00C068D0"/>
    <w:rsid w:val="00C06F07"/>
    <w:rsid w:val="00C07A87"/>
    <w:rsid w:val="00C07C75"/>
    <w:rsid w:val="00C07F2B"/>
    <w:rsid w:val="00C10A51"/>
    <w:rsid w:val="00C10F35"/>
    <w:rsid w:val="00C11F0B"/>
    <w:rsid w:val="00C132F5"/>
    <w:rsid w:val="00C13857"/>
    <w:rsid w:val="00C13933"/>
    <w:rsid w:val="00C160B8"/>
    <w:rsid w:val="00C164A5"/>
    <w:rsid w:val="00C16F38"/>
    <w:rsid w:val="00C174B2"/>
    <w:rsid w:val="00C2073C"/>
    <w:rsid w:val="00C20BD8"/>
    <w:rsid w:val="00C219C8"/>
    <w:rsid w:val="00C2243C"/>
    <w:rsid w:val="00C22757"/>
    <w:rsid w:val="00C22DD4"/>
    <w:rsid w:val="00C2387E"/>
    <w:rsid w:val="00C23993"/>
    <w:rsid w:val="00C23EAA"/>
    <w:rsid w:val="00C242BF"/>
    <w:rsid w:val="00C2469B"/>
    <w:rsid w:val="00C256D9"/>
    <w:rsid w:val="00C26998"/>
    <w:rsid w:val="00C26EF7"/>
    <w:rsid w:val="00C317B3"/>
    <w:rsid w:val="00C325F6"/>
    <w:rsid w:val="00C33A7D"/>
    <w:rsid w:val="00C34220"/>
    <w:rsid w:val="00C3434C"/>
    <w:rsid w:val="00C361CA"/>
    <w:rsid w:val="00C36268"/>
    <w:rsid w:val="00C367EC"/>
    <w:rsid w:val="00C404E9"/>
    <w:rsid w:val="00C405EB"/>
    <w:rsid w:val="00C4121C"/>
    <w:rsid w:val="00C41571"/>
    <w:rsid w:val="00C42667"/>
    <w:rsid w:val="00C42F8A"/>
    <w:rsid w:val="00C451E4"/>
    <w:rsid w:val="00C45310"/>
    <w:rsid w:val="00C47760"/>
    <w:rsid w:val="00C5036F"/>
    <w:rsid w:val="00C51C1F"/>
    <w:rsid w:val="00C51DBF"/>
    <w:rsid w:val="00C5639D"/>
    <w:rsid w:val="00C5641E"/>
    <w:rsid w:val="00C56B6D"/>
    <w:rsid w:val="00C574FF"/>
    <w:rsid w:val="00C57B25"/>
    <w:rsid w:val="00C6063B"/>
    <w:rsid w:val="00C60655"/>
    <w:rsid w:val="00C606B2"/>
    <w:rsid w:val="00C6070D"/>
    <w:rsid w:val="00C60B82"/>
    <w:rsid w:val="00C6188A"/>
    <w:rsid w:val="00C62C7C"/>
    <w:rsid w:val="00C62CB2"/>
    <w:rsid w:val="00C63FF2"/>
    <w:rsid w:val="00C64788"/>
    <w:rsid w:val="00C648CA"/>
    <w:rsid w:val="00C66C4C"/>
    <w:rsid w:val="00C675BA"/>
    <w:rsid w:val="00C67FEF"/>
    <w:rsid w:val="00C7088C"/>
    <w:rsid w:val="00C70C2D"/>
    <w:rsid w:val="00C7180C"/>
    <w:rsid w:val="00C71CB0"/>
    <w:rsid w:val="00C732A0"/>
    <w:rsid w:val="00C73B3A"/>
    <w:rsid w:val="00C75377"/>
    <w:rsid w:val="00C76FE3"/>
    <w:rsid w:val="00C77670"/>
    <w:rsid w:val="00C777DA"/>
    <w:rsid w:val="00C80CEC"/>
    <w:rsid w:val="00C80EE4"/>
    <w:rsid w:val="00C8167D"/>
    <w:rsid w:val="00C82505"/>
    <w:rsid w:val="00C827BB"/>
    <w:rsid w:val="00C837B6"/>
    <w:rsid w:val="00C8382F"/>
    <w:rsid w:val="00C83F5D"/>
    <w:rsid w:val="00C847CC"/>
    <w:rsid w:val="00C903B3"/>
    <w:rsid w:val="00C906FA"/>
    <w:rsid w:val="00C91A7E"/>
    <w:rsid w:val="00C925FA"/>
    <w:rsid w:val="00C94148"/>
    <w:rsid w:val="00C94BC4"/>
    <w:rsid w:val="00C94F34"/>
    <w:rsid w:val="00C9584D"/>
    <w:rsid w:val="00C96BFC"/>
    <w:rsid w:val="00C976E2"/>
    <w:rsid w:val="00CA0ACF"/>
    <w:rsid w:val="00CA13D4"/>
    <w:rsid w:val="00CA2403"/>
    <w:rsid w:val="00CA2A50"/>
    <w:rsid w:val="00CA2C6A"/>
    <w:rsid w:val="00CA38FE"/>
    <w:rsid w:val="00CA3DF8"/>
    <w:rsid w:val="00CA6B4C"/>
    <w:rsid w:val="00CA6EE6"/>
    <w:rsid w:val="00CA78EE"/>
    <w:rsid w:val="00CB1654"/>
    <w:rsid w:val="00CB1859"/>
    <w:rsid w:val="00CB1B1C"/>
    <w:rsid w:val="00CB203D"/>
    <w:rsid w:val="00CB2DB7"/>
    <w:rsid w:val="00CB41C6"/>
    <w:rsid w:val="00CB4703"/>
    <w:rsid w:val="00CB4A95"/>
    <w:rsid w:val="00CB557F"/>
    <w:rsid w:val="00CB6772"/>
    <w:rsid w:val="00CB6774"/>
    <w:rsid w:val="00CB6798"/>
    <w:rsid w:val="00CB69CE"/>
    <w:rsid w:val="00CB6D86"/>
    <w:rsid w:val="00CB791F"/>
    <w:rsid w:val="00CC021E"/>
    <w:rsid w:val="00CC07CD"/>
    <w:rsid w:val="00CC0B87"/>
    <w:rsid w:val="00CC225E"/>
    <w:rsid w:val="00CC2F28"/>
    <w:rsid w:val="00CC432C"/>
    <w:rsid w:val="00CC6399"/>
    <w:rsid w:val="00CC6917"/>
    <w:rsid w:val="00CD0E2F"/>
    <w:rsid w:val="00CD161F"/>
    <w:rsid w:val="00CD2B86"/>
    <w:rsid w:val="00CD464F"/>
    <w:rsid w:val="00CD4D79"/>
    <w:rsid w:val="00CD544E"/>
    <w:rsid w:val="00CD5517"/>
    <w:rsid w:val="00CD6364"/>
    <w:rsid w:val="00CD6E63"/>
    <w:rsid w:val="00CD7642"/>
    <w:rsid w:val="00CE1264"/>
    <w:rsid w:val="00CE1271"/>
    <w:rsid w:val="00CE1BC7"/>
    <w:rsid w:val="00CE2B40"/>
    <w:rsid w:val="00CE2EFC"/>
    <w:rsid w:val="00CE2F62"/>
    <w:rsid w:val="00CE3422"/>
    <w:rsid w:val="00CE3FB6"/>
    <w:rsid w:val="00CE47BD"/>
    <w:rsid w:val="00CE4B50"/>
    <w:rsid w:val="00CE4E47"/>
    <w:rsid w:val="00CE5420"/>
    <w:rsid w:val="00CE71BD"/>
    <w:rsid w:val="00CE7387"/>
    <w:rsid w:val="00CE73D4"/>
    <w:rsid w:val="00CE7885"/>
    <w:rsid w:val="00CF0155"/>
    <w:rsid w:val="00CF07F1"/>
    <w:rsid w:val="00CF081F"/>
    <w:rsid w:val="00CF0E11"/>
    <w:rsid w:val="00CF11A2"/>
    <w:rsid w:val="00CF17CE"/>
    <w:rsid w:val="00CF19A9"/>
    <w:rsid w:val="00CF27A6"/>
    <w:rsid w:val="00CF30BF"/>
    <w:rsid w:val="00CF3166"/>
    <w:rsid w:val="00CF3DA1"/>
    <w:rsid w:val="00CF3E7A"/>
    <w:rsid w:val="00CF6710"/>
    <w:rsid w:val="00CF78FA"/>
    <w:rsid w:val="00D0026D"/>
    <w:rsid w:val="00D00342"/>
    <w:rsid w:val="00D0036A"/>
    <w:rsid w:val="00D00670"/>
    <w:rsid w:val="00D02673"/>
    <w:rsid w:val="00D027F6"/>
    <w:rsid w:val="00D0284F"/>
    <w:rsid w:val="00D02BC9"/>
    <w:rsid w:val="00D039A1"/>
    <w:rsid w:val="00D03D37"/>
    <w:rsid w:val="00D04A5D"/>
    <w:rsid w:val="00D05294"/>
    <w:rsid w:val="00D05468"/>
    <w:rsid w:val="00D0553B"/>
    <w:rsid w:val="00D0618D"/>
    <w:rsid w:val="00D06B11"/>
    <w:rsid w:val="00D06D4C"/>
    <w:rsid w:val="00D07068"/>
    <w:rsid w:val="00D10714"/>
    <w:rsid w:val="00D10ECB"/>
    <w:rsid w:val="00D12406"/>
    <w:rsid w:val="00D12AC8"/>
    <w:rsid w:val="00D134AE"/>
    <w:rsid w:val="00D1359D"/>
    <w:rsid w:val="00D13EB2"/>
    <w:rsid w:val="00D14527"/>
    <w:rsid w:val="00D1462B"/>
    <w:rsid w:val="00D14EA9"/>
    <w:rsid w:val="00D15024"/>
    <w:rsid w:val="00D151A3"/>
    <w:rsid w:val="00D15AD1"/>
    <w:rsid w:val="00D16AE4"/>
    <w:rsid w:val="00D16F98"/>
    <w:rsid w:val="00D170BF"/>
    <w:rsid w:val="00D20947"/>
    <w:rsid w:val="00D21122"/>
    <w:rsid w:val="00D212FE"/>
    <w:rsid w:val="00D228EE"/>
    <w:rsid w:val="00D229C0"/>
    <w:rsid w:val="00D22C2C"/>
    <w:rsid w:val="00D22D9C"/>
    <w:rsid w:val="00D23DFA"/>
    <w:rsid w:val="00D24281"/>
    <w:rsid w:val="00D25962"/>
    <w:rsid w:val="00D25D14"/>
    <w:rsid w:val="00D27AA5"/>
    <w:rsid w:val="00D27B7C"/>
    <w:rsid w:val="00D3077B"/>
    <w:rsid w:val="00D30AAF"/>
    <w:rsid w:val="00D31CEA"/>
    <w:rsid w:val="00D3269D"/>
    <w:rsid w:val="00D32F97"/>
    <w:rsid w:val="00D337AE"/>
    <w:rsid w:val="00D33DAC"/>
    <w:rsid w:val="00D34614"/>
    <w:rsid w:val="00D34841"/>
    <w:rsid w:val="00D34BE6"/>
    <w:rsid w:val="00D357C9"/>
    <w:rsid w:val="00D359D5"/>
    <w:rsid w:val="00D35EE5"/>
    <w:rsid w:val="00D36573"/>
    <w:rsid w:val="00D36C7E"/>
    <w:rsid w:val="00D37B03"/>
    <w:rsid w:val="00D37E84"/>
    <w:rsid w:val="00D414AF"/>
    <w:rsid w:val="00D41DEC"/>
    <w:rsid w:val="00D41E50"/>
    <w:rsid w:val="00D42315"/>
    <w:rsid w:val="00D42649"/>
    <w:rsid w:val="00D435ED"/>
    <w:rsid w:val="00D4462E"/>
    <w:rsid w:val="00D45586"/>
    <w:rsid w:val="00D46DC4"/>
    <w:rsid w:val="00D47760"/>
    <w:rsid w:val="00D51836"/>
    <w:rsid w:val="00D51E5B"/>
    <w:rsid w:val="00D52047"/>
    <w:rsid w:val="00D525DF"/>
    <w:rsid w:val="00D53C10"/>
    <w:rsid w:val="00D54330"/>
    <w:rsid w:val="00D558AA"/>
    <w:rsid w:val="00D55E1D"/>
    <w:rsid w:val="00D5619A"/>
    <w:rsid w:val="00D56529"/>
    <w:rsid w:val="00D56FED"/>
    <w:rsid w:val="00D5789D"/>
    <w:rsid w:val="00D57F1C"/>
    <w:rsid w:val="00D57F33"/>
    <w:rsid w:val="00D60273"/>
    <w:rsid w:val="00D6074F"/>
    <w:rsid w:val="00D61128"/>
    <w:rsid w:val="00D611A0"/>
    <w:rsid w:val="00D61891"/>
    <w:rsid w:val="00D62620"/>
    <w:rsid w:val="00D62896"/>
    <w:rsid w:val="00D63DE7"/>
    <w:rsid w:val="00D640D0"/>
    <w:rsid w:val="00D64741"/>
    <w:rsid w:val="00D647BF"/>
    <w:rsid w:val="00D65839"/>
    <w:rsid w:val="00D676E2"/>
    <w:rsid w:val="00D67A45"/>
    <w:rsid w:val="00D702EA"/>
    <w:rsid w:val="00D72897"/>
    <w:rsid w:val="00D732D6"/>
    <w:rsid w:val="00D73F38"/>
    <w:rsid w:val="00D74A80"/>
    <w:rsid w:val="00D75573"/>
    <w:rsid w:val="00D75989"/>
    <w:rsid w:val="00D75DDF"/>
    <w:rsid w:val="00D76DA2"/>
    <w:rsid w:val="00D77DB4"/>
    <w:rsid w:val="00D801AC"/>
    <w:rsid w:val="00D802CA"/>
    <w:rsid w:val="00D80BF1"/>
    <w:rsid w:val="00D825BA"/>
    <w:rsid w:val="00D837A2"/>
    <w:rsid w:val="00D83954"/>
    <w:rsid w:val="00D8416B"/>
    <w:rsid w:val="00D8624B"/>
    <w:rsid w:val="00D87B23"/>
    <w:rsid w:val="00D87CD7"/>
    <w:rsid w:val="00D900D5"/>
    <w:rsid w:val="00D921FF"/>
    <w:rsid w:val="00D92BBE"/>
    <w:rsid w:val="00D92FBB"/>
    <w:rsid w:val="00D93123"/>
    <w:rsid w:val="00D933D4"/>
    <w:rsid w:val="00D93F68"/>
    <w:rsid w:val="00D94776"/>
    <w:rsid w:val="00D948A2"/>
    <w:rsid w:val="00D94ACE"/>
    <w:rsid w:val="00D9521E"/>
    <w:rsid w:val="00D95D0B"/>
    <w:rsid w:val="00D96C43"/>
    <w:rsid w:val="00D973DF"/>
    <w:rsid w:val="00DA0062"/>
    <w:rsid w:val="00DA0D17"/>
    <w:rsid w:val="00DA2378"/>
    <w:rsid w:val="00DA2739"/>
    <w:rsid w:val="00DA2A1A"/>
    <w:rsid w:val="00DA2B1C"/>
    <w:rsid w:val="00DA3368"/>
    <w:rsid w:val="00DA49C7"/>
    <w:rsid w:val="00DA674C"/>
    <w:rsid w:val="00DB0173"/>
    <w:rsid w:val="00DB10E4"/>
    <w:rsid w:val="00DB247A"/>
    <w:rsid w:val="00DB2B8B"/>
    <w:rsid w:val="00DB2DB7"/>
    <w:rsid w:val="00DB3DC5"/>
    <w:rsid w:val="00DB3E8E"/>
    <w:rsid w:val="00DB4CCF"/>
    <w:rsid w:val="00DB518B"/>
    <w:rsid w:val="00DB625B"/>
    <w:rsid w:val="00DB756A"/>
    <w:rsid w:val="00DC2174"/>
    <w:rsid w:val="00DC2724"/>
    <w:rsid w:val="00DC2AF2"/>
    <w:rsid w:val="00DC2EA4"/>
    <w:rsid w:val="00DC35F8"/>
    <w:rsid w:val="00DC3ADF"/>
    <w:rsid w:val="00DC50F7"/>
    <w:rsid w:val="00DC69BC"/>
    <w:rsid w:val="00DD0215"/>
    <w:rsid w:val="00DD10CE"/>
    <w:rsid w:val="00DD1943"/>
    <w:rsid w:val="00DD2287"/>
    <w:rsid w:val="00DD3A1F"/>
    <w:rsid w:val="00DD41ED"/>
    <w:rsid w:val="00DD443E"/>
    <w:rsid w:val="00DD66E6"/>
    <w:rsid w:val="00DD77E9"/>
    <w:rsid w:val="00DD78B8"/>
    <w:rsid w:val="00DD7A43"/>
    <w:rsid w:val="00DE0DBF"/>
    <w:rsid w:val="00DE1C42"/>
    <w:rsid w:val="00DE24C5"/>
    <w:rsid w:val="00DE29B6"/>
    <w:rsid w:val="00DE35DF"/>
    <w:rsid w:val="00DE475D"/>
    <w:rsid w:val="00DE5D84"/>
    <w:rsid w:val="00DE5E70"/>
    <w:rsid w:val="00DE5F83"/>
    <w:rsid w:val="00DE6272"/>
    <w:rsid w:val="00DF06B7"/>
    <w:rsid w:val="00DF08E4"/>
    <w:rsid w:val="00DF1F5C"/>
    <w:rsid w:val="00DF3249"/>
    <w:rsid w:val="00DF4BCB"/>
    <w:rsid w:val="00DF59E7"/>
    <w:rsid w:val="00DF5DC3"/>
    <w:rsid w:val="00DF6112"/>
    <w:rsid w:val="00DF672D"/>
    <w:rsid w:val="00DF7156"/>
    <w:rsid w:val="00E04D2C"/>
    <w:rsid w:val="00E04EFF"/>
    <w:rsid w:val="00E053D1"/>
    <w:rsid w:val="00E056B1"/>
    <w:rsid w:val="00E058E2"/>
    <w:rsid w:val="00E0591C"/>
    <w:rsid w:val="00E0719D"/>
    <w:rsid w:val="00E102C2"/>
    <w:rsid w:val="00E11070"/>
    <w:rsid w:val="00E11E22"/>
    <w:rsid w:val="00E1398A"/>
    <w:rsid w:val="00E1454D"/>
    <w:rsid w:val="00E160E4"/>
    <w:rsid w:val="00E17604"/>
    <w:rsid w:val="00E17F56"/>
    <w:rsid w:val="00E20458"/>
    <w:rsid w:val="00E20C0B"/>
    <w:rsid w:val="00E20E63"/>
    <w:rsid w:val="00E212AC"/>
    <w:rsid w:val="00E2203E"/>
    <w:rsid w:val="00E22A9A"/>
    <w:rsid w:val="00E243A8"/>
    <w:rsid w:val="00E246E7"/>
    <w:rsid w:val="00E24B80"/>
    <w:rsid w:val="00E24D92"/>
    <w:rsid w:val="00E25426"/>
    <w:rsid w:val="00E26EA3"/>
    <w:rsid w:val="00E26FAA"/>
    <w:rsid w:val="00E2721A"/>
    <w:rsid w:val="00E2745B"/>
    <w:rsid w:val="00E30E6D"/>
    <w:rsid w:val="00E30F68"/>
    <w:rsid w:val="00E315CC"/>
    <w:rsid w:val="00E31E84"/>
    <w:rsid w:val="00E31F96"/>
    <w:rsid w:val="00E32354"/>
    <w:rsid w:val="00E32935"/>
    <w:rsid w:val="00E32FFB"/>
    <w:rsid w:val="00E349FF"/>
    <w:rsid w:val="00E34A68"/>
    <w:rsid w:val="00E37E61"/>
    <w:rsid w:val="00E40D83"/>
    <w:rsid w:val="00E411F2"/>
    <w:rsid w:val="00E412A4"/>
    <w:rsid w:val="00E41FE6"/>
    <w:rsid w:val="00E431E4"/>
    <w:rsid w:val="00E43A47"/>
    <w:rsid w:val="00E43E53"/>
    <w:rsid w:val="00E44083"/>
    <w:rsid w:val="00E50DBF"/>
    <w:rsid w:val="00E51317"/>
    <w:rsid w:val="00E5209F"/>
    <w:rsid w:val="00E526E9"/>
    <w:rsid w:val="00E5337C"/>
    <w:rsid w:val="00E5396A"/>
    <w:rsid w:val="00E53B2E"/>
    <w:rsid w:val="00E53F2F"/>
    <w:rsid w:val="00E55955"/>
    <w:rsid w:val="00E55BD1"/>
    <w:rsid w:val="00E55C01"/>
    <w:rsid w:val="00E55E9E"/>
    <w:rsid w:val="00E5648C"/>
    <w:rsid w:val="00E56607"/>
    <w:rsid w:val="00E56BFA"/>
    <w:rsid w:val="00E56CCB"/>
    <w:rsid w:val="00E575E7"/>
    <w:rsid w:val="00E57DFC"/>
    <w:rsid w:val="00E57E58"/>
    <w:rsid w:val="00E614BC"/>
    <w:rsid w:val="00E648BE"/>
    <w:rsid w:val="00E65655"/>
    <w:rsid w:val="00E65766"/>
    <w:rsid w:val="00E65E01"/>
    <w:rsid w:val="00E668F8"/>
    <w:rsid w:val="00E66A88"/>
    <w:rsid w:val="00E6723D"/>
    <w:rsid w:val="00E67444"/>
    <w:rsid w:val="00E67D63"/>
    <w:rsid w:val="00E70688"/>
    <w:rsid w:val="00E706A4"/>
    <w:rsid w:val="00E70EA2"/>
    <w:rsid w:val="00E71365"/>
    <w:rsid w:val="00E72F9A"/>
    <w:rsid w:val="00E753EA"/>
    <w:rsid w:val="00E75634"/>
    <w:rsid w:val="00E8027A"/>
    <w:rsid w:val="00E8062E"/>
    <w:rsid w:val="00E80652"/>
    <w:rsid w:val="00E81FA0"/>
    <w:rsid w:val="00E826B6"/>
    <w:rsid w:val="00E82834"/>
    <w:rsid w:val="00E828F2"/>
    <w:rsid w:val="00E82EFF"/>
    <w:rsid w:val="00E83215"/>
    <w:rsid w:val="00E8343A"/>
    <w:rsid w:val="00E83C86"/>
    <w:rsid w:val="00E851BB"/>
    <w:rsid w:val="00E8589A"/>
    <w:rsid w:val="00E85E94"/>
    <w:rsid w:val="00E9086B"/>
    <w:rsid w:val="00E91923"/>
    <w:rsid w:val="00E91E09"/>
    <w:rsid w:val="00E92619"/>
    <w:rsid w:val="00E93F8A"/>
    <w:rsid w:val="00E958D5"/>
    <w:rsid w:val="00E975E4"/>
    <w:rsid w:val="00EA0E4F"/>
    <w:rsid w:val="00EA1CFE"/>
    <w:rsid w:val="00EA29A2"/>
    <w:rsid w:val="00EA2A17"/>
    <w:rsid w:val="00EA32BB"/>
    <w:rsid w:val="00EA336C"/>
    <w:rsid w:val="00EA3FB0"/>
    <w:rsid w:val="00EA40D8"/>
    <w:rsid w:val="00EA43F1"/>
    <w:rsid w:val="00EA6523"/>
    <w:rsid w:val="00EA6703"/>
    <w:rsid w:val="00EA76FC"/>
    <w:rsid w:val="00EA7862"/>
    <w:rsid w:val="00EB1971"/>
    <w:rsid w:val="00EB204D"/>
    <w:rsid w:val="00EB2F90"/>
    <w:rsid w:val="00EB514A"/>
    <w:rsid w:val="00EB57E1"/>
    <w:rsid w:val="00EB5D8F"/>
    <w:rsid w:val="00EB6C6D"/>
    <w:rsid w:val="00EB79E9"/>
    <w:rsid w:val="00EB7DAC"/>
    <w:rsid w:val="00EB7FEA"/>
    <w:rsid w:val="00EC024B"/>
    <w:rsid w:val="00EC13AB"/>
    <w:rsid w:val="00EC2840"/>
    <w:rsid w:val="00EC33CA"/>
    <w:rsid w:val="00EC3634"/>
    <w:rsid w:val="00EC3D2E"/>
    <w:rsid w:val="00EC4A97"/>
    <w:rsid w:val="00EC4F81"/>
    <w:rsid w:val="00EC60AF"/>
    <w:rsid w:val="00EC68AE"/>
    <w:rsid w:val="00EC73D6"/>
    <w:rsid w:val="00EC7A83"/>
    <w:rsid w:val="00ED059C"/>
    <w:rsid w:val="00ED0664"/>
    <w:rsid w:val="00ED2865"/>
    <w:rsid w:val="00ED2C1B"/>
    <w:rsid w:val="00ED2F08"/>
    <w:rsid w:val="00ED31FA"/>
    <w:rsid w:val="00ED47DC"/>
    <w:rsid w:val="00ED4B9A"/>
    <w:rsid w:val="00ED557C"/>
    <w:rsid w:val="00ED737B"/>
    <w:rsid w:val="00EE026E"/>
    <w:rsid w:val="00EE137A"/>
    <w:rsid w:val="00EE14C6"/>
    <w:rsid w:val="00EE1B52"/>
    <w:rsid w:val="00EE300B"/>
    <w:rsid w:val="00EE3728"/>
    <w:rsid w:val="00EE395D"/>
    <w:rsid w:val="00EE3DEC"/>
    <w:rsid w:val="00EE5A34"/>
    <w:rsid w:val="00EE64E1"/>
    <w:rsid w:val="00EE7088"/>
    <w:rsid w:val="00EE76B7"/>
    <w:rsid w:val="00EF0579"/>
    <w:rsid w:val="00EF064D"/>
    <w:rsid w:val="00EF06A8"/>
    <w:rsid w:val="00EF0777"/>
    <w:rsid w:val="00EF0C33"/>
    <w:rsid w:val="00EF0F15"/>
    <w:rsid w:val="00EF1588"/>
    <w:rsid w:val="00EF1794"/>
    <w:rsid w:val="00EF1E49"/>
    <w:rsid w:val="00EF204A"/>
    <w:rsid w:val="00EF25E4"/>
    <w:rsid w:val="00EF3087"/>
    <w:rsid w:val="00EF346E"/>
    <w:rsid w:val="00EF35AD"/>
    <w:rsid w:val="00EF40EC"/>
    <w:rsid w:val="00EF58FA"/>
    <w:rsid w:val="00EF5F89"/>
    <w:rsid w:val="00EF65AB"/>
    <w:rsid w:val="00EF75D8"/>
    <w:rsid w:val="00EF7604"/>
    <w:rsid w:val="00F000EA"/>
    <w:rsid w:val="00F008C8"/>
    <w:rsid w:val="00F017BF"/>
    <w:rsid w:val="00F01CD0"/>
    <w:rsid w:val="00F01D40"/>
    <w:rsid w:val="00F020A0"/>
    <w:rsid w:val="00F049E6"/>
    <w:rsid w:val="00F04ABD"/>
    <w:rsid w:val="00F04C13"/>
    <w:rsid w:val="00F057AB"/>
    <w:rsid w:val="00F064A4"/>
    <w:rsid w:val="00F06CE6"/>
    <w:rsid w:val="00F0720C"/>
    <w:rsid w:val="00F0799D"/>
    <w:rsid w:val="00F07DBF"/>
    <w:rsid w:val="00F112FD"/>
    <w:rsid w:val="00F11C89"/>
    <w:rsid w:val="00F13509"/>
    <w:rsid w:val="00F15622"/>
    <w:rsid w:val="00F15FDE"/>
    <w:rsid w:val="00F1606E"/>
    <w:rsid w:val="00F16A56"/>
    <w:rsid w:val="00F17055"/>
    <w:rsid w:val="00F221D2"/>
    <w:rsid w:val="00F2259B"/>
    <w:rsid w:val="00F22BC1"/>
    <w:rsid w:val="00F240F2"/>
    <w:rsid w:val="00F258B4"/>
    <w:rsid w:val="00F25B8B"/>
    <w:rsid w:val="00F25BA5"/>
    <w:rsid w:val="00F25DD9"/>
    <w:rsid w:val="00F262AB"/>
    <w:rsid w:val="00F262E6"/>
    <w:rsid w:val="00F273AD"/>
    <w:rsid w:val="00F30845"/>
    <w:rsid w:val="00F308E0"/>
    <w:rsid w:val="00F30A9D"/>
    <w:rsid w:val="00F3271C"/>
    <w:rsid w:val="00F328AE"/>
    <w:rsid w:val="00F32B3E"/>
    <w:rsid w:val="00F32CA6"/>
    <w:rsid w:val="00F33192"/>
    <w:rsid w:val="00F334B2"/>
    <w:rsid w:val="00F34AF2"/>
    <w:rsid w:val="00F37ED9"/>
    <w:rsid w:val="00F4002C"/>
    <w:rsid w:val="00F40C66"/>
    <w:rsid w:val="00F41892"/>
    <w:rsid w:val="00F4485A"/>
    <w:rsid w:val="00F4547B"/>
    <w:rsid w:val="00F46670"/>
    <w:rsid w:val="00F46C15"/>
    <w:rsid w:val="00F47649"/>
    <w:rsid w:val="00F4779E"/>
    <w:rsid w:val="00F479D5"/>
    <w:rsid w:val="00F504F9"/>
    <w:rsid w:val="00F51988"/>
    <w:rsid w:val="00F51ABD"/>
    <w:rsid w:val="00F5342E"/>
    <w:rsid w:val="00F53EE2"/>
    <w:rsid w:val="00F53F26"/>
    <w:rsid w:val="00F546C8"/>
    <w:rsid w:val="00F5502F"/>
    <w:rsid w:val="00F55982"/>
    <w:rsid w:val="00F561D6"/>
    <w:rsid w:val="00F563A3"/>
    <w:rsid w:val="00F56D42"/>
    <w:rsid w:val="00F57615"/>
    <w:rsid w:val="00F5779E"/>
    <w:rsid w:val="00F57964"/>
    <w:rsid w:val="00F579C8"/>
    <w:rsid w:val="00F57B4F"/>
    <w:rsid w:val="00F60D58"/>
    <w:rsid w:val="00F622C9"/>
    <w:rsid w:val="00F62325"/>
    <w:rsid w:val="00F63AD7"/>
    <w:rsid w:val="00F63C78"/>
    <w:rsid w:val="00F63F74"/>
    <w:rsid w:val="00F647A7"/>
    <w:rsid w:val="00F64E7A"/>
    <w:rsid w:val="00F64F0C"/>
    <w:rsid w:val="00F70A57"/>
    <w:rsid w:val="00F71EEB"/>
    <w:rsid w:val="00F73B00"/>
    <w:rsid w:val="00F7416C"/>
    <w:rsid w:val="00F75371"/>
    <w:rsid w:val="00F768E6"/>
    <w:rsid w:val="00F80904"/>
    <w:rsid w:val="00F80C39"/>
    <w:rsid w:val="00F82E96"/>
    <w:rsid w:val="00F842E2"/>
    <w:rsid w:val="00F84DA6"/>
    <w:rsid w:val="00F850B5"/>
    <w:rsid w:val="00F8684D"/>
    <w:rsid w:val="00F86C08"/>
    <w:rsid w:val="00F917BE"/>
    <w:rsid w:val="00F92298"/>
    <w:rsid w:val="00F95226"/>
    <w:rsid w:val="00F9597E"/>
    <w:rsid w:val="00F9710E"/>
    <w:rsid w:val="00FA04EC"/>
    <w:rsid w:val="00FA09BB"/>
    <w:rsid w:val="00FA16B3"/>
    <w:rsid w:val="00FA2199"/>
    <w:rsid w:val="00FA22F2"/>
    <w:rsid w:val="00FA2344"/>
    <w:rsid w:val="00FA2CA0"/>
    <w:rsid w:val="00FA355F"/>
    <w:rsid w:val="00FA3BAD"/>
    <w:rsid w:val="00FA517C"/>
    <w:rsid w:val="00FA5969"/>
    <w:rsid w:val="00FA6BA4"/>
    <w:rsid w:val="00FA7D03"/>
    <w:rsid w:val="00FB06B8"/>
    <w:rsid w:val="00FB0E78"/>
    <w:rsid w:val="00FB13E7"/>
    <w:rsid w:val="00FB19DD"/>
    <w:rsid w:val="00FB2320"/>
    <w:rsid w:val="00FB3712"/>
    <w:rsid w:val="00FB3B0E"/>
    <w:rsid w:val="00FB4D78"/>
    <w:rsid w:val="00FB5475"/>
    <w:rsid w:val="00FC0A08"/>
    <w:rsid w:val="00FC29E8"/>
    <w:rsid w:val="00FC36F4"/>
    <w:rsid w:val="00FC4A89"/>
    <w:rsid w:val="00FC4B9C"/>
    <w:rsid w:val="00FC4EDB"/>
    <w:rsid w:val="00FC5660"/>
    <w:rsid w:val="00FC62DA"/>
    <w:rsid w:val="00FC6646"/>
    <w:rsid w:val="00FC6D55"/>
    <w:rsid w:val="00FC6ECC"/>
    <w:rsid w:val="00FC6F87"/>
    <w:rsid w:val="00FC7135"/>
    <w:rsid w:val="00FC7253"/>
    <w:rsid w:val="00FC7416"/>
    <w:rsid w:val="00FC7DD6"/>
    <w:rsid w:val="00FD0FC9"/>
    <w:rsid w:val="00FD1314"/>
    <w:rsid w:val="00FD2088"/>
    <w:rsid w:val="00FD25DC"/>
    <w:rsid w:val="00FD2A17"/>
    <w:rsid w:val="00FD3BED"/>
    <w:rsid w:val="00FD3E5B"/>
    <w:rsid w:val="00FD5F28"/>
    <w:rsid w:val="00FD6F36"/>
    <w:rsid w:val="00FD7E62"/>
    <w:rsid w:val="00FE05F7"/>
    <w:rsid w:val="00FE0FC6"/>
    <w:rsid w:val="00FE12FC"/>
    <w:rsid w:val="00FE19BD"/>
    <w:rsid w:val="00FE1D30"/>
    <w:rsid w:val="00FE261B"/>
    <w:rsid w:val="00FE3E59"/>
    <w:rsid w:val="00FE4447"/>
    <w:rsid w:val="00FE45AB"/>
    <w:rsid w:val="00FE4E36"/>
    <w:rsid w:val="00FE5840"/>
    <w:rsid w:val="00FE6441"/>
    <w:rsid w:val="00FE7F7F"/>
    <w:rsid w:val="00FF062E"/>
    <w:rsid w:val="00FF085D"/>
    <w:rsid w:val="00FF12A5"/>
    <w:rsid w:val="00FF1576"/>
    <w:rsid w:val="00FF16EB"/>
    <w:rsid w:val="00FF2099"/>
    <w:rsid w:val="00FF3BE0"/>
    <w:rsid w:val="00FF46E2"/>
    <w:rsid w:val="00FF49CD"/>
    <w:rsid w:val="00FF5CBD"/>
    <w:rsid w:val="00FF72CD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top-baseline" strokecolor="#383882">
      <v:stroke color="#383882" weight="1pt"/>
      <v:textbox style="mso-fit-shape-to-text:t"/>
      <o:colormru v:ext="edit" colors="#383882,#dce7f4"/>
    </o:shapedefaults>
    <o:shapelayout v:ext="edit">
      <o:idmap v:ext="edit" data="1"/>
    </o:shapelayout>
  </w:shapeDefaults>
  <w:decimalSymbol w:val="."/>
  <w:listSeparator w:val=","/>
  <w14:docId w14:val="532D3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07AEA"/>
    <w:rPr>
      <w:sz w:val="24"/>
      <w:szCs w:val="24"/>
      <w:lang w:eastAsia="en-US"/>
    </w:rPr>
  </w:style>
  <w:style w:type="paragraph" w:styleId="Heading1">
    <w:name w:val="heading 1"/>
    <w:aliases w:val="H1,Chapter,MAIN HEADINGS,h1,h,1st level,RFP,RFP h1,Main Section,rp_Heading 1,Bold 18,Heading,Fonction d'Optivity,l1,Head 1 (Chapter heading),Head 1,Head 11,Head 12,Head 111,Head 13,Head 112,Head 14,Head 113,Head 15,Head 114,Head 16,1 ghost,g"/>
    <w:basedOn w:val="Normal"/>
    <w:next w:val="Normal"/>
    <w:qFormat/>
    <w:rsid w:val="005523F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185FC8"/>
      <w:kern w:val="32"/>
      <w:szCs w:val="32"/>
    </w:rPr>
  </w:style>
  <w:style w:type="paragraph" w:styleId="Heading2">
    <w:name w:val="heading 2"/>
    <w:basedOn w:val="Normal"/>
    <w:next w:val="Normal"/>
    <w:qFormat/>
    <w:rsid w:val="005523FE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23FE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23F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23F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23F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523FE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523F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523F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B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15274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semiHidden/>
    <w:rsid w:val="00131F66"/>
  </w:style>
  <w:style w:type="paragraph" w:customStyle="1" w:styleId="Bullet1">
    <w:name w:val="Bullet 1"/>
    <w:basedOn w:val="ListBullet"/>
    <w:next w:val="ListBullet"/>
    <w:semiHidden/>
    <w:rsid w:val="00B15274"/>
    <w:pPr>
      <w:numPr>
        <w:numId w:val="2"/>
      </w:numPr>
    </w:pPr>
  </w:style>
  <w:style w:type="paragraph" w:customStyle="1" w:styleId="Style2">
    <w:name w:val="Style2"/>
    <w:basedOn w:val="Normal"/>
    <w:autoRedefine/>
    <w:semiHidden/>
    <w:rsid w:val="00477B69"/>
    <w:rPr>
      <w:rFonts w:ascii="Swis721 Lt BT" w:hAnsi="Swis721 Lt BT"/>
      <w:color w:val="383882"/>
      <w:sz w:val="40"/>
      <w:szCs w:val="40"/>
    </w:rPr>
  </w:style>
  <w:style w:type="paragraph" w:styleId="ListBullet">
    <w:name w:val="List Bullet"/>
    <w:basedOn w:val="Normal"/>
    <w:autoRedefine/>
    <w:semiHidden/>
    <w:rsid w:val="008A3DB0"/>
    <w:pPr>
      <w:spacing w:line="360" w:lineRule="auto"/>
      <w:jc w:val="both"/>
    </w:pPr>
    <w:rPr>
      <w:rFonts w:ascii="Helvetica" w:hAnsi="Helvetica" w:cs="Arial"/>
      <w:sz w:val="20"/>
      <w:szCs w:val="20"/>
    </w:rPr>
  </w:style>
  <w:style w:type="paragraph" w:customStyle="1" w:styleId="BSFTableQuestionLevel2CharChar">
    <w:name w:val="BSF Table Question Level2 Char Char"/>
    <w:basedOn w:val="Normal"/>
    <w:link w:val="BSFTableQuestionLevel2CharCharChar"/>
    <w:autoRedefine/>
    <w:semiHidden/>
    <w:rsid w:val="001B00AE"/>
    <w:pPr>
      <w:tabs>
        <w:tab w:val="left" w:pos="900"/>
      </w:tabs>
      <w:jc w:val="both"/>
    </w:pPr>
    <w:rPr>
      <w:rFonts w:ascii="Arial" w:hAnsi="Arial" w:cs="Arial"/>
      <w:color w:val="383882"/>
    </w:rPr>
  </w:style>
  <w:style w:type="paragraph" w:customStyle="1" w:styleId="sectionChar">
    <w:name w:val="section Char"/>
    <w:basedOn w:val="Normal"/>
    <w:link w:val="sectionCharChar"/>
    <w:semiHidden/>
    <w:rsid w:val="00285AAA"/>
    <w:rPr>
      <w:rFonts w:ascii="Swis721 Lt BT" w:hAnsi="Swis721 Lt BT"/>
      <w:color w:val="383882"/>
      <w:sz w:val="40"/>
      <w:szCs w:val="40"/>
    </w:rPr>
  </w:style>
  <w:style w:type="character" w:customStyle="1" w:styleId="sectionCharChar">
    <w:name w:val="section Char Char"/>
    <w:link w:val="sectionChar"/>
    <w:rsid w:val="00285AAA"/>
    <w:rPr>
      <w:rFonts w:ascii="Swis721 Lt BT" w:hAnsi="Swis721 Lt BT"/>
      <w:color w:val="383882"/>
      <w:sz w:val="40"/>
      <w:szCs w:val="40"/>
      <w:lang w:val="en-GB" w:eastAsia="en-US" w:bidi="ar-SA"/>
    </w:rPr>
  </w:style>
  <w:style w:type="character" w:styleId="FootnoteReference">
    <w:name w:val="footnote reference"/>
    <w:semiHidden/>
    <w:rsid w:val="00811C59"/>
    <w:rPr>
      <w:vertAlign w:val="superscript"/>
    </w:rPr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4A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4A33FC"/>
    <w:rPr>
      <w:rFonts w:ascii="Tahoma" w:hAnsi="Tahoma" w:cs="Tahoma"/>
      <w:sz w:val="16"/>
      <w:szCs w:val="16"/>
      <w:lang w:eastAsia="en-US"/>
    </w:rPr>
  </w:style>
  <w:style w:type="paragraph" w:customStyle="1" w:styleId="BSFQuestionLevel1CharCharChar">
    <w:name w:val="BSF Question Level 1 Char Char Char"/>
    <w:basedOn w:val="Normal"/>
    <w:link w:val="BSFQuestionLevel1CharCharCharChar"/>
    <w:autoRedefine/>
    <w:semiHidden/>
    <w:rsid w:val="00ED059C"/>
    <w:rPr>
      <w:rFonts w:ascii="Arial" w:hAnsi="Arial"/>
      <w:b/>
      <w:color w:val="383882"/>
      <w:lang w:eastAsia="zh-CN"/>
    </w:rPr>
  </w:style>
  <w:style w:type="character" w:customStyle="1" w:styleId="BSFQuestionLevel1CharCharCharChar">
    <w:name w:val="BSF Question Level 1 Char Char Char Char"/>
    <w:link w:val="BSFQuestionLevel1CharCharChar"/>
    <w:rsid w:val="00ED059C"/>
    <w:rPr>
      <w:rFonts w:ascii="Arial" w:hAnsi="Arial"/>
      <w:b/>
      <w:color w:val="383882"/>
      <w:sz w:val="24"/>
      <w:szCs w:val="24"/>
      <w:lang w:val="en-GB" w:eastAsia="zh-CN" w:bidi="ar-SA"/>
    </w:rPr>
  </w:style>
  <w:style w:type="paragraph" w:customStyle="1" w:styleId="TableheadingChar">
    <w:name w:val="Table heading Char"/>
    <w:basedOn w:val="Normal"/>
    <w:link w:val="TableheadingCharChar"/>
    <w:autoRedefine/>
    <w:rsid w:val="00ED059C"/>
    <w:pPr>
      <w:tabs>
        <w:tab w:val="left" w:pos="1512"/>
      </w:tabs>
      <w:ind w:left="1512" w:hanging="1512"/>
      <w:jc w:val="both"/>
    </w:pPr>
    <w:rPr>
      <w:rFonts w:ascii="Arial" w:hAnsi="Arial"/>
      <w:b/>
      <w:color w:val="FFFFFF"/>
      <w:sz w:val="20"/>
      <w:szCs w:val="20"/>
    </w:rPr>
  </w:style>
  <w:style w:type="table" w:styleId="TableGrid">
    <w:name w:val="Table Grid"/>
    <w:basedOn w:val="TableNormal"/>
    <w:semiHidden/>
    <w:rsid w:val="00ED0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FQuestionL2">
    <w:name w:val="BSF Question L2"/>
    <w:basedOn w:val="Normal"/>
    <w:link w:val="BSFQuestionL2Char"/>
    <w:autoRedefine/>
    <w:rsid w:val="006B1F63"/>
    <w:pPr>
      <w:framePr w:hSpace="180" w:wrap="around" w:vAnchor="text" w:hAnchor="margin" w:y="1"/>
      <w:jc w:val="both"/>
    </w:pPr>
    <w:rPr>
      <w:rFonts w:ascii="Arial" w:hAnsi="Arial" w:cs="Arial"/>
      <w:color w:val="393983"/>
      <w:sz w:val="20"/>
      <w:szCs w:val="20"/>
    </w:rPr>
  </w:style>
  <w:style w:type="paragraph" w:customStyle="1" w:styleId="Tableheading2">
    <w:name w:val="Table heading2"/>
    <w:basedOn w:val="Normal"/>
    <w:autoRedefine/>
    <w:semiHidden/>
    <w:rsid w:val="00D34BE6"/>
    <w:pPr>
      <w:tabs>
        <w:tab w:val="left" w:pos="720"/>
      </w:tabs>
      <w:ind w:left="720" w:hanging="720"/>
      <w:jc w:val="both"/>
    </w:pPr>
    <w:rPr>
      <w:rFonts w:ascii="Arial" w:hAnsi="Arial"/>
      <w:bCs/>
      <w:color w:val="383882"/>
      <w:sz w:val="20"/>
      <w:szCs w:val="22"/>
    </w:rPr>
  </w:style>
  <w:style w:type="paragraph" w:customStyle="1" w:styleId="BSFNormal">
    <w:name w:val="BSF Normal"/>
    <w:basedOn w:val="Normal"/>
    <w:link w:val="BSFNormalChar"/>
    <w:autoRedefine/>
    <w:rsid w:val="00D13EB2"/>
    <w:pPr>
      <w:jc w:val="both"/>
    </w:pPr>
    <w:rPr>
      <w:rFonts w:ascii="Arial Bold" w:hAnsi="Arial Bold" w:cs="Arial"/>
      <w:color w:val="FFFFFF"/>
      <w:sz w:val="20"/>
      <w:szCs w:val="20"/>
      <w:lang w:eastAsia="zh-CN"/>
    </w:rPr>
  </w:style>
  <w:style w:type="paragraph" w:customStyle="1" w:styleId="TextBoxCopy">
    <w:name w:val="Text Box Copy"/>
    <w:basedOn w:val="Normal"/>
    <w:link w:val="TextBoxCopyChar"/>
    <w:autoRedefine/>
    <w:semiHidden/>
    <w:rsid w:val="00B5240A"/>
    <w:pPr>
      <w:tabs>
        <w:tab w:val="left" w:pos="720"/>
      </w:tabs>
      <w:ind w:left="720" w:hanging="720"/>
      <w:jc w:val="both"/>
    </w:pPr>
    <w:rPr>
      <w:rFonts w:ascii="Arial" w:hAnsi="Arial"/>
      <w:b/>
      <w:color w:val="383882"/>
      <w:sz w:val="20"/>
      <w:szCs w:val="20"/>
      <w:lang w:eastAsia="en-GB"/>
    </w:rPr>
  </w:style>
  <w:style w:type="paragraph" w:customStyle="1" w:styleId="subheading">
    <w:name w:val="sub heading"/>
    <w:basedOn w:val="TextBoxCopy"/>
    <w:autoRedefine/>
    <w:semiHidden/>
    <w:rsid w:val="005B4A0B"/>
  </w:style>
  <w:style w:type="character" w:customStyle="1" w:styleId="BSFTableQuestionLevel2CharCharChar">
    <w:name w:val="BSF Table Question Level2 Char Char Char"/>
    <w:link w:val="BSFTableQuestionLevel2CharChar"/>
    <w:rsid w:val="001B00AE"/>
    <w:rPr>
      <w:rFonts w:ascii="Arial" w:hAnsi="Arial" w:cs="Arial"/>
      <w:color w:val="383882"/>
      <w:sz w:val="24"/>
      <w:szCs w:val="24"/>
      <w:lang w:val="en-GB" w:eastAsia="en-US" w:bidi="ar-SA"/>
    </w:rPr>
  </w:style>
  <w:style w:type="paragraph" w:customStyle="1" w:styleId="BSFQuestionL1">
    <w:name w:val="BSF Question L1"/>
    <w:basedOn w:val="Normal"/>
    <w:autoRedefine/>
    <w:rsid w:val="001B00AE"/>
    <w:rPr>
      <w:rFonts w:ascii="Arial" w:hAnsi="Arial"/>
      <w:b/>
      <w:color w:val="383882"/>
      <w:sz w:val="20"/>
      <w:szCs w:val="20"/>
      <w:lang w:eastAsia="zh-CN"/>
    </w:rPr>
  </w:style>
  <w:style w:type="character" w:customStyle="1" w:styleId="BSFQuestionL2Char">
    <w:name w:val="BSF Question L2 Char"/>
    <w:link w:val="BSFQuestionL2"/>
    <w:rsid w:val="006B1F63"/>
    <w:rPr>
      <w:rFonts w:ascii="Arial" w:hAnsi="Arial" w:cs="Arial"/>
      <w:color w:val="393983"/>
      <w:lang w:val="en-GB" w:eastAsia="en-US" w:bidi="ar-SA"/>
    </w:rPr>
  </w:style>
  <w:style w:type="numbering" w:styleId="111111">
    <w:name w:val="Outline List 2"/>
    <w:basedOn w:val="NoList"/>
    <w:semiHidden/>
    <w:rsid w:val="005523FE"/>
    <w:pPr>
      <w:numPr>
        <w:numId w:val="5"/>
      </w:numPr>
    </w:pPr>
  </w:style>
  <w:style w:type="paragraph" w:customStyle="1" w:styleId="BSFQuestionL3">
    <w:name w:val="BSF Question L3"/>
    <w:basedOn w:val="BSFQuestionL2"/>
    <w:autoRedefine/>
    <w:rsid w:val="00C906FA"/>
    <w:pPr>
      <w:framePr w:hSpace="0" w:wrap="auto" w:vAnchor="margin" w:hAnchor="text" w:yAlign="inline"/>
      <w:tabs>
        <w:tab w:val="left" w:pos="942"/>
      </w:tabs>
      <w:ind w:left="942" w:hanging="942"/>
    </w:pPr>
  </w:style>
  <w:style w:type="paragraph" w:customStyle="1" w:styleId="BSFQuestionL30">
    <w:name w:val="BSF Question  L3"/>
    <w:basedOn w:val="BSFQuestionL2"/>
    <w:autoRedefine/>
    <w:rsid w:val="001B00AE"/>
    <w:pPr>
      <w:framePr w:wrap="around"/>
    </w:pPr>
    <w:rPr>
      <w:b/>
    </w:rPr>
  </w:style>
  <w:style w:type="paragraph" w:customStyle="1" w:styleId="BSFQuestionLevel1CharChar">
    <w:name w:val="BSF Question Level 1 Char Char"/>
    <w:basedOn w:val="Normal"/>
    <w:link w:val="BSFQuestionLevel1CharCharChar0"/>
    <w:autoRedefine/>
    <w:semiHidden/>
    <w:rsid w:val="001B00AE"/>
    <w:pPr>
      <w:tabs>
        <w:tab w:val="left" w:pos="720"/>
      </w:tabs>
      <w:ind w:left="720" w:hanging="720"/>
      <w:jc w:val="both"/>
    </w:pPr>
    <w:rPr>
      <w:rFonts w:ascii="Arial" w:hAnsi="Arial"/>
      <w:b/>
      <w:color w:val="383882"/>
      <w:sz w:val="20"/>
      <w:szCs w:val="20"/>
    </w:rPr>
  </w:style>
  <w:style w:type="paragraph" w:customStyle="1" w:styleId="BSFTableQuestionLevel2Char">
    <w:name w:val="BSF Table Question Level2 Char"/>
    <w:basedOn w:val="Normal"/>
    <w:link w:val="BSFTableQuestionLevel2CharChar0"/>
    <w:autoRedefine/>
    <w:semiHidden/>
    <w:rsid w:val="00771190"/>
    <w:pPr>
      <w:tabs>
        <w:tab w:val="left" w:pos="1122"/>
      </w:tabs>
      <w:jc w:val="both"/>
    </w:pPr>
    <w:rPr>
      <w:rFonts w:ascii="Arial" w:hAnsi="Arial" w:cs="Arial"/>
      <w:color w:val="383882"/>
      <w:sz w:val="20"/>
      <w:szCs w:val="20"/>
    </w:rPr>
  </w:style>
  <w:style w:type="character" w:customStyle="1" w:styleId="TableheadingCharChar">
    <w:name w:val="Table heading Char Char"/>
    <w:link w:val="TableheadingChar"/>
    <w:rsid w:val="001B00AE"/>
    <w:rPr>
      <w:rFonts w:ascii="Arial" w:hAnsi="Arial"/>
      <w:b/>
      <w:color w:val="FFFFFF"/>
      <w:lang w:val="en-GB" w:eastAsia="en-US" w:bidi="ar-SA"/>
    </w:rPr>
  </w:style>
  <w:style w:type="numbering" w:styleId="1ai">
    <w:name w:val="Outline List 1"/>
    <w:basedOn w:val="NoList"/>
    <w:semiHidden/>
    <w:rsid w:val="005523FE"/>
    <w:pPr>
      <w:numPr>
        <w:numId w:val="6"/>
      </w:numPr>
    </w:pPr>
  </w:style>
  <w:style w:type="numbering" w:styleId="ArticleSection">
    <w:name w:val="Outline List 3"/>
    <w:basedOn w:val="NoList"/>
    <w:semiHidden/>
    <w:rsid w:val="005523FE"/>
    <w:pPr>
      <w:numPr>
        <w:numId w:val="7"/>
      </w:numPr>
    </w:pPr>
  </w:style>
  <w:style w:type="paragraph" w:styleId="BlockText">
    <w:name w:val="Block Text"/>
    <w:basedOn w:val="Normal"/>
    <w:semiHidden/>
    <w:rsid w:val="005523FE"/>
    <w:pPr>
      <w:spacing w:after="120"/>
      <w:ind w:left="1440" w:right="1440"/>
    </w:pPr>
  </w:style>
  <w:style w:type="paragraph" w:styleId="BodyText">
    <w:name w:val="Body Text"/>
    <w:basedOn w:val="Normal"/>
    <w:semiHidden/>
    <w:rsid w:val="005523FE"/>
    <w:pPr>
      <w:spacing w:after="120"/>
    </w:pPr>
  </w:style>
  <w:style w:type="paragraph" w:styleId="BodyText2">
    <w:name w:val="Body Text 2"/>
    <w:basedOn w:val="Normal"/>
    <w:semiHidden/>
    <w:rsid w:val="005523FE"/>
    <w:pPr>
      <w:spacing w:after="120" w:line="480" w:lineRule="auto"/>
    </w:pPr>
  </w:style>
  <w:style w:type="paragraph" w:styleId="BodyText3">
    <w:name w:val="Body Text 3"/>
    <w:basedOn w:val="Normal"/>
    <w:semiHidden/>
    <w:rsid w:val="005523F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523FE"/>
    <w:pPr>
      <w:ind w:firstLine="210"/>
    </w:pPr>
  </w:style>
  <w:style w:type="paragraph" w:styleId="BodyTextIndent">
    <w:name w:val="Body Text Indent"/>
    <w:basedOn w:val="Normal"/>
    <w:semiHidden/>
    <w:rsid w:val="005523F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523FE"/>
    <w:pPr>
      <w:ind w:firstLine="210"/>
    </w:pPr>
  </w:style>
  <w:style w:type="paragraph" w:styleId="BodyTextIndent2">
    <w:name w:val="Body Text Indent 2"/>
    <w:basedOn w:val="Normal"/>
    <w:semiHidden/>
    <w:rsid w:val="005523F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523F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523FE"/>
    <w:pPr>
      <w:ind w:left="4252"/>
    </w:pPr>
  </w:style>
  <w:style w:type="paragraph" w:styleId="Date">
    <w:name w:val="Date"/>
    <w:basedOn w:val="Normal"/>
    <w:next w:val="Normal"/>
    <w:semiHidden/>
    <w:rsid w:val="005523FE"/>
  </w:style>
  <w:style w:type="paragraph" w:styleId="E-mailSignature">
    <w:name w:val="E-mail Signature"/>
    <w:basedOn w:val="Normal"/>
    <w:semiHidden/>
    <w:rsid w:val="005523FE"/>
  </w:style>
  <w:style w:type="character" w:styleId="Emphasis">
    <w:name w:val="Emphasis"/>
    <w:qFormat/>
    <w:rsid w:val="005523FE"/>
    <w:rPr>
      <w:i/>
      <w:iCs/>
    </w:rPr>
  </w:style>
  <w:style w:type="paragraph" w:styleId="EnvelopeAddress">
    <w:name w:val="envelope address"/>
    <w:basedOn w:val="Normal"/>
    <w:semiHidden/>
    <w:rsid w:val="005523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523F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523F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523FE"/>
  </w:style>
  <w:style w:type="paragraph" w:styleId="HTMLAddress">
    <w:name w:val="HTML Address"/>
    <w:basedOn w:val="Normal"/>
    <w:semiHidden/>
    <w:rsid w:val="005523FE"/>
    <w:rPr>
      <w:i/>
      <w:iCs/>
    </w:rPr>
  </w:style>
  <w:style w:type="character" w:styleId="HTMLCite">
    <w:name w:val="HTML Cite"/>
    <w:semiHidden/>
    <w:rsid w:val="005523FE"/>
    <w:rPr>
      <w:i/>
      <w:iCs/>
    </w:rPr>
  </w:style>
  <w:style w:type="character" w:styleId="HTMLCode">
    <w:name w:val="HTML Code"/>
    <w:semiHidden/>
    <w:rsid w:val="005523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523FE"/>
    <w:rPr>
      <w:i/>
      <w:iCs/>
    </w:rPr>
  </w:style>
  <w:style w:type="character" w:styleId="HTMLKeyboard">
    <w:name w:val="HTML Keyboard"/>
    <w:semiHidden/>
    <w:rsid w:val="005523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523F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523FE"/>
    <w:rPr>
      <w:rFonts w:ascii="Courier New" w:hAnsi="Courier New" w:cs="Courier New"/>
    </w:rPr>
  </w:style>
  <w:style w:type="character" w:styleId="HTMLTypewriter">
    <w:name w:val="HTML Typewriter"/>
    <w:semiHidden/>
    <w:rsid w:val="005523F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523FE"/>
    <w:rPr>
      <w:i/>
      <w:iCs/>
    </w:rPr>
  </w:style>
  <w:style w:type="character" w:styleId="Hyperlink">
    <w:name w:val="Hyperlink"/>
    <w:semiHidden/>
    <w:rsid w:val="005523FE"/>
    <w:rPr>
      <w:color w:val="0000FF"/>
      <w:u w:val="single"/>
    </w:rPr>
  </w:style>
  <w:style w:type="character" w:styleId="LineNumber">
    <w:name w:val="line number"/>
    <w:basedOn w:val="DefaultParagraphFont"/>
    <w:semiHidden/>
    <w:rsid w:val="005523FE"/>
  </w:style>
  <w:style w:type="paragraph" w:styleId="List">
    <w:name w:val="List"/>
    <w:basedOn w:val="Normal"/>
    <w:semiHidden/>
    <w:rsid w:val="005523FE"/>
    <w:pPr>
      <w:ind w:left="283" w:hanging="283"/>
    </w:pPr>
  </w:style>
  <w:style w:type="paragraph" w:styleId="List2">
    <w:name w:val="List 2"/>
    <w:basedOn w:val="Normal"/>
    <w:semiHidden/>
    <w:rsid w:val="005523FE"/>
    <w:pPr>
      <w:ind w:left="566" w:hanging="283"/>
    </w:pPr>
  </w:style>
  <w:style w:type="paragraph" w:styleId="List3">
    <w:name w:val="List 3"/>
    <w:basedOn w:val="Normal"/>
    <w:semiHidden/>
    <w:rsid w:val="005523FE"/>
    <w:pPr>
      <w:ind w:left="849" w:hanging="283"/>
    </w:pPr>
  </w:style>
  <w:style w:type="paragraph" w:styleId="List4">
    <w:name w:val="List 4"/>
    <w:basedOn w:val="Normal"/>
    <w:semiHidden/>
    <w:rsid w:val="005523FE"/>
    <w:pPr>
      <w:ind w:left="1132" w:hanging="283"/>
    </w:pPr>
  </w:style>
  <w:style w:type="paragraph" w:styleId="List5">
    <w:name w:val="List 5"/>
    <w:basedOn w:val="Normal"/>
    <w:semiHidden/>
    <w:rsid w:val="005523FE"/>
    <w:pPr>
      <w:ind w:left="1415" w:hanging="283"/>
    </w:pPr>
  </w:style>
  <w:style w:type="paragraph" w:styleId="ListBullet2">
    <w:name w:val="List Bullet 2"/>
    <w:basedOn w:val="Normal"/>
    <w:autoRedefine/>
    <w:semiHidden/>
    <w:rsid w:val="005523FE"/>
    <w:pPr>
      <w:numPr>
        <w:numId w:val="8"/>
      </w:numPr>
    </w:pPr>
  </w:style>
  <w:style w:type="paragraph" w:styleId="ListBullet3">
    <w:name w:val="List Bullet 3"/>
    <w:basedOn w:val="Normal"/>
    <w:autoRedefine/>
    <w:semiHidden/>
    <w:rsid w:val="005523FE"/>
    <w:pPr>
      <w:numPr>
        <w:numId w:val="1"/>
      </w:numPr>
    </w:pPr>
  </w:style>
  <w:style w:type="paragraph" w:styleId="ListBullet4">
    <w:name w:val="List Bullet 4"/>
    <w:basedOn w:val="Normal"/>
    <w:autoRedefine/>
    <w:semiHidden/>
    <w:rsid w:val="005523FE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5523FE"/>
    <w:pPr>
      <w:numPr>
        <w:numId w:val="4"/>
      </w:numPr>
    </w:pPr>
  </w:style>
  <w:style w:type="paragraph" w:styleId="ListContinue">
    <w:name w:val="List Continue"/>
    <w:basedOn w:val="Normal"/>
    <w:semiHidden/>
    <w:rsid w:val="005523FE"/>
    <w:pPr>
      <w:spacing w:after="120"/>
      <w:ind w:left="283"/>
    </w:pPr>
  </w:style>
  <w:style w:type="paragraph" w:styleId="ListContinue2">
    <w:name w:val="List Continue 2"/>
    <w:basedOn w:val="Normal"/>
    <w:semiHidden/>
    <w:rsid w:val="005523FE"/>
    <w:pPr>
      <w:spacing w:after="120"/>
      <w:ind w:left="566"/>
    </w:pPr>
  </w:style>
  <w:style w:type="paragraph" w:styleId="ListContinue3">
    <w:name w:val="List Continue 3"/>
    <w:basedOn w:val="Normal"/>
    <w:semiHidden/>
    <w:rsid w:val="005523FE"/>
    <w:pPr>
      <w:spacing w:after="120"/>
      <w:ind w:left="849"/>
    </w:pPr>
  </w:style>
  <w:style w:type="paragraph" w:styleId="ListContinue4">
    <w:name w:val="List Continue 4"/>
    <w:basedOn w:val="Normal"/>
    <w:semiHidden/>
    <w:rsid w:val="005523FE"/>
    <w:pPr>
      <w:spacing w:after="120"/>
      <w:ind w:left="1132"/>
    </w:pPr>
  </w:style>
  <w:style w:type="paragraph" w:styleId="ListContinue5">
    <w:name w:val="List Continue 5"/>
    <w:basedOn w:val="Normal"/>
    <w:semiHidden/>
    <w:rsid w:val="005523FE"/>
    <w:pPr>
      <w:spacing w:after="120"/>
      <w:ind w:left="1415"/>
    </w:pPr>
  </w:style>
  <w:style w:type="paragraph" w:styleId="ListNumber">
    <w:name w:val="List Number"/>
    <w:basedOn w:val="Normal"/>
    <w:semiHidden/>
    <w:rsid w:val="005523FE"/>
    <w:pPr>
      <w:numPr>
        <w:numId w:val="9"/>
      </w:numPr>
    </w:pPr>
  </w:style>
  <w:style w:type="paragraph" w:styleId="ListNumber2">
    <w:name w:val="List Number 2"/>
    <w:basedOn w:val="Normal"/>
    <w:semiHidden/>
    <w:rsid w:val="005523FE"/>
    <w:pPr>
      <w:numPr>
        <w:numId w:val="10"/>
      </w:numPr>
    </w:pPr>
  </w:style>
  <w:style w:type="paragraph" w:styleId="ListNumber3">
    <w:name w:val="List Number 3"/>
    <w:basedOn w:val="Normal"/>
    <w:semiHidden/>
    <w:rsid w:val="005523FE"/>
    <w:pPr>
      <w:numPr>
        <w:numId w:val="11"/>
      </w:numPr>
    </w:pPr>
  </w:style>
  <w:style w:type="paragraph" w:styleId="ListNumber4">
    <w:name w:val="List Number 4"/>
    <w:basedOn w:val="Normal"/>
    <w:semiHidden/>
    <w:rsid w:val="005523FE"/>
    <w:pPr>
      <w:numPr>
        <w:numId w:val="12"/>
      </w:numPr>
    </w:pPr>
  </w:style>
  <w:style w:type="paragraph" w:styleId="ListNumber5">
    <w:name w:val="List Number 5"/>
    <w:basedOn w:val="Normal"/>
    <w:semiHidden/>
    <w:rsid w:val="005523FE"/>
    <w:pPr>
      <w:numPr>
        <w:numId w:val="13"/>
      </w:numPr>
    </w:pPr>
  </w:style>
  <w:style w:type="paragraph" w:styleId="MessageHeader">
    <w:name w:val="Message Header"/>
    <w:basedOn w:val="Normal"/>
    <w:semiHidden/>
    <w:rsid w:val="005523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523FE"/>
  </w:style>
  <w:style w:type="paragraph" w:styleId="NormalIndent">
    <w:name w:val="Normal Indent"/>
    <w:basedOn w:val="Normal"/>
    <w:semiHidden/>
    <w:rsid w:val="005523FE"/>
    <w:pPr>
      <w:ind w:left="720"/>
    </w:pPr>
  </w:style>
  <w:style w:type="paragraph" w:styleId="NoteHeading">
    <w:name w:val="Note Heading"/>
    <w:basedOn w:val="Normal"/>
    <w:next w:val="Normal"/>
    <w:semiHidden/>
    <w:rsid w:val="005523FE"/>
  </w:style>
  <w:style w:type="paragraph" w:styleId="PlainText">
    <w:name w:val="Plain Text"/>
    <w:basedOn w:val="Normal"/>
    <w:semiHidden/>
    <w:rsid w:val="005523F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523FE"/>
  </w:style>
  <w:style w:type="paragraph" w:styleId="Signature">
    <w:name w:val="Signature"/>
    <w:basedOn w:val="Normal"/>
    <w:semiHidden/>
    <w:rsid w:val="005523FE"/>
    <w:pPr>
      <w:ind w:left="4252"/>
    </w:pPr>
  </w:style>
  <w:style w:type="character" w:styleId="Strong">
    <w:name w:val="Strong"/>
    <w:qFormat/>
    <w:rsid w:val="005523FE"/>
    <w:rPr>
      <w:b/>
      <w:bCs/>
    </w:rPr>
  </w:style>
  <w:style w:type="paragraph" w:styleId="Subtitle">
    <w:name w:val="Subtitle"/>
    <w:basedOn w:val="Normal"/>
    <w:qFormat/>
    <w:rsid w:val="005523F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52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523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523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523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523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523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523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523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523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523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523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523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523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523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523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523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523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523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523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523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523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523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523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523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523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523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523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523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523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523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523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523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523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523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523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52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523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523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523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5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523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523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523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523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SFBoldCharChar">
    <w:name w:val="BSF Bold Char Char"/>
    <w:basedOn w:val="TextBoxCopy"/>
    <w:link w:val="BSFBoldCharCharChar"/>
    <w:autoRedefine/>
    <w:rsid w:val="002A6018"/>
    <w:pPr>
      <w:tabs>
        <w:tab w:val="clear" w:pos="720"/>
      </w:tabs>
      <w:ind w:left="0" w:firstLine="0"/>
    </w:pPr>
    <w:rPr>
      <w:sz w:val="24"/>
      <w:szCs w:val="24"/>
      <w:u w:val="single"/>
      <w:lang w:eastAsia="zh-CN"/>
    </w:rPr>
  </w:style>
  <w:style w:type="paragraph" w:customStyle="1" w:styleId="BSFBullets">
    <w:name w:val="BSF Bullets"/>
    <w:basedOn w:val="Normal"/>
    <w:autoRedefine/>
    <w:rsid w:val="00A0308C"/>
    <w:pPr>
      <w:numPr>
        <w:numId w:val="14"/>
      </w:numPr>
    </w:pPr>
    <w:rPr>
      <w:rFonts w:ascii="Arial" w:hAnsi="Arial" w:cs="Arial"/>
      <w:bCs/>
      <w:color w:val="000000"/>
      <w:sz w:val="20"/>
      <w:szCs w:val="20"/>
      <w:lang w:eastAsia="en-GB"/>
    </w:rPr>
  </w:style>
  <w:style w:type="paragraph" w:customStyle="1" w:styleId="CharCharChar">
    <w:name w:val="Char Char Char"/>
    <w:basedOn w:val="Normal"/>
    <w:semiHidden/>
    <w:rsid w:val="00771190"/>
    <w:pPr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Tableheading">
    <w:name w:val="Table heading"/>
    <w:basedOn w:val="Normal"/>
    <w:autoRedefine/>
    <w:rsid w:val="001D201C"/>
    <w:pPr>
      <w:tabs>
        <w:tab w:val="left" w:pos="1512"/>
      </w:tabs>
      <w:ind w:left="1512" w:hanging="1512"/>
      <w:jc w:val="both"/>
    </w:pPr>
    <w:rPr>
      <w:rFonts w:ascii="Arial" w:hAnsi="Arial"/>
      <w:b/>
      <w:color w:val="FFFFFF"/>
      <w:sz w:val="20"/>
      <w:szCs w:val="20"/>
    </w:rPr>
  </w:style>
  <w:style w:type="paragraph" w:customStyle="1" w:styleId="BSFTableQuestionLevel2">
    <w:name w:val="BSF Table Question Level2"/>
    <w:basedOn w:val="Normal"/>
    <w:autoRedefine/>
    <w:rsid w:val="001D201C"/>
    <w:pPr>
      <w:tabs>
        <w:tab w:val="left" w:pos="900"/>
      </w:tabs>
      <w:jc w:val="both"/>
    </w:pPr>
    <w:rPr>
      <w:rFonts w:ascii="Arial" w:hAnsi="Arial" w:cs="Arial"/>
      <w:color w:val="383882"/>
    </w:rPr>
  </w:style>
  <w:style w:type="paragraph" w:customStyle="1" w:styleId="BSFQuestionlevel3">
    <w:name w:val="BSF Question level3"/>
    <w:basedOn w:val="BSFTableQuestionLevel2"/>
    <w:autoRedefine/>
    <w:rsid w:val="00BA7577"/>
    <w:pPr>
      <w:tabs>
        <w:tab w:val="clear" w:pos="900"/>
      </w:tabs>
    </w:pPr>
    <w:rPr>
      <w:bCs/>
      <w:sz w:val="20"/>
      <w:szCs w:val="20"/>
    </w:rPr>
  </w:style>
  <w:style w:type="character" w:customStyle="1" w:styleId="BSFQuestionLevel1CharCharChar0">
    <w:name w:val="BSF Question Level 1 Char Char Char"/>
    <w:link w:val="BSFQuestionLevel1CharChar"/>
    <w:rsid w:val="00771190"/>
    <w:rPr>
      <w:rFonts w:ascii="Arial" w:hAnsi="Arial"/>
      <w:b/>
      <w:color w:val="383882"/>
      <w:lang w:val="en-GB" w:eastAsia="en-US" w:bidi="ar-SA"/>
    </w:rPr>
  </w:style>
  <w:style w:type="character" w:customStyle="1" w:styleId="BSFTableQuestionLevel2CharChar0">
    <w:name w:val="BSF Table Question Level2 Char Char"/>
    <w:link w:val="BSFTableQuestionLevel2Char"/>
    <w:rsid w:val="00771190"/>
    <w:rPr>
      <w:rFonts w:ascii="Arial" w:hAnsi="Arial" w:cs="Arial"/>
      <w:color w:val="383882"/>
      <w:lang w:val="en-GB" w:eastAsia="en-US" w:bidi="ar-SA"/>
    </w:rPr>
  </w:style>
  <w:style w:type="paragraph" w:customStyle="1" w:styleId="BSFTableQuestionNumber">
    <w:name w:val="BSF Table Question Number"/>
    <w:basedOn w:val="Normal"/>
    <w:autoRedefine/>
    <w:rsid w:val="001D201C"/>
    <w:pPr>
      <w:jc w:val="both"/>
    </w:pPr>
    <w:rPr>
      <w:rFonts w:ascii="Arial" w:hAnsi="Arial"/>
      <w:color w:val="383882"/>
      <w:sz w:val="20"/>
      <w:szCs w:val="20"/>
      <w:lang w:eastAsia="zh-CN"/>
    </w:rPr>
  </w:style>
  <w:style w:type="paragraph" w:customStyle="1" w:styleId="BSFBody">
    <w:name w:val="BSF Body"/>
    <w:basedOn w:val="Normal"/>
    <w:autoRedefine/>
    <w:rsid w:val="00706669"/>
    <w:pPr>
      <w:jc w:val="both"/>
    </w:pPr>
    <w:rPr>
      <w:rFonts w:ascii="Arial" w:hAnsi="Arial"/>
      <w:sz w:val="20"/>
    </w:rPr>
  </w:style>
  <w:style w:type="character" w:customStyle="1" w:styleId="Bold">
    <w:name w:val="Bold"/>
    <w:rsid w:val="00A0308C"/>
    <w:rPr>
      <w:b/>
    </w:rPr>
  </w:style>
  <w:style w:type="paragraph" w:customStyle="1" w:styleId="KeyPoints">
    <w:name w:val="Key Points"/>
    <w:basedOn w:val="Normal"/>
    <w:autoRedefine/>
    <w:rsid w:val="00A0308C"/>
    <w:pPr>
      <w:numPr>
        <w:numId w:val="15"/>
      </w:numPr>
      <w:spacing w:before="100" w:after="100" w:line="300" w:lineRule="atLeast"/>
    </w:pPr>
    <w:rPr>
      <w:rFonts w:ascii="Arial" w:hAnsi="Arial"/>
      <w:b/>
      <w:color w:val="393983"/>
      <w:spacing w:val="-4"/>
      <w:sz w:val="20"/>
      <w:szCs w:val="20"/>
      <w:lang w:eastAsia="en-GB"/>
    </w:rPr>
  </w:style>
  <w:style w:type="paragraph" w:customStyle="1" w:styleId="CharChar">
    <w:name w:val="Char Char"/>
    <w:basedOn w:val="Normal"/>
    <w:next w:val="Normal"/>
    <w:rsid w:val="00345AF5"/>
    <w:pPr>
      <w:autoSpaceDE w:val="0"/>
      <w:autoSpaceDN w:val="0"/>
      <w:adjustRightInd w:val="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istBullet1">
    <w:name w:val="List_Bullet_1"/>
    <w:basedOn w:val="ListBullet"/>
    <w:rsid w:val="00A84A35"/>
    <w:pPr>
      <w:tabs>
        <w:tab w:val="num" w:pos="360"/>
      </w:tabs>
      <w:spacing w:before="60" w:after="60" w:line="300" w:lineRule="exact"/>
      <w:ind w:left="357" w:hanging="357"/>
    </w:pPr>
    <w:rPr>
      <w:rFonts w:ascii="Arial" w:hAnsi="Arial"/>
      <w:spacing w:val="-4"/>
      <w:sz w:val="22"/>
      <w:lang w:eastAsia="en-GB"/>
    </w:rPr>
  </w:style>
  <w:style w:type="paragraph" w:customStyle="1" w:styleId="TableText">
    <w:name w:val="Table Text"/>
    <w:basedOn w:val="Normal"/>
    <w:link w:val="TableTextChar"/>
    <w:rsid w:val="0070488B"/>
    <w:pPr>
      <w:spacing w:after="80" w:line="320" w:lineRule="atLeast"/>
    </w:pPr>
    <w:rPr>
      <w:rFonts w:ascii="Arial" w:hAnsi="Arial"/>
      <w:spacing w:val="-4"/>
    </w:rPr>
  </w:style>
  <w:style w:type="character" w:customStyle="1" w:styleId="TableTextChar">
    <w:name w:val="Table Text Char"/>
    <w:link w:val="TableText"/>
    <w:locked/>
    <w:rsid w:val="0070488B"/>
    <w:rPr>
      <w:rFonts w:ascii="Arial" w:hAnsi="Arial"/>
      <w:spacing w:val="-4"/>
      <w:sz w:val="24"/>
      <w:szCs w:val="24"/>
      <w:lang w:val="en-GB" w:eastAsia="en-US" w:bidi="ar-SA"/>
    </w:rPr>
  </w:style>
  <w:style w:type="character" w:customStyle="1" w:styleId="TextBoxCopyChar">
    <w:name w:val="Text Box Copy Char"/>
    <w:link w:val="TextBoxCopy"/>
    <w:rsid w:val="00150895"/>
    <w:rPr>
      <w:rFonts w:ascii="Arial" w:hAnsi="Arial"/>
      <w:b/>
      <w:color w:val="383882"/>
      <w:lang w:val="en-GB" w:eastAsia="en-GB" w:bidi="ar-SA"/>
    </w:rPr>
  </w:style>
  <w:style w:type="character" w:customStyle="1" w:styleId="BSFBoldCharCharChar">
    <w:name w:val="BSF Bold Char Char Char"/>
    <w:link w:val="BSFBoldCharChar"/>
    <w:rsid w:val="002A6018"/>
    <w:rPr>
      <w:rFonts w:ascii="Arial" w:hAnsi="Arial"/>
      <w:b/>
      <w:color w:val="383882"/>
      <w:sz w:val="24"/>
      <w:szCs w:val="24"/>
      <w:u w:val="single"/>
      <w:lang w:val="en-GB" w:eastAsia="zh-CN" w:bidi="ar-SA"/>
    </w:rPr>
  </w:style>
  <w:style w:type="paragraph" w:styleId="ListParagraph">
    <w:name w:val="List Paragraph"/>
    <w:basedOn w:val="Normal"/>
    <w:qFormat/>
    <w:rsid w:val="002C4791"/>
    <w:pPr>
      <w:ind w:left="720"/>
      <w:contextualSpacing/>
    </w:pPr>
  </w:style>
  <w:style w:type="character" w:customStyle="1" w:styleId="NormalCharacterStyle">
    <w:name w:val="Normal Character Style"/>
    <w:rsid w:val="002C4791"/>
    <w:rPr>
      <w:rFonts w:cs="Times New Roman"/>
    </w:rPr>
  </w:style>
  <w:style w:type="character" w:customStyle="1" w:styleId="Highlight">
    <w:name w:val="Highlight"/>
    <w:rsid w:val="002C4791"/>
    <w:rPr>
      <w:shd w:val="clear" w:color="auto" w:fill="FFFF00"/>
    </w:rPr>
  </w:style>
  <w:style w:type="paragraph" w:customStyle="1" w:styleId="BSFBullet2">
    <w:name w:val="BSF Bullet 2"/>
    <w:basedOn w:val="BSFBullets"/>
    <w:autoRedefine/>
    <w:rsid w:val="005552B7"/>
    <w:pPr>
      <w:numPr>
        <w:numId w:val="16"/>
      </w:numPr>
    </w:pPr>
    <w:rPr>
      <w:rFonts w:cs="Times New Roman"/>
      <w:color w:val="auto"/>
    </w:rPr>
  </w:style>
  <w:style w:type="paragraph" w:styleId="Caption">
    <w:name w:val="caption"/>
    <w:basedOn w:val="Normal"/>
    <w:next w:val="Normal"/>
    <w:qFormat/>
    <w:rsid w:val="005552B7"/>
    <w:rPr>
      <w:rFonts w:ascii="Arial" w:hAnsi="Arial"/>
      <w:b/>
      <w:bCs/>
      <w:sz w:val="22"/>
      <w:szCs w:val="20"/>
    </w:rPr>
  </w:style>
  <w:style w:type="character" w:customStyle="1" w:styleId="TextBoxCopyCharChar">
    <w:name w:val="Text Box Copy Char Char"/>
    <w:rsid w:val="005552B7"/>
    <w:rPr>
      <w:rFonts w:ascii="Arial" w:eastAsia="SimSun" w:hAnsi="Arial"/>
      <w:b/>
      <w:color w:val="383882"/>
      <w:sz w:val="24"/>
      <w:szCs w:val="24"/>
      <w:lang w:val="en-GB" w:eastAsia="en-GB" w:bidi="ar-SA"/>
    </w:rPr>
  </w:style>
  <w:style w:type="paragraph" w:customStyle="1" w:styleId="Bold2">
    <w:name w:val="Bold 2"/>
    <w:basedOn w:val="BSFBoldCharChar"/>
    <w:autoRedefine/>
    <w:rsid w:val="00DA3368"/>
    <w:pPr>
      <w:jc w:val="center"/>
    </w:pPr>
  </w:style>
  <w:style w:type="paragraph" w:customStyle="1" w:styleId="bulletbold">
    <w:name w:val="bullet bold"/>
    <w:basedOn w:val="BSFBullets"/>
    <w:autoRedefine/>
    <w:rsid w:val="002C4CA9"/>
    <w:rPr>
      <w:b/>
      <w:color w:val="393983"/>
    </w:rPr>
  </w:style>
  <w:style w:type="character" w:customStyle="1" w:styleId="TableTextCar">
    <w:name w:val="Table Text Car"/>
    <w:locked/>
    <w:rsid w:val="007F470E"/>
    <w:rPr>
      <w:rFonts w:ascii="Arial" w:hAnsi="Arial" w:cs="Times New Roman"/>
      <w:spacing w:val="-4"/>
      <w:sz w:val="24"/>
      <w:szCs w:val="24"/>
    </w:rPr>
  </w:style>
  <w:style w:type="paragraph" w:customStyle="1" w:styleId="Body">
    <w:name w:val="Body"/>
    <w:basedOn w:val="Normal"/>
    <w:rsid w:val="00FA2199"/>
    <w:pPr>
      <w:tabs>
        <w:tab w:val="left" w:pos="851"/>
        <w:tab w:val="left" w:pos="1701"/>
        <w:tab w:val="left" w:pos="2835"/>
        <w:tab w:val="left" w:pos="4253"/>
      </w:tabs>
      <w:spacing w:after="240"/>
      <w:jc w:val="both"/>
    </w:pPr>
    <w:rPr>
      <w:szCs w:val="20"/>
      <w:lang w:eastAsia="en-GB"/>
    </w:rPr>
  </w:style>
  <w:style w:type="paragraph" w:customStyle="1" w:styleId="LBNtabletext">
    <w:name w:val="LBN table text"/>
    <w:basedOn w:val="Normal"/>
    <w:rsid w:val="002C7EB8"/>
    <w:pPr>
      <w:spacing w:before="120" w:after="120"/>
    </w:pPr>
    <w:rPr>
      <w:rFonts w:ascii="Arial" w:hAnsi="Arial"/>
      <w:lang w:eastAsia="en-GB"/>
    </w:rPr>
  </w:style>
  <w:style w:type="paragraph" w:styleId="NoSpacing">
    <w:name w:val="No Spacing"/>
    <w:link w:val="NoSpacingChar"/>
    <w:uiPriority w:val="1"/>
    <w:qFormat/>
    <w:rsid w:val="00FA2199"/>
    <w:rPr>
      <w:rFonts w:ascii="Arial" w:hAnsi="Arial"/>
      <w:color w:val="4F81BD"/>
      <w:sz w:val="22"/>
      <w:szCs w:val="24"/>
      <w:lang w:eastAsia="en-US"/>
    </w:rPr>
  </w:style>
  <w:style w:type="character" w:customStyle="1" w:styleId="Italic">
    <w:name w:val="Italic"/>
    <w:rsid w:val="00FA2199"/>
    <w:rPr>
      <w:i/>
    </w:rPr>
  </w:style>
  <w:style w:type="paragraph" w:customStyle="1" w:styleId="PanelListBullet1">
    <w:name w:val="Panel List Bullet 1"/>
    <w:basedOn w:val="Normal"/>
    <w:rsid w:val="00FA2199"/>
    <w:pPr>
      <w:numPr>
        <w:numId w:val="17"/>
      </w:numPr>
      <w:pBdr>
        <w:top w:val="single" w:sz="4" w:space="6" w:color="F0DCD2"/>
        <w:left w:val="single" w:sz="4" w:space="6" w:color="F0DCD2"/>
        <w:bottom w:val="single" w:sz="4" w:space="6" w:color="F0DCD2"/>
        <w:right w:val="single" w:sz="4" w:space="6" w:color="F0DCD2"/>
      </w:pBdr>
      <w:shd w:val="clear" w:color="auto" w:fill="F0DCD2"/>
      <w:spacing w:before="60" w:after="60" w:line="300" w:lineRule="exact"/>
    </w:pPr>
    <w:rPr>
      <w:rFonts w:ascii="Arial" w:hAnsi="Arial"/>
      <w:color w:val="960032"/>
      <w:spacing w:val="-4"/>
      <w:sz w:val="22"/>
      <w:szCs w:val="20"/>
      <w:lang w:eastAsia="en-GB"/>
    </w:rPr>
  </w:style>
  <w:style w:type="paragraph" w:customStyle="1" w:styleId="Panel">
    <w:name w:val="Panel"/>
    <w:basedOn w:val="Normal"/>
    <w:next w:val="Normal"/>
    <w:rsid w:val="00FA2199"/>
    <w:pPr>
      <w:pBdr>
        <w:top w:val="single" w:sz="4" w:space="6" w:color="F0DCD2"/>
        <w:left w:val="single" w:sz="4" w:space="6" w:color="F0DCD2"/>
        <w:bottom w:val="single" w:sz="4" w:space="6" w:color="F0DCD2"/>
        <w:right w:val="single" w:sz="4" w:space="6" w:color="F0DCD2"/>
      </w:pBdr>
      <w:shd w:val="clear" w:color="auto" w:fill="F0DCD2"/>
      <w:spacing w:before="100" w:after="100" w:line="280" w:lineRule="atLeast"/>
    </w:pPr>
    <w:rPr>
      <w:rFonts w:ascii="Arial" w:hAnsi="Arial"/>
      <w:color w:val="960032"/>
      <w:spacing w:val="-2"/>
      <w:sz w:val="22"/>
      <w:lang w:eastAsia="en-GB"/>
    </w:rPr>
  </w:style>
  <w:style w:type="paragraph" w:customStyle="1" w:styleId="ListBullet20">
    <w:name w:val="List_Bullet_2"/>
    <w:basedOn w:val="ListBullet2"/>
    <w:rsid w:val="00FA2199"/>
    <w:pPr>
      <w:numPr>
        <w:numId w:val="18"/>
      </w:numPr>
      <w:spacing w:before="60" w:after="60" w:line="300" w:lineRule="exact"/>
    </w:pPr>
    <w:rPr>
      <w:rFonts w:ascii="Arial" w:hAnsi="Arial"/>
      <w:spacing w:val="-4"/>
      <w:sz w:val="22"/>
      <w:lang w:eastAsia="en-GB"/>
    </w:rPr>
  </w:style>
  <w:style w:type="paragraph" w:customStyle="1" w:styleId="Default">
    <w:name w:val="Default"/>
    <w:rsid w:val="00FA2199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FA219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FA2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FA2199"/>
    <w:rPr>
      <w:b/>
      <w:bCs/>
    </w:rPr>
  </w:style>
  <w:style w:type="paragraph" w:customStyle="1" w:styleId="BSFBlueBlock">
    <w:name w:val="BSF Blue Block"/>
    <w:basedOn w:val="BSFBoldCharChar"/>
    <w:autoRedefine/>
    <w:rsid w:val="00FB3712"/>
    <w:pPr>
      <w:shd w:val="clear" w:color="auto" w:fill="DCE7F4"/>
    </w:pPr>
  </w:style>
  <w:style w:type="paragraph" w:customStyle="1" w:styleId="LBNBulletOne">
    <w:name w:val="LBN Bullet One"/>
    <w:basedOn w:val="Normal"/>
    <w:rsid w:val="002C7EB8"/>
    <w:pPr>
      <w:numPr>
        <w:numId w:val="19"/>
      </w:numPr>
      <w:spacing w:before="240" w:after="120"/>
    </w:pPr>
    <w:rPr>
      <w:rFonts w:ascii="Arial" w:hAnsi="Arial"/>
      <w:lang w:eastAsia="en-GB"/>
    </w:rPr>
  </w:style>
  <w:style w:type="paragraph" w:customStyle="1" w:styleId="NewhamText">
    <w:name w:val="Newham Text"/>
    <w:basedOn w:val="Normal"/>
    <w:rsid w:val="00CA2403"/>
    <w:pPr>
      <w:spacing w:before="240" w:after="120"/>
    </w:pPr>
    <w:rPr>
      <w:rFonts w:ascii="Arial" w:hAnsi="Arial"/>
      <w:lang w:eastAsia="en-GB"/>
    </w:rPr>
  </w:style>
  <w:style w:type="paragraph" w:customStyle="1" w:styleId="NewhamQuestionText">
    <w:name w:val="Newham Question Text"/>
    <w:basedOn w:val="Normal"/>
    <w:next w:val="Normal"/>
    <w:link w:val="NewhamQuestionTextChar"/>
    <w:rsid w:val="00123CE9"/>
    <w:pPr>
      <w:spacing w:before="240" w:after="120"/>
    </w:pPr>
    <w:rPr>
      <w:rFonts w:ascii="Arial" w:hAnsi="Arial"/>
      <w:b/>
      <w:sz w:val="18"/>
      <w:lang w:eastAsia="en-GB"/>
    </w:rPr>
  </w:style>
  <w:style w:type="paragraph" w:customStyle="1" w:styleId="LBNBulletTwo">
    <w:name w:val="LBN Bullet Two"/>
    <w:basedOn w:val="NewhamText"/>
    <w:rsid w:val="00123CE9"/>
    <w:pPr>
      <w:numPr>
        <w:ilvl w:val="1"/>
        <w:numId w:val="20"/>
      </w:numPr>
    </w:pPr>
  </w:style>
  <w:style w:type="character" w:customStyle="1" w:styleId="NewhamQuestionTextChar">
    <w:name w:val="Newham Question Text Char"/>
    <w:link w:val="NewhamQuestionText"/>
    <w:rsid w:val="00123CE9"/>
    <w:rPr>
      <w:rFonts w:ascii="Arial" w:hAnsi="Arial"/>
      <w:b/>
      <w:sz w:val="18"/>
      <w:szCs w:val="24"/>
      <w:lang w:val="en-GB" w:eastAsia="en-GB" w:bidi="ar-SA"/>
    </w:rPr>
  </w:style>
  <w:style w:type="character" w:customStyle="1" w:styleId="BSFNormalChar">
    <w:name w:val="BSF Normal Char"/>
    <w:link w:val="BSFNormal"/>
    <w:rsid w:val="00D13EB2"/>
    <w:rPr>
      <w:rFonts w:ascii="Arial Bold" w:hAnsi="Arial Bold" w:cs="Arial"/>
      <w:color w:val="FFFFFF"/>
      <w:lang w:eastAsia="zh-CN"/>
    </w:rPr>
  </w:style>
  <w:style w:type="paragraph" w:customStyle="1" w:styleId="NewhamHeading2">
    <w:name w:val="Newham Heading 2"/>
    <w:basedOn w:val="Normal"/>
    <w:next w:val="Normal"/>
    <w:rsid w:val="00B06783"/>
    <w:pPr>
      <w:spacing w:before="240" w:after="120"/>
    </w:pPr>
    <w:rPr>
      <w:rFonts w:ascii="Arial Bold" w:hAnsi="Arial Bold"/>
      <w:b/>
      <w:caps/>
      <w:color w:val="64AA1E"/>
      <w:lang w:eastAsia="en-GB"/>
    </w:rPr>
  </w:style>
  <w:style w:type="paragraph" w:customStyle="1" w:styleId="DefaultText1">
    <w:name w:val="Default Text:1"/>
    <w:basedOn w:val="Normal"/>
    <w:rsid w:val="00396112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DefaultText">
    <w:name w:val="Default Text"/>
    <w:basedOn w:val="Normal"/>
    <w:rsid w:val="00396112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Style1">
    <w:name w:val="Style1"/>
    <w:basedOn w:val="Normal"/>
    <w:rsid w:val="00FC6ECC"/>
    <w:rPr>
      <w:rFonts w:ascii="Arial" w:hAnsi="Arial"/>
      <w:sz w:val="22"/>
      <w:lang w:eastAsia="en-GB"/>
    </w:rPr>
  </w:style>
  <w:style w:type="paragraph" w:customStyle="1" w:styleId="DefaultText2">
    <w:name w:val="Default Text:2"/>
    <w:basedOn w:val="Normal"/>
    <w:rsid w:val="0094311B"/>
    <w:pPr>
      <w:autoSpaceDE w:val="0"/>
      <w:autoSpaceDN w:val="0"/>
      <w:adjustRightInd w:val="0"/>
    </w:pPr>
    <w:rPr>
      <w:lang w:val="en-US" w:eastAsia="en-GB"/>
    </w:rPr>
  </w:style>
  <w:style w:type="character" w:customStyle="1" w:styleId="blacktext">
    <w:name w:val="blacktext"/>
    <w:basedOn w:val="DefaultParagraphFont"/>
    <w:rsid w:val="000873FA"/>
  </w:style>
  <w:style w:type="paragraph" w:customStyle="1" w:styleId="NormalWeb5">
    <w:name w:val="Normal (Web)5"/>
    <w:basedOn w:val="Normal"/>
    <w:rsid w:val="00F768E6"/>
    <w:pPr>
      <w:spacing w:line="270" w:lineRule="atLeast"/>
    </w:pPr>
    <w:rPr>
      <w:rFonts w:ascii="Arial" w:hAnsi="Arial" w:cs="Arial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C2001"/>
    <w:rPr>
      <w:rFonts w:ascii="Arial" w:hAnsi="Arial"/>
      <w:color w:val="4F81BD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0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FraserB\LOCALS~1\Temp\31\notesEC3FD6\Invitation%20to%20Continue%20Dialogue%20-%20BSF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877C-6119-6C43-ABD3-4BBFF38E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C:\DOCUME~1\FraserB\LOCALS~1\Temp\31\notesEC3FD6\Invitation to Continue Dialogue - BSF - Template.dot</Template>
  <TotalTime>1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[Qb</vt:lpstr>
    </vt:vector>
  </TitlesOfParts>
  <Company>Clugstons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[Qb</dc:title>
  <dc:creator>jonathan</dc:creator>
  <cp:lastModifiedBy>Steve McManus</cp:lastModifiedBy>
  <cp:revision>2</cp:revision>
  <cp:lastPrinted>2017-08-15T11:16:00Z</cp:lastPrinted>
  <dcterms:created xsi:type="dcterms:W3CDTF">2018-04-05T19:55:00Z</dcterms:created>
  <dcterms:modified xsi:type="dcterms:W3CDTF">2018-04-05T19:55:00Z</dcterms:modified>
</cp:coreProperties>
</file>