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2" w:rsidRDefault="00DB70B2" w:rsidP="0007483C">
      <w:pPr>
        <w:spacing w:line="240" w:lineRule="auto"/>
        <w:jc w:val="center"/>
        <w:rPr>
          <w:b/>
          <w:sz w:val="32"/>
          <w:szCs w:val="32"/>
        </w:rPr>
      </w:pPr>
      <w:r w:rsidRPr="00111179">
        <w:rPr>
          <w:b/>
          <w:sz w:val="32"/>
          <w:szCs w:val="32"/>
        </w:rPr>
        <w:t xml:space="preserve">ROLLESTON </w:t>
      </w:r>
      <w:r>
        <w:rPr>
          <w:b/>
          <w:sz w:val="32"/>
          <w:szCs w:val="32"/>
        </w:rPr>
        <w:t>ON DOVE SPECIAL EVENTS COMMITTEE</w:t>
      </w:r>
    </w:p>
    <w:p w:rsidR="00DB70B2" w:rsidRDefault="00DB70B2" w:rsidP="0007483C">
      <w:pPr>
        <w:spacing w:line="240" w:lineRule="auto"/>
        <w:jc w:val="center"/>
        <w:rPr>
          <w:b/>
          <w:sz w:val="32"/>
          <w:szCs w:val="32"/>
        </w:rPr>
      </w:pPr>
      <w:r>
        <w:rPr>
          <w:b/>
          <w:sz w:val="32"/>
          <w:szCs w:val="32"/>
        </w:rPr>
        <w:t>WAR &amp; PEACE 6</w:t>
      </w:r>
    </w:p>
    <w:p w:rsidR="00DB70B2" w:rsidRPr="00F967F0" w:rsidRDefault="00DB70B2" w:rsidP="0007483C">
      <w:pPr>
        <w:spacing w:line="240" w:lineRule="auto"/>
        <w:jc w:val="center"/>
        <w:rPr>
          <w:b/>
        </w:rPr>
      </w:pPr>
      <w:r w:rsidRPr="00F967F0">
        <w:rPr>
          <w:b/>
        </w:rPr>
        <w:t xml:space="preserve">Minutes of the Committee Meeting held at </w:t>
      </w:r>
      <w:r>
        <w:rPr>
          <w:b/>
        </w:rPr>
        <w:t>Rolleston Scout HQ Thurs 14</w:t>
      </w:r>
      <w:r w:rsidRPr="00E657E0">
        <w:rPr>
          <w:b/>
          <w:vertAlign w:val="superscript"/>
        </w:rPr>
        <w:t>th</w:t>
      </w:r>
      <w:r>
        <w:rPr>
          <w:b/>
        </w:rPr>
        <w:t xml:space="preserve"> June 2018</w:t>
      </w:r>
    </w:p>
    <w:p w:rsidR="00DB70B2" w:rsidRPr="00986328" w:rsidRDefault="00DB70B2" w:rsidP="00111179">
      <w:pPr>
        <w:pStyle w:val="ListParagraph"/>
        <w:numPr>
          <w:ilvl w:val="0"/>
          <w:numId w:val="2"/>
        </w:numPr>
      </w:pPr>
      <w:r w:rsidRPr="00986328">
        <w:rPr>
          <w:b/>
          <w:u w:val="single"/>
        </w:rPr>
        <w:t>Welcome</w:t>
      </w:r>
      <w:r>
        <w:rPr>
          <w:b/>
          <w:u w:val="single"/>
        </w:rPr>
        <w:t xml:space="preserve"> &amp; Introduction </w:t>
      </w:r>
    </w:p>
    <w:p w:rsidR="00DB70B2" w:rsidRDefault="00DB70B2" w:rsidP="00986328">
      <w:pPr>
        <w:pStyle w:val="ListParagraph"/>
        <w:ind w:left="644" w:firstLine="30"/>
      </w:pPr>
      <w:r w:rsidRPr="00986328">
        <w:t>John</w:t>
      </w:r>
      <w:r w:rsidRPr="00F967F0">
        <w:t xml:space="preserve"> Phillips welcomed everyone </w:t>
      </w:r>
      <w:r>
        <w:t xml:space="preserve">to the meeting and thanked Fiona for organising the Scout HQ for the meeting with no charge on this occasion.  Thanks were expressed to </w:t>
      </w:r>
      <w:smartTag w:uri="urn:schemas-microsoft-com:office:smarttags" w:element="stockticker">
        <w:r>
          <w:t>RSG</w:t>
        </w:r>
      </w:smartTag>
      <w:r>
        <w:t xml:space="preserve"> Leader Graham Jacks for his generosity.</w:t>
      </w:r>
    </w:p>
    <w:p w:rsidR="00DB70B2" w:rsidRPr="002564A5" w:rsidRDefault="00DB70B2" w:rsidP="00986328">
      <w:pPr>
        <w:pStyle w:val="ListParagraph"/>
        <w:ind w:left="644" w:firstLine="30"/>
        <w:rPr>
          <w:sz w:val="4"/>
          <w:szCs w:val="4"/>
        </w:rPr>
      </w:pPr>
    </w:p>
    <w:p w:rsidR="00DB70B2" w:rsidRDefault="00DB70B2" w:rsidP="00837270">
      <w:pPr>
        <w:pStyle w:val="ListParagraph"/>
        <w:numPr>
          <w:ilvl w:val="0"/>
          <w:numId w:val="2"/>
        </w:numPr>
      </w:pPr>
      <w:r w:rsidRPr="00986328">
        <w:rPr>
          <w:b/>
          <w:u w:val="single"/>
        </w:rPr>
        <w:t>Apologies</w:t>
      </w:r>
      <w:r>
        <w:t xml:space="preserve">: Helen Barnett, Phil Irwin, James Toon, Mike Robson, </w:t>
      </w:r>
      <w:smartTag w:uri="urn:schemas-microsoft-com:office:smarttags" w:element="PersonName">
        <w:r>
          <w:t>Trevor Foster</w:t>
        </w:r>
      </w:smartTag>
      <w:r>
        <w:t xml:space="preserve">, Simon Richardson, </w:t>
      </w:r>
      <w:smartTag w:uri="urn:schemas-microsoft-com:office:smarttags" w:element="PersonName">
        <w:r>
          <w:t>Vanessa Johnson</w:t>
        </w:r>
      </w:smartTag>
      <w:r>
        <w:t xml:space="preserve">, Sue Irwin, Fiona Peck, Lorraine Macpherson  and Rev </w:t>
      </w:r>
      <w:smartTag w:uri="urn:schemas-microsoft-com:office:smarttags" w:element="PersonName">
        <w:r>
          <w:t>Ian Whitehead</w:t>
        </w:r>
      </w:smartTag>
      <w:r>
        <w:t>.</w:t>
      </w:r>
    </w:p>
    <w:p w:rsidR="00DB70B2" w:rsidRDefault="00DB70B2" w:rsidP="00986328">
      <w:pPr>
        <w:pStyle w:val="ListParagraph"/>
        <w:tabs>
          <w:tab w:val="left" w:pos="990"/>
        </w:tabs>
        <w:ind w:left="644"/>
      </w:pPr>
      <w:r w:rsidRPr="00986328">
        <w:rPr>
          <w:b/>
          <w:u w:val="single"/>
        </w:rPr>
        <w:t>Attendance</w:t>
      </w:r>
      <w:r>
        <w:t xml:space="preserve">: John Phillips, </w:t>
      </w:r>
      <w:smartTag w:uri="urn:schemas-microsoft-com:office:smarttags" w:element="PersonName">
        <w:r>
          <w:t>Verity Conner</w:t>
        </w:r>
      </w:smartTag>
      <w:r>
        <w:t xml:space="preserve">, Sue Fraser, Steve McManus, </w:t>
      </w:r>
      <w:smartTag w:uri="urn:schemas-microsoft-com:office:smarttags" w:element="PersonName">
        <w:r>
          <w:t>Beryl Toon</w:t>
        </w:r>
      </w:smartTag>
      <w:r>
        <w:t xml:space="preserve">, </w:t>
      </w:r>
      <w:smartTag w:uri="urn:schemas-microsoft-com:office:smarttags" w:element="PersonName">
        <w:r>
          <w:t>Roy Martin</w:t>
        </w:r>
      </w:smartTag>
    </w:p>
    <w:p w:rsidR="00DB70B2" w:rsidRDefault="00DB70B2" w:rsidP="00837270">
      <w:pPr>
        <w:pStyle w:val="ListParagraph"/>
        <w:tabs>
          <w:tab w:val="left" w:pos="990"/>
        </w:tabs>
        <w:ind w:left="644"/>
      </w:pPr>
      <w:r>
        <w:t xml:space="preserve"> </w:t>
      </w:r>
      <w:smartTag w:uri="urn:schemas-microsoft-com:office:smarttags" w:element="PersonName">
        <w:r>
          <w:t>Ellen McManus</w:t>
        </w:r>
      </w:smartTag>
      <w:r>
        <w:t xml:space="preserve">, </w:t>
      </w:r>
      <w:smartTag w:uri="urn:schemas-microsoft-com:office:smarttags" w:element="PersonName">
        <w:r>
          <w:t>Angie Gillespie</w:t>
        </w:r>
      </w:smartTag>
      <w:r>
        <w:t xml:space="preserve">, John Wyers, Sylvia Martin, Tom Martin, Bryan Pickering and </w:t>
      </w:r>
    </w:p>
    <w:p w:rsidR="00DB70B2" w:rsidRDefault="00DB70B2" w:rsidP="00837270">
      <w:pPr>
        <w:pStyle w:val="ListParagraph"/>
        <w:tabs>
          <w:tab w:val="left" w:pos="990"/>
        </w:tabs>
        <w:ind w:left="644"/>
      </w:pPr>
      <w:r>
        <w:t xml:space="preserve">Kathleen Pickering. </w:t>
      </w:r>
    </w:p>
    <w:p w:rsidR="00DB70B2" w:rsidRPr="002564A5" w:rsidRDefault="00DB70B2" w:rsidP="00837270">
      <w:pPr>
        <w:pStyle w:val="ListParagraph"/>
        <w:tabs>
          <w:tab w:val="left" w:pos="990"/>
        </w:tabs>
        <w:ind w:left="644"/>
        <w:rPr>
          <w:sz w:val="4"/>
          <w:szCs w:val="4"/>
        </w:rPr>
      </w:pPr>
    </w:p>
    <w:p w:rsidR="00DB70B2" w:rsidRPr="00837270" w:rsidRDefault="00DB70B2" w:rsidP="00837270">
      <w:pPr>
        <w:pStyle w:val="ListParagraph"/>
        <w:tabs>
          <w:tab w:val="left" w:pos="990"/>
        </w:tabs>
        <w:ind w:left="110"/>
        <w:rPr>
          <w:b/>
        </w:rPr>
      </w:pPr>
      <w:r>
        <w:rPr>
          <w:b/>
        </w:rPr>
        <w:t xml:space="preserve">    </w:t>
      </w:r>
      <w:r w:rsidRPr="00837270">
        <w:t>3.</w:t>
      </w:r>
      <w:r>
        <w:rPr>
          <w:b/>
        </w:rPr>
        <w:t xml:space="preserve">   </w:t>
      </w:r>
      <w:r w:rsidRPr="00837270">
        <w:rPr>
          <w:b/>
          <w:u w:val="single"/>
        </w:rPr>
        <w:t>Minutes of OGM held on Tuesday 17</w:t>
      </w:r>
      <w:r w:rsidRPr="00837270">
        <w:rPr>
          <w:b/>
          <w:u w:val="single"/>
          <w:vertAlign w:val="superscript"/>
        </w:rPr>
        <w:t>th</w:t>
      </w:r>
      <w:r w:rsidRPr="00837270">
        <w:rPr>
          <w:b/>
          <w:u w:val="single"/>
        </w:rPr>
        <w:t xml:space="preserve"> April, 2018</w:t>
      </w:r>
    </w:p>
    <w:p w:rsidR="00DB70B2" w:rsidRDefault="00DB70B2" w:rsidP="00523C4F">
      <w:pPr>
        <w:pStyle w:val="ListParagraph"/>
        <w:ind w:left="644"/>
      </w:pPr>
      <w:r>
        <w:t>Minutes having been circulated were amended and accepted.</w:t>
      </w:r>
    </w:p>
    <w:p w:rsidR="00DB70B2" w:rsidRPr="00986328" w:rsidRDefault="00DB70B2" w:rsidP="00837270">
      <w:pPr>
        <w:pStyle w:val="ListParagraph"/>
        <w:numPr>
          <w:ilvl w:val="0"/>
          <w:numId w:val="4"/>
        </w:numPr>
        <w:rPr>
          <w:u w:val="single"/>
        </w:rPr>
      </w:pPr>
      <w:r w:rsidRPr="00986328">
        <w:rPr>
          <w:b/>
          <w:u w:val="single"/>
        </w:rPr>
        <w:t>Matters Arising</w:t>
      </w:r>
    </w:p>
    <w:p w:rsidR="00DB70B2" w:rsidRDefault="00DB70B2" w:rsidP="00BF0ECD">
      <w:pPr>
        <w:pStyle w:val="ListParagraph"/>
        <w:ind w:left="644"/>
      </w:pPr>
      <w:r>
        <w:t>John Wyers has produced 40 photos of Louise Jordan at the ‘No Petticoats Here’ some of which will be put on the village website. John Phillips will take the CD to Steve McManus who will the put them on the RoDSEC page.</w:t>
      </w:r>
    </w:p>
    <w:p w:rsidR="00DB70B2" w:rsidRDefault="00DB70B2" w:rsidP="00BF0ECD">
      <w:pPr>
        <w:pStyle w:val="ListParagraph"/>
        <w:ind w:left="644"/>
      </w:pPr>
      <w:r>
        <w:t>The play Dirty Rotten Scoundrels was very good.</w:t>
      </w:r>
    </w:p>
    <w:p w:rsidR="00DB70B2" w:rsidRPr="002564A5" w:rsidRDefault="00DB70B2" w:rsidP="00BF0ECD">
      <w:pPr>
        <w:pStyle w:val="ListParagraph"/>
        <w:ind w:left="644"/>
        <w:rPr>
          <w:sz w:val="4"/>
          <w:szCs w:val="4"/>
        </w:rPr>
      </w:pPr>
    </w:p>
    <w:p w:rsidR="00DB70B2" w:rsidRPr="000C150F" w:rsidRDefault="00DB70B2" w:rsidP="00BF0ECD">
      <w:pPr>
        <w:pStyle w:val="ListParagraph"/>
        <w:numPr>
          <w:ilvl w:val="0"/>
          <w:numId w:val="4"/>
        </w:numPr>
        <w:rPr>
          <w:u w:val="single"/>
        </w:rPr>
      </w:pPr>
      <w:r>
        <w:rPr>
          <w:b/>
          <w:u w:val="single"/>
        </w:rPr>
        <w:t xml:space="preserve">Rolleston Remembers </w:t>
      </w:r>
    </w:p>
    <w:p w:rsidR="00DB70B2" w:rsidRDefault="00DB70B2" w:rsidP="000C150F">
      <w:pPr>
        <w:pStyle w:val="ListParagraph"/>
        <w:ind w:left="644"/>
        <w:rPr>
          <w:b/>
        </w:rPr>
      </w:pPr>
      <w:r>
        <w:rPr>
          <w:b/>
        </w:rPr>
        <w:t>A) Remembrance Cascade</w:t>
      </w:r>
    </w:p>
    <w:p w:rsidR="00DB70B2" w:rsidRPr="00152CEB" w:rsidRDefault="00DB70B2" w:rsidP="0007483C">
      <w:pPr>
        <w:pStyle w:val="ListParagraph"/>
        <w:ind w:firstLine="380"/>
        <w:rPr>
          <w:b/>
          <w:u w:val="single"/>
        </w:rPr>
      </w:pPr>
      <w:r w:rsidRPr="00152CEB">
        <w:rPr>
          <w:b/>
          <w:u w:val="single"/>
        </w:rPr>
        <w:t>Installation Practice on Tue 3</w:t>
      </w:r>
      <w:r w:rsidRPr="00152CEB">
        <w:rPr>
          <w:b/>
          <w:u w:val="single"/>
          <w:vertAlign w:val="superscript"/>
        </w:rPr>
        <w:t>rd</w:t>
      </w:r>
      <w:r w:rsidRPr="00152CEB">
        <w:rPr>
          <w:b/>
          <w:u w:val="single"/>
        </w:rPr>
        <w:t xml:space="preserve"> July </w:t>
      </w:r>
      <w:smartTag w:uri="urn:schemas-microsoft-com:office:smarttags" w:element="time">
        <w:smartTagPr>
          <w:attr w:name="Minute" w:val="30"/>
          <w:attr w:name="Hour" w:val="9"/>
        </w:smartTagPr>
        <w:r w:rsidRPr="00152CEB">
          <w:rPr>
            <w:b/>
            <w:u w:val="single"/>
          </w:rPr>
          <w:t>9:30am</w:t>
        </w:r>
      </w:smartTag>
      <w:r w:rsidRPr="00152CEB">
        <w:rPr>
          <w:b/>
          <w:u w:val="single"/>
        </w:rPr>
        <w:t xml:space="preserve"> at St Mary’s</w:t>
      </w:r>
    </w:p>
    <w:p w:rsidR="00DB70B2" w:rsidRDefault="00DB70B2" w:rsidP="0007483C">
      <w:pPr>
        <w:pStyle w:val="ListParagraph"/>
        <w:ind w:left="1100"/>
      </w:pPr>
      <w:r w:rsidRPr="000C150F">
        <w:t>The poppies appear to be keeping very well</w:t>
      </w:r>
      <w:r>
        <w:t>. Tom Martin requested a trial to fix the netting and `attaching the poppies a. s .a. p. preferably before the end of June. Bryan Pickering has thin wire which can be used to fix the poppies to the net. Some discussion took place about the methods that could be used, which in theory may be ok but we need to experiment with this to make sure it works.</w:t>
      </w:r>
    </w:p>
    <w:p w:rsidR="00DB70B2" w:rsidRDefault="00DB70B2" w:rsidP="0007483C">
      <w:pPr>
        <w:pStyle w:val="ListParagraph"/>
        <w:ind w:left="1100"/>
      </w:pPr>
      <w:r>
        <w:t xml:space="preserve">At first it was suggested that a team of ‘volunteers’ should meet at St Mary’s at 9.30am on 26th June. </w:t>
      </w:r>
      <w:r w:rsidRPr="00653D28">
        <w:rPr>
          <w:b/>
        </w:rPr>
        <w:t>Instead, this has been changed to the alternative date, Tue 3</w:t>
      </w:r>
      <w:r w:rsidRPr="00653D28">
        <w:rPr>
          <w:b/>
          <w:vertAlign w:val="superscript"/>
        </w:rPr>
        <w:t>rd</w:t>
      </w:r>
      <w:r w:rsidRPr="00653D28">
        <w:rPr>
          <w:b/>
        </w:rPr>
        <w:t xml:space="preserve"> July</w:t>
      </w:r>
      <w:r>
        <w:rPr>
          <w:b/>
        </w:rPr>
        <w:t xml:space="preserve">, starting at 9:30 </w:t>
      </w:r>
      <w:r>
        <w:t>(the proposed follow-</w:t>
      </w:r>
      <w:r w:rsidRPr="00653D28">
        <w:t>up date).</w:t>
      </w:r>
      <w:r>
        <w:rPr>
          <w:b/>
        </w:rPr>
        <w:t xml:space="preserve"> </w:t>
      </w:r>
      <w:r w:rsidRPr="00653D28">
        <w:rPr>
          <w:b/>
        </w:rPr>
        <w:t xml:space="preserve"> </w:t>
      </w:r>
      <w:r>
        <w:t xml:space="preserve">Tom Martin, John Phillips, Bryan Pickering, </w:t>
      </w:r>
      <w:smartTag w:uri="urn:schemas-microsoft-com:office:smarttags" w:element="PersonName">
        <w:r>
          <w:t>Roy Martin</w:t>
        </w:r>
      </w:smartTag>
      <w:r>
        <w:t xml:space="preserve">, Phil Irwin and </w:t>
      </w:r>
      <w:smartTag w:uri="urn:schemas-microsoft-com:office:smarttags" w:element="PersonName">
        <w:r>
          <w:t>Ian Whitehead</w:t>
        </w:r>
      </w:smartTag>
      <w:r>
        <w:t xml:space="preserve"> were volunteered. Canes, posts, ropes and the poppies should be brought.  Hopefully, the number of poppies required can be calculated more accurately, also the time it takes to attach them.</w:t>
      </w:r>
    </w:p>
    <w:p w:rsidR="00DB70B2" w:rsidRPr="002552E3" w:rsidRDefault="00DB70B2" w:rsidP="00837270">
      <w:pPr>
        <w:pStyle w:val="ListParagraph"/>
        <w:ind w:left="1440"/>
        <w:rPr>
          <w:sz w:val="8"/>
          <w:szCs w:val="8"/>
        </w:rPr>
      </w:pPr>
    </w:p>
    <w:p w:rsidR="00DB70B2" w:rsidRDefault="00DB70B2" w:rsidP="0007483C">
      <w:pPr>
        <w:pStyle w:val="ListParagraph"/>
        <w:ind w:left="1100"/>
      </w:pPr>
      <w:r w:rsidRPr="0007483C">
        <w:rPr>
          <w:b/>
        </w:rPr>
        <w:t>Installation date is 5-16</w:t>
      </w:r>
      <w:r w:rsidRPr="0007483C">
        <w:rPr>
          <w:b/>
          <w:vertAlign w:val="superscript"/>
        </w:rPr>
        <w:t>th</w:t>
      </w:r>
      <w:r w:rsidRPr="0007483C">
        <w:rPr>
          <w:b/>
        </w:rPr>
        <w:t xml:space="preserve"> November</w:t>
      </w:r>
      <w:r>
        <w:t xml:space="preserve"> with duration depending on the weather conditions and upon the safety and durability of the structure and poppies. </w:t>
      </w:r>
    </w:p>
    <w:p w:rsidR="00DB70B2" w:rsidRPr="002552E3" w:rsidRDefault="00DB70B2" w:rsidP="002552E3">
      <w:pPr>
        <w:pStyle w:val="ListParagraph"/>
        <w:ind w:left="1440"/>
        <w:rPr>
          <w:sz w:val="8"/>
          <w:szCs w:val="8"/>
        </w:rPr>
      </w:pPr>
    </w:p>
    <w:p w:rsidR="00DB70B2" w:rsidRPr="002564A5" w:rsidRDefault="00DB70B2" w:rsidP="0007483C">
      <w:pPr>
        <w:pStyle w:val="ListParagraph"/>
        <w:ind w:left="1100"/>
        <w:rPr>
          <w:b/>
        </w:rPr>
      </w:pPr>
      <w:r w:rsidRPr="002564A5">
        <w:rPr>
          <w:b/>
        </w:rPr>
        <w:t>“The Poppies Weep”</w:t>
      </w:r>
    </w:p>
    <w:p w:rsidR="00DB70B2" w:rsidRDefault="00DB70B2" w:rsidP="0007483C">
      <w:pPr>
        <w:pStyle w:val="ListParagraph"/>
        <w:ind w:left="1100"/>
      </w:pPr>
      <w:r>
        <w:t xml:space="preserve">Pam Knowles has seen a folk duo </w:t>
      </w:r>
      <w:r w:rsidRPr="002552E3">
        <w:rPr>
          <w:b/>
        </w:rPr>
        <w:t>(Steve &amp; Julie Wigley)</w:t>
      </w:r>
      <w:r>
        <w:t xml:space="preserve"> who have written a song entitled</w:t>
      </w:r>
      <w:bookmarkStart w:id="0" w:name="_GoBack"/>
      <w:bookmarkEnd w:id="0"/>
      <w:r>
        <w:t xml:space="preserve"> “The Poppies Weep”. She was impressed by their performance of this song and wondered if they might be included in Rolleston’s act of remembrance. JP has asked </w:t>
      </w:r>
      <w:smartTag w:uri="urn:schemas-microsoft-com:office:smarttags" w:element="PersonName">
        <w:r>
          <w:t>Simon Lesley</w:t>
        </w:r>
      </w:smartTag>
      <w:r>
        <w:t>, Musical Director of RCS, if this act could be included in the Concert on the 10</w:t>
      </w:r>
      <w:r w:rsidRPr="004430C0">
        <w:rPr>
          <w:vertAlign w:val="superscript"/>
        </w:rPr>
        <w:t>th</w:t>
      </w:r>
      <w:r>
        <w:t xml:space="preserve"> November. We await the decision of the Rolleston Choral Society.</w:t>
      </w:r>
    </w:p>
    <w:p w:rsidR="00DB70B2" w:rsidRPr="0007483C" w:rsidRDefault="00DB70B2" w:rsidP="0007483C">
      <w:pPr>
        <w:pStyle w:val="ListParagraph"/>
        <w:ind w:left="1100"/>
        <w:rPr>
          <w:sz w:val="8"/>
          <w:szCs w:val="8"/>
        </w:rPr>
      </w:pPr>
    </w:p>
    <w:p w:rsidR="00DB70B2" w:rsidRDefault="00DB70B2" w:rsidP="002564A5">
      <w:pPr>
        <w:pStyle w:val="ListParagraph"/>
        <w:ind w:left="644"/>
      </w:pPr>
      <w:r>
        <w:rPr>
          <w:b/>
        </w:rPr>
        <w:t xml:space="preserve">         </w:t>
      </w:r>
      <w:r w:rsidRPr="002552E3">
        <w:rPr>
          <w:b/>
        </w:rPr>
        <w:t>The children’s posters</w:t>
      </w:r>
      <w:r>
        <w:t xml:space="preserve"> </w:t>
      </w:r>
    </w:p>
    <w:p w:rsidR="00DB70B2" w:rsidRDefault="00DB70B2" w:rsidP="002564A5">
      <w:pPr>
        <w:pStyle w:val="ListParagraph"/>
      </w:pPr>
      <w:r>
        <w:t xml:space="preserve">        These have been laminated and are ready to be put up in the bus shelters at the same time as the      </w:t>
      </w:r>
    </w:p>
    <w:p w:rsidR="00DB70B2" w:rsidRDefault="00DB70B2" w:rsidP="002564A5">
      <w:pPr>
        <w:pStyle w:val="ListParagraph"/>
      </w:pPr>
      <w:r>
        <w:t xml:space="preserve">        Remembrance Cascade goes on show.</w:t>
      </w:r>
    </w:p>
    <w:p w:rsidR="00DB70B2" w:rsidRDefault="00DB70B2" w:rsidP="002552E3">
      <w:pPr>
        <w:pStyle w:val="ListParagraph"/>
        <w:ind w:left="1440"/>
      </w:pPr>
    </w:p>
    <w:p w:rsidR="00DB70B2" w:rsidRPr="00007714" w:rsidRDefault="00DB70B2" w:rsidP="000C150F">
      <w:pPr>
        <w:pStyle w:val="ListParagraph"/>
        <w:ind w:left="644"/>
        <w:rPr>
          <w:sz w:val="16"/>
          <w:szCs w:val="16"/>
        </w:rPr>
      </w:pPr>
    </w:p>
    <w:p w:rsidR="00DB70B2" w:rsidRDefault="00DB70B2" w:rsidP="000C150F">
      <w:pPr>
        <w:pStyle w:val="ListParagraph"/>
        <w:ind w:left="644"/>
        <w:rPr>
          <w:b/>
        </w:rPr>
      </w:pPr>
    </w:p>
    <w:p w:rsidR="00DB70B2" w:rsidRDefault="00DB70B2" w:rsidP="0011662D">
      <w:pPr>
        <w:pStyle w:val="ListParagraph"/>
        <w:ind w:left="0"/>
        <w:rPr>
          <w:b/>
        </w:rPr>
      </w:pPr>
    </w:p>
    <w:p w:rsidR="00DB70B2" w:rsidRDefault="00DB70B2" w:rsidP="0007483C">
      <w:pPr>
        <w:pStyle w:val="ListParagraph"/>
        <w:ind w:left="644"/>
      </w:pPr>
      <w:r w:rsidRPr="002552E3">
        <w:rPr>
          <w:b/>
        </w:rPr>
        <w:t xml:space="preserve">B) </w:t>
      </w:r>
      <w:r>
        <w:rPr>
          <w:b/>
        </w:rPr>
        <w:t>Poppy Trees</w:t>
      </w:r>
    </w:p>
    <w:p w:rsidR="00DB70B2" w:rsidRDefault="00DB70B2" w:rsidP="0007483C">
      <w:pPr>
        <w:pStyle w:val="ListParagraph"/>
        <w:ind w:left="1100"/>
      </w:pPr>
      <w:r>
        <w:t>As the natural flowers fade, we aim to keep the red colour theme going.  Knitted poppies can be attached to strips of netting which could then be wound round the trees. It was suggested that they could be put up at intervals from October. A poster is needed inviting people to continue knitting the poppies including a pattern on it, to be put in the Rollestonian.</w:t>
      </w:r>
    </w:p>
    <w:p w:rsidR="00DB70B2" w:rsidRPr="00A800BE" w:rsidRDefault="00DB70B2" w:rsidP="000C150F">
      <w:pPr>
        <w:pStyle w:val="ListParagraph"/>
        <w:ind w:left="644"/>
        <w:rPr>
          <w:sz w:val="8"/>
          <w:szCs w:val="8"/>
        </w:rPr>
      </w:pPr>
    </w:p>
    <w:p w:rsidR="00DB70B2" w:rsidRPr="00A800BE" w:rsidRDefault="00DB70B2" w:rsidP="001B1ACD">
      <w:pPr>
        <w:pStyle w:val="ListParagraph"/>
        <w:ind w:left="644"/>
      </w:pPr>
      <w:r>
        <w:rPr>
          <w:b/>
        </w:rPr>
        <w:t xml:space="preserve">C) </w:t>
      </w:r>
      <w:r w:rsidRPr="00A800BE">
        <w:rPr>
          <w:b/>
        </w:rPr>
        <w:t xml:space="preserve">Drone Photo Project at </w:t>
      </w:r>
      <w:smartTag w:uri="urn:schemas-microsoft-com:office:smarttags" w:element="PersonName">
        <w:r w:rsidRPr="00A800BE">
          <w:rPr>
            <w:b/>
          </w:rPr>
          <w:t xml:space="preserve">John of </w:t>
        </w:r>
        <w:smartTag w:uri="urn:schemas-microsoft-com:office:smarttags" w:element="PlaceName">
          <w:smartTag w:uri="urn:schemas-microsoft-com:office:smarttags" w:element="place">
            <w:r w:rsidRPr="00A800BE">
              <w:rPr>
                <w:b/>
              </w:rPr>
              <w:t>Rolleston</w:t>
            </w:r>
          </w:smartTag>
        </w:smartTag>
        <w:r w:rsidRPr="00A800BE">
          <w:rPr>
            <w:b/>
          </w:rPr>
          <w:t xml:space="preserve"> </w:t>
        </w:r>
        <w:smartTag w:uri="urn:schemas-microsoft-com:office:smarttags" w:element="PlaceType">
          <w:r w:rsidRPr="00A800BE">
            <w:rPr>
              <w:b/>
            </w:rPr>
            <w:t>Primary School</w:t>
          </w:r>
        </w:smartTag>
      </w:smartTag>
      <w:r w:rsidRPr="00A800BE">
        <w:rPr>
          <w:b/>
        </w:rPr>
        <w:t xml:space="preserve"> </w:t>
      </w:r>
    </w:p>
    <w:p w:rsidR="00DB70B2" w:rsidRDefault="00DB70B2" w:rsidP="00722230">
      <w:pPr>
        <w:pStyle w:val="ListParagraph"/>
        <w:ind w:left="1100"/>
      </w:pPr>
      <w:r>
        <w:t>Steve McManus reported on the progress of the imaginative drone project. He told us how Mike Robson has engaged the school in this, with a total of 153 children forming a giant Flanders Poppy image on the ground. 126 children will show red cards to the sky, while 27 will present black cards. In the actual conflict, local historians have managed to trace 153 men who served and 27 of them who were killed or died of wounds. That means nearly every household in Rolleston would have been affected.  The school will make the colour cards. Mike Robson has a plan for the poppy shape. The services of a drone and pilot have been secured.  Because it is essential for the drone to be kept away from property and power lines, the shoot might be done overlooking the Croft. Weather permitting, everything takes off during the afternoon of Monday 9</w:t>
      </w:r>
      <w:r w:rsidRPr="004C157E">
        <w:rPr>
          <w:vertAlign w:val="superscript"/>
        </w:rPr>
        <w:t>th</w:t>
      </w:r>
      <w:r>
        <w:t xml:space="preserve"> July. Hopefully, a village calendar for 2019 will included image/s taken on this memorable day. Local MP Andrew Griffiths has been notified and it is hoped he might be able to attend. Media interest is anticipated.</w:t>
      </w:r>
    </w:p>
    <w:p w:rsidR="00DB70B2" w:rsidRPr="00A800BE" w:rsidRDefault="00DB70B2" w:rsidP="00722230">
      <w:pPr>
        <w:pStyle w:val="ListParagraph"/>
        <w:ind w:left="1100"/>
        <w:rPr>
          <w:sz w:val="8"/>
          <w:szCs w:val="8"/>
        </w:rPr>
      </w:pPr>
    </w:p>
    <w:p w:rsidR="00DB70B2" w:rsidRPr="001B1ACD" w:rsidRDefault="00DB70B2" w:rsidP="001B1ACD">
      <w:pPr>
        <w:pStyle w:val="ListParagraph"/>
        <w:ind w:left="660"/>
      </w:pPr>
      <w:r>
        <w:rPr>
          <w:b/>
        </w:rPr>
        <w:t xml:space="preserve">D) </w:t>
      </w:r>
      <w:r w:rsidRPr="001B1ACD">
        <w:rPr>
          <w:b/>
        </w:rPr>
        <w:t>Turning the Village Red.</w:t>
      </w:r>
    </w:p>
    <w:p w:rsidR="00DB70B2" w:rsidRDefault="00DB70B2" w:rsidP="00A800BE">
      <w:pPr>
        <w:pStyle w:val="ListParagraph"/>
        <w:ind w:left="1100"/>
      </w:pPr>
      <w:r>
        <w:t xml:space="preserve">Simon Richardson has been putting out the bedding plants around the Almshouses. Rolleston Civic Trust has filled  the planters with red themed plants along the Burnside and the bridge at </w:t>
      </w:r>
      <w:smartTag w:uri="urn:schemas-microsoft-com:office:smarttags" w:element="place">
        <w:r>
          <w:t>Brookside</w:t>
        </w:r>
      </w:smartTag>
      <w:r>
        <w:t xml:space="preserve">. Parish Council money has been allocate to Jane Bucknall to pay for the Silent Soldier and the purchase of seed for roadside swathes. </w:t>
      </w:r>
      <w:smartTag w:uri="urn:schemas-microsoft-com:office:smarttags" w:element="City">
        <w:r>
          <w:t>Doveside</w:t>
        </w:r>
      </w:smartTag>
      <w:r>
        <w:t xml:space="preserve"> </w:t>
      </w:r>
      <w:smartTag w:uri="urn:schemas-microsoft-com:office:smarttags" w:element="State">
        <w:r>
          <w:t>WI</w:t>
        </w:r>
      </w:smartTag>
      <w:r>
        <w:t xml:space="preserve"> has put planters outside the church and </w:t>
      </w:r>
      <w:smartTag w:uri="urn:schemas-microsoft-com:office:smarttags" w:element="City">
        <w:smartTag w:uri="urn:schemas-microsoft-com:office:smarttags" w:element="place">
          <w:smartTag w:uri="urn:schemas-microsoft-com:office:smarttags" w:element="City">
            <w:r>
              <w:t>Rolleston</w:t>
            </w:r>
          </w:smartTag>
          <w:r>
            <w:t xml:space="preserve"> </w:t>
          </w:r>
          <w:smartTag w:uri="urn:schemas-microsoft-com:office:smarttags" w:element="State">
            <w:r>
              <w:t>WI</w:t>
            </w:r>
          </w:smartTag>
        </w:smartTag>
      </w:smartTag>
      <w:r>
        <w:t xml:space="preserve"> is putting plants around the school. The Cadets are painting more poppy pebbles to go round the path at Church.</w:t>
      </w:r>
    </w:p>
    <w:p w:rsidR="00DB70B2" w:rsidRPr="001B1ACD" w:rsidRDefault="00DB70B2" w:rsidP="00A800BE">
      <w:pPr>
        <w:pStyle w:val="ListParagraph"/>
        <w:ind w:left="1100"/>
        <w:rPr>
          <w:sz w:val="8"/>
          <w:szCs w:val="8"/>
        </w:rPr>
      </w:pPr>
    </w:p>
    <w:p w:rsidR="00DB70B2" w:rsidRPr="001B1ACD" w:rsidRDefault="00DB70B2" w:rsidP="001B1ACD">
      <w:pPr>
        <w:pStyle w:val="ListParagraph"/>
        <w:ind w:left="660"/>
      </w:pPr>
      <w:r w:rsidRPr="001B1ACD">
        <w:rPr>
          <w:b/>
        </w:rPr>
        <w:t>E)</w:t>
      </w:r>
      <w:r>
        <w:rPr>
          <w:b/>
        </w:rPr>
        <w:t xml:space="preserve"> </w:t>
      </w:r>
      <w:r w:rsidRPr="001B1ACD">
        <w:rPr>
          <w:b/>
        </w:rPr>
        <w:t xml:space="preserve">Rolleston Choral Society </w:t>
      </w:r>
    </w:p>
    <w:p w:rsidR="00DB70B2" w:rsidRDefault="00DB70B2" w:rsidP="00A800BE">
      <w:pPr>
        <w:pStyle w:val="ListParagraph"/>
        <w:ind w:left="1100"/>
      </w:pPr>
      <w:r>
        <w:t>Concert will be performed on the 10</w:t>
      </w:r>
      <w:r w:rsidRPr="004C157E">
        <w:rPr>
          <w:vertAlign w:val="superscript"/>
        </w:rPr>
        <w:t>th</w:t>
      </w:r>
      <w:r>
        <w:t xml:space="preserve"> November 7.30.p.m. at St Marys Church. </w:t>
      </w:r>
    </w:p>
    <w:p w:rsidR="00DB70B2" w:rsidRPr="001B1ACD" w:rsidRDefault="00DB70B2" w:rsidP="00A800BE">
      <w:pPr>
        <w:pStyle w:val="ListParagraph"/>
        <w:ind w:left="1100"/>
        <w:rPr>
          <w:sz w:val="8"/>
          <w:szCs w:val="8"/>
        </w:rPr>
      </w:pPr>
    </w:p>
    <w:p w:rsidR="00DB70B2" w:rsidRPr="009B5119" w:rsidRDefault="00DB70B2" w:rsidP="003269F4">
      <w:pPr>
        <w:pStyle w:val="ListParagraph"/>
        <w:numPr>
          <w:ilvl w:val="0"/>
          <w:numId w:val="4"/>
        </w:numPr>
        <w:rPr>
          <w:u w:val="single"/>
        </w:rPr>
      </w:pPr>
      <w:r w:rsidRPr="00842014">
        <w:rPr>
          <w:b/>
          <w:u w:val="single"/>
        </w:rPr>
        <w:t>RoDSEC Planned Future Events</w:t>
      </w:r>
    </w:p>
    <w:p w:rsidR="00DB70B2" w:rsidRPr="009B5119" w:rsidRDefault="00DB70B2" w:rsidP="009B5119">
      <w:pPr>
        <w:pStyle w:val="ListParagraph"/>
        <w:ind w:left="284"/>
        <w:rPr>
          <w:sz w:val="8"/>
          <w:szCs w:val="8"/>
          <w:u w:val="single"/>
        </w:rPr>
      </w:pPr>
    </w:p>
    <w:p w:rsidR="00DB70B2" w:rsidRDefault="00DB70B2" w:rsidP="009B5119">
      <w:pPr>
        <w:pStyle w:val="ListParagraph"/>
        <w:ind w:left="660"/>
      </w:pPr>
      <w:r w:rsidRPr="002001D4">
        <w:t>A)</w:t>
      </w:r>
      <w:r>
        <w:rPr>
          <w:b/>
        </w:rPr>
        <w:t xml:space="preserve"> </w:t>
      </w:r>
      <w:r w:rsidRPr="0048743F">
        <w:rPr>
          <w:b/>
        </w:rPr>
        <w:t>Film Night: “Journey’s End”</w:t>
      </w:r>
      <w:r>
        <w:rPr>
          <w:b/>
        </w:rPr>
        <w:t xml:space="preserve"> </w:t>
      </w:r>
      <w:r w:rsidRPr="0048743F">
        <w:t xml:space="preserve">(new version) </w:t>
      </w:r>
      <w:r>
        <w:t>Sunday 28</w:t>
      </w:r>
      <w:r w:rsidRPr="0048743F">
        <w:rPr>
          <w:vertAlign w:val="superscript"/>
        </w:rPr>
        <w:t>th</w:t>
      </w:r>
      <w:r>
        <w:t xml:space="preserve"> October at </w:t>
      </w:r>
      <w:smartTag w:uri="urn:schemas-microsoft-com:office:smarttags" w:element="time">
        <w:smartTagPr>
          <w:attr w:name="Minute" w:val="30"/>
          <w:attr w:name="Hour" w:val="19"/>
        </w:smartTagPr>
        <w:r>
          <w:t>7:30pm</w:t>
        </w:r>
      </w:smartTag>
      <w:r>
        <w:t xml:space="preserve"> in </w:t>
      </w:r>
      <w:smartTag w:uri="urn:schemas-microsoft-com:office:smarttags" w:element="PersonName">
        <w:r>
          <w:t>Rolleston Club</w:t>
        </w:r>
      </w:smartTag>
    </w:p>
    <w:p w:rsidR="00DB70B2" w:rsidRDefault="00DB70B2" w:rsidP="001B1ACD">
      <w:pPr>
        <w:pStyle w:val="ListParagraph"/>
        <w:ind w:left="1100"/>
      </w:pPr>
      <w:r>
        <w:t xml:space="preserve">This has good reviews. We discussed the selling of tickets but the legality was questioned so a donation of £5 was going to be asked for. It was thought this could  be donated to The Royal British Legion Poppy Appeal. There was to be no food or raffle as it was not appropriate on this occasion. We shall need to check with John Morris to see if he has already obtained a copy of the </w:t>
      </w:r>
      <w:smartTag w:uri="urn:schemas-microsoft-com:office:smarttags" w:element="stockticker">
        <w:r>
          <w:t>DVD</w:t>
        </w:r>
      </w:smartTag>
      <w:r>
        <w:t>. We must  check more thoroughly on  the licensing requirement for the public showing of a film.</w:t>
      </w:r>
    </w:p>
    <w:p w:rsidR="00DB70B2" w:rsidRDefault="00DB70B2" w:rsidP="001B1ACD">
      <w:pPr>
        <w:pStyle w:val="ListParagraph"/>
        <w:ind w:left="1100"/>
      </w:pPr>
      <w:r>
        <w:t xml:space="preserve">We also discussed the possibility of starting at </w:t>
      </w:r>
      <w:smartTag w:uri="urn:schemas-microsoft-com:office:smarttags" w:element="time">
        <w:smartTagPr>
          <w:attr w:name="Minute" w:val="00"/>
          <w:attr w:name="Hour" w:val="20"/>
        </w:smartTagPr>
        <w:r>
          <w:t>8:00pm</w:t>
        </w:r>
      </w:smartTag>
      <w:r>
        <w:t xml:space="preserve"> and running through without an interval. </w:t>
      </w:r>
    </w:p>
    <w:p w:rsidR="00DB70B2" w:rsidRDefault="00DB70B2" w:rsidP="001B1ACD">
      <w:pPr>
        <w:pStyle w:val="ListParagraph"/>
        <w:ind w:left="1100"/>
      </w:pPr>
    </w:p>
    <w:p w:rsidR="00DB70B2" w:rsidRPr="009B5119" w:rsidRDefault="00DB70B2" w:rsidP="001B1ACD">
      <w:pPr>
        <w:pStyle w:val="ListParagraph"/>
        <w:ind w:left="1100"/>
        <w:rPr>
          <w:sz w:val="8"/>
          <w:szCs w:val="8"/>
        </w:rPr>
      </w:pPr>
    </w:p>
    <w:p w:rsidR="00DB70B2" w:rsidRDefault="00DB70B2" w:rsidP="003269F4">
      <w:pPr>
        <w:pStyle w:val="ListParagraph"/>
        <w:ind w:left="644"/>
      </w:pPr>
      <w:r w:rsidRPr="002001D4">
        <w:t>B)</w:t>
      </w:r>
      <w:r w:rsidRPr="009B5119">
        <w:rPr>
          <w:b/>
        </w:rPr>
        <w:t xml:space="preserve"> Carols Around the Christmas Tree</w:t>
      </w:r>
      <w:r>
        <w:rPr>
          <w:b/>
        </w:rPr>
        <w:t xml:space="preserve"> </w:t>
      </w:r>
      <w:r>
        <w:t>Friday 7</w:t>
      </w:r>
      <w:r w:rsidRPr="00CC6A4A">
        <w:rPr>
          <w:vertAlign w:val="superscript"/>
        </w:rPr>
        <w:t>th</w:t>
      </w:r>
      <w:r>
        <w:t xml:space="preserve"> December 6:30 - </w:t>
      </w:r>
      <w:smartTag w:uri="urn:schemas-microsoft-com:office:smarttags" w:element="place">
        <w:smartTag w:uri="urn:schemas-microsoft-com:office:smarttags" w:element="time">
          <w:smartTagPr>
            <w:attr w:name="Minute" w:val="30"/>
            <w:attr w:name="Hour" w:val="19"/>
          </w:smartTagPr>
          <w:r>
            <w:t>7:30pm</w:t>
          </w:r>
        </w:smartTag>
      </w:smartTag>
      <w:r>
        <w:t xml:space="preserve"> on the Almshouses lawn.</w:t>
      </w:r>
    </w:p>
    <w:p w:rsidR="00DB70B2" w:rsidRDefault="00DB70B2" w:rsidP="009B5119">
      <w:pPr>
        <w:pStyle w:val="ListParagraph"/>
        <w:ind w:left="1100"/>
      </w:pPr>
      <w:r>
        <w:t xml:space="preserve">The Burton Salvation Army band has this event pencilled in their bookings diary; </w:t>
      </w:r>
      <w:smartTag w:uri="urn:schemas-microsoft-com:office:smarttags" w:element="place">
        <w:smartTag w:uri="urn:schemas-microsoft-com:office:smarttags" w:element="PersonName">
          <w:r>
            <w:t>Ian Whitehead</w:t>
          </w:r>
        </w:smartTag>
      </w:smartTag>
      <w:r>
        <w:t xml:space="preserve"> is available for comp</w:t>
      </w:r>
      <w:r w:rsidRPr="00756D61">
        <w:rPr>
          <w:rFonts w:ascii="Arial" w:hAnsi="Arial" w:cs="Arial"/>
          <w:sz w:val="21"/>
          <w:szCs w:val="21"/>
        </w:rPr>
        <w:t>è</w:t>
      </w:r>
      <w:r>
        <w:t xml:space="preserve">re duties and has put the date in his diary. </w:t>
      </w:r>
    </w:p>
    <w:p w:rsidR="00DB70B2" w:rsidRDefault="00DB70B2" w:rsidP="009B5119">
      <w:pPr>
        <w:pStyle w:val="ListParagraph"/>
        <w:ind w:left="1100"/>
      </w:pPr>
      <w:r>
        <w:t>The main criticism is that the band could not be heard all round the site.</w:t>
      </w:r>
    </w:p>
    <w:p w:rsidR="00DB70B2" w:rsidRDefault="00DB70B2" w:rsidP="009B5119">
      <w:pPr>
        <w:pStyle w:val="ListParagraph"/>
        <w:ind w:left="1100"/>
      </w:pPr>
      <w:r>
        <w:t>A great deal of discussion took place on the merits of this, with everyone having an input.</w:t>
      </w:r>
    </w:p>
    <w:p w:rsidR="00DB70B2" w:rsidRDefault="00DB70B2" w:rsidP="004E2834">
      <w:pPr>
        <w:pStyle w:val="ListParagraph"/>
        <w:numPr>
          <w:ilvl w:val="2"/>
          <w:numId w:val="8"/>
        </w:numPr>
        <w:tabs>
          <w:tab w:val="clear" w:pos="3660"/>
          <w:tab w:val="num" w:pos="1650"/>
        </w:tabs>
        <w:ind w:hanging="2340"/>
      </w:pPr>
      <w:r>
        <w:t>All agreed it was a good event. Although it was hard work people felt it was worth doing again.</w:t>
      </w:r>
    </w:p>
    <w:p w:rsidR="00DB70B2" w:rsidRDefault="00DB70B2" w:rsidP="004E2834">
      <w:pPr>
        <w:pStyle w:val="ListParagraph"/>
        <w:numPr>
          <w:ilvl w:val="2"/>
          <w:numId w:val="8"/>
        </w:numPr>
        <w:tabs>
          <w:tab w:val="clear" w:pos="3660"/>
          <w:tab w:val="num" w:pos="1650"/>
        </w:tabs>
        <w:ind w:hanging="2340"/>
      </w:pPr>
      <w:r>
        <w:t>Everyone was in favour of doing it again this year (voting was unanimous).</w:t>
      </w:r>
    </w:p>
    <w:p w:rsidR="00DB70B2" w:rsidRDefault="00DB70B2" w:rsidP="004E2834">
      <w:pPr>
        <w:pStyle w:val="ListParagraph"/>
        <w:numPr>
          <w:ilvl w:val="2"/>
          <w:numId w:val="8"/>
        </w:numPr>
        <w:tabs>
          <w:tab w:val="clear" w:pos="3660"/>
          <w:tab w:val="num" w:pos="1650"/>
        </w:tabs>
        <w:ind w:hanging="2340"/>
      </w:pPr>
      <w:r>
        <w:t xml:space="preserve"> Up to ten people indicated they would be available on the day</w:t>
      </w:r>
    </w:p>
    <w:p w:rsidR="00DB70B2" w:rsidRDefault="00DB70B2" w:rsidP="004E2834">
      <w:pPr>
        <w:pStyle w:val="ListParagraph"/>
        <w:numPr>
          <w:ilvl w:val="2"/>
          <w:numId w:val="8"/>
        </w:numPr>
        <w:tabs>
          <w:tab w:val="clear" w:pos="3660"/>
          <w:tab w:val="num" w:pos="1650"/>
        </w:tabs>
        <w:ind w:hanging="2340"/>
      </w:pPr>
      <w:r>
        <w:t>Christmas tree to be brought forward, towards the brook and placed in a new hole.</w:t>
      </w:r>
    </w:p>
    <w:p w:rsidR="00DB70B2" w:rsidRDefault="00DB70B2" w:rsidP="004E2834">
      <w:pPr>
        <w:pStyle w:val="ListParagraph"/>
        <w:numPr>
          <w:ilvl w:val="2"/>
          <w:numId w:val="8"/>
        </w:numPr>
        <w:tabs>
          <w:tab w:val="clear" w:pos="3660"/>
          <w:tab w:val="num" w:pos="1650"/>
        </w:tabs>
        <w:ind w:hanging="2340"/>
      </w:pPr>
      <w:r>
        <w:t>Band to be placed more centrally, near to the tree.</w:t>
      </w:r>
    </w:p>
    <w:p w:rsidR="00DB70B2" w:rsidRDefault="00DB70B2" w:rsidP="00304163">
      <w:pPr>
        <w:pStyle w:val="ListParagraph"/>
        <w:numPr>
          <w:ilvl w:val="2"/>
          <w:numId w:val="8"/>
        </w:numPr>
        <w:tabs>
          <w:tab w:val="clear" w:pos="3660"/>
          <w:tab w:val="num" w:pos="1650"/>
        </w:tabs>
        <w:ind w:hanging="2340"/>
      </w:pPr>
      <w:r>
        <w:t xml:space="preserve">Band to be miked-up and amplified.  </w:t>
      </w:r>
    </w:p>
    <w:p w:rsidR="00DB70B2" w:rsidRDefault="00DB70B2" w:rsidP="00304163">
      <w:pPr>
        <w:pStyle w:val="ListParagraph"/>
        <w:numPr>
          <w:ilvl w:val="2"/>
          <w:numId w:val="8"/>
        </w:numPr>
        <w:tabs>
          <w:tab w:val="clear" w:pos="3660"/>
          <w:tab w:val="num" w:pos="1650"/>
        </w:tabs>
        <w:ind w:hanging="2340"/>
      </w:pPr>
      <w:r>
        <w:t xml:space="preserve">Mulled wine &amp; hot drinks and biscuits to be served. </w:t>
      </w:r>
    </w:p>
    <w:p w:rsidR="00DB70B2" w:rsidRDefault="00DB70B2" w:rsidP="00304163">
      <w:pPr>
        <w:pStyle w:val="ListParagraph"/>
        <w:numPr>
          <w:ilvl w:val="2"/>
          <w:numId w:val="8"/>
        </w:numPr>
        <w:tabs>
          <w:tab w:val="clear" w:pos="3660"/>
          <w:tab w:val="num" w:pos="1650"/>
        </w:tabs>
        <w:ind w:hanging="2340"/>
      </w:pPr>
      <w:r>
        <w:t xml:space="preserve">Drinks &amp; Food counter to be placed at the opposite end of the lawn </w:t>
      </w:r>
    </w:p>
    <w:p w:rsidR="00DB70B2" w:rsidRDefault="00DB70B2" w:rsidP="00304163">
      <w:pPr>
        <w:pStyle w:val="ListParagraph"/>
        <w:numPr>
          <w:ilvl w:val="2"/>
          <w:numId w:val="8"/>
        </w:numPr>
        <w:tabs>
          <w:tab w:val="clear" w:pos="3660"/>
          <w:tab w:val="num" w:pos="1650"/>
        </w:tabs>
        <w:ind w:hanging="2340"/>
      </w:pPr>
      <w:r>
        <w:t xml:space="preserve">Appearance of Father Christmas in order to attract  more children and families </w:t>
      </w:r>
    </w:p>
    <w:p w:rsidR="00DB70B2" w:rsidRDefault="00DB70B2" w:rsidP="00C82CD1">
      <w:pPr>
        <w:pStyle w:val="ListParagraph"/>
        <w:numPr>
          <w:ilvl w:val="2"/>
          <w:numId w:val="8"/>
        </w:numPr>
        <w:tabs>
          <w:tab w:val="clear" w:pos="3660"/>
          <w:tab w:val="num" w:pos="1650"/>
        </w:tabs>
        <w:ind w:hanging="2340"/>
      </w:pPr>
      <w:r>
        <w:t xml:space="preserve">Santa to operate at the far end to encourage movement towards the counter. </w:t>
      </w:r>
    </w:p>
    <w:p w:rsidR="00DB70B2" w:rsidRDefault="00DB70B2" w:rsidP="00C65A0E">
      <w:pPr>
        <w:pStyle w:val="ListParagraph"/>
        <w:numPr>
          <w:ilvl w:val="2"/>
          <w:numId w:val="8"/>
        </w:numPr>
        <w:tabs>
          <w:tab w:val="clear" w:pos="3660"/>
          <w:tab w:val="num" w:pos="1650"/>
        </w:tabs>
        <w:ind w:right="-204" w:hanging="2340"/>
      </w:pPr>
      <w:r>
        <w:t>Vertically lifting a fully rigged tree from one slot to another is beyond our strength and capabilities.</w:t>
      </w:r>
    </w:p>
    <w:p w:rsidR="00DB70B2" w:rsidRDefault="00DB70B2" w:rsidP="00C65A0E">
      <w:pPr>
        <w:pStyle w:val="ListParagraph"/>
        <w:numPr>
          <w:ilvl w:val="2"/>
          <w:numId w:val="8"/>
        </w:numPr>
        <w:tabs>
          <w:tab w:val="clear" w:pos="3660"/>
          <w:tab w:val="num" w:pos="1650"/>
        </w:tabs>
        <w:ind w:right="-204" w:hanging="2340"/>
      </w:pPr>
      <w:r>
        <w:t xml:space="preserve">The usual formal letter to be sent to Almshouses Trust requesting permission to use the premises. </w:t>
      </w:r>
    </w:p>
    <w:p w:rsidR="00DB70B2" w:rsidRDefault="00DB70B2" w:rsidP="00C65A0E">
      <w:pPr>
        <w:pStyle w:val="ListParagraph"/>
        <w:numPr>
          <w:ilvl w:val="2"/>
          <w:numId w:val="8"/>
        </w:numPr>
        <w:tabs>
          <w:tab w:val="clear" w:pos="3660"/>
          <w:tab w:val="num" w:pos="1650"/>
        </w:tabs>
        <w:ind w:right="-204" w:hanging="2340"/>
      </w:pPr>
      <w:r>
        <w:t xml:space="preserve">In addition, we will request permission to sink a new, slightly wider post hole. </w:t>
      </w:r>
    </w:p>
    <w:p w:rsidR="00DB70B2" w:rsidRDefault="00DB70B2" w:rsidP="00857F4B">
      <w:pPr>
        <w:pStyle w:val="ListParagraph"/>
        <w:ind w:left="960"/>
      </w:pPr>
      <w:r>
        <w:t xml:space="preserve">It was decided that we should hold a meeting on the Almshouses lawn at </w:t>
      </w:r>
      <w:smartTag w:uri="urn:schemas-microsoft-com:office:smarttags" w:element="place">
        <w:r>
          <w:t>6:00pm</w:t>
        </w:r>
      </w:smartTag>
      <w:r>
        <w:t xml:space="preserve"> on Mon 18th June to consider the new locations for the tree and band.  (JP, RM, TM, BP plus interested others).</w:t>
      </w:r>
    </w:p>
    <w:p w:rsidR="00DB70B2" w:rsidRPr="002001D4" w:rsidRDefault="00DB70B2" w:rsidP="00DB6866">
      <w:pPr>
        <w:pStyle w:val="ListParagraph"/>
        <w:ind w:left="644"/>
        <w:rPr>
          <w:b/>
        </w:rPr>
      </w:pPr>
      <w:r w:rsidRPr="002001D4">
        <w:t>C)</w:t>
      </w:r>
      <w:r w:rsidRPr="002001D4">
        <w:rPr>
          <w:b/>
        </w:rPr>
        <w:t xml:space="preserve"> Fusion </w:t>
      </w:r>
    </w:p>
    <w:p w:rsidR="00DB70B2" w:rsidRDefault="00DB70B2" w:rsidP="00F02DC0">
      <w:pPr>
        <w:pStyle w:val="ListParagraph"/>
        <w:ind w:left="1100"/>
      </w:pPr>
      <w:r>
        <w:t>27</w:t>
      </w:r>
      <w:r w:rsidRPr="00EE76A1">
        <w:rPr>
          <w:vertAlign w:val="superscript"/>
        </w:rPr>
        <w:t>th</w:t>
      </w:r>
      <w:r>
        <w:t xml:space="preserve"> January </w:t>
      </w:r>
      <w:smartTag w:uri="urn:schemas-microsoft-com:office:smarttags" w:element="place">
        <w:r>
          <w:t>Rolleston Club</w:t>
        </w:r>
      </w:smartTag>
      <w:r>
        <w:t xml:space="preserve"> costing £300. </w:t>
      </w:r>
    </w:p>
    <w:p w:rsidR="00DB70B2" w:rsidRDefault="00DB70B2" w:rsidP="00F02DC0">
      <w:pPr>
        <w:pStyle w:val="ListParagraph"/>
        <w:ind w:left="1100"/>
      </w:pPr>
      <w:r>
        <w:t xml:space="preserve">‘Fusion’ – an ensemble of 8-11 close harmony singers. They deliver a versatile repertoire ranging from musical theatre, jazz, swing, pop and classics from across the decades…something for everyone!  </w:t>
      </w:r>
    </w:p>
    <w:p w:rsidR="00DB70B2" w:rsidRDefault="00DB70B2" w:rsidP="00F02DC0">
      <w:pPr>
        <w:pStyle w:val="ListParagraph"/>
        <w:ind w:left="1100"/>
      </w:pPr>
      <w:r>
        <w:t xml:space="preserve">The chairman thanked </w:t>
      </w:r>
      <w:smartTag w:uri="urn:schemas-microsoft-com:office:smarttags" w:element="place">
        <w:r>
          <w:t>Trevor Foster</w:t>
        </w:r>
      </w:smartTag>
      <w:r>
        <w:t xml:space="preserve"> for kindly securing this  act for us. </w:t>
      </w:r>
    </w:p>
    <w:p w:rsidR="00DB70B2" w:rsidRDefault="00DB70B2" w:rsidP="00F02DC0">
      <w:pPr>
        <w:pStyle w:val="ListParagraph"/>
        <w:ind w:left="1100"/>
      </w:pPr>
      <w:r>
        <w:t>Angela Wynne is the contact for this talented group</w:t>
      </w:r>
    </w:p>
    <w:p w:rsidR="00DB70B2" w:rsidRDefault="00DB70B2" w:rsidP="00F02DC0">
      <w:pPr>
        <w:pStyle w:val="ListParagraph"/>
        <w:ind w:left="1100"/>
      </w:pPr>
      <w:r>
        <w:t>Food and raffle needed for this.</w:t>
      </w:r>
    </w:p>
    <w:p w:rsidR="00DB70B2" w:rsidRPr="00A82632" w:rsidRDefault="00DB70B2" w:rsidP="00DB6866">
      <w:pPr>
        <w:pStyle w:val="ListParagraph"/>
        <w:ind w:left="644"/>
        <w:rPr>
          <w:sz w:val="8"/>
          <w:szCs w:val="8"/>
        </w:rPr>
      </w:pPr>
    </w:p>
    <w:p w:rsidR="00DB70B2" w:rsidRPr="00F02DC0" w:rsidRDefault="00DB70B2" w:rsidP="00F02DC0">
      <w:pPr>
        <w:pStyle w:val="ListParagraph"/>
        <w:ind w:left="660"/>
        <w:rPr>
          <w:b/>
        </w:rPr>
      </w:pPr>
      <w:r>
        <w:t xml:space="preserve">D) </w:t>
      </w:r>
      <w:r w:rsidRPr="00A82632">
        <w:rPr>
          <w:b/>
        </w:rPr>
        <w:t>Live &amp; Local</w:t>
      </w:r>
    </w:p>
    <w:p w:rsidR="00DB70B2" w:rsidRDefault="00DB70B2" w:rsidP="00F02DC0">
      <w:pPr>
        <w:pStyle w:val="ListParagraph"/>
        <w:ind w:left="1100"/>
      </w:pPr>
      <w:r>
        <w:t>The chairman thanked all those who had shown an interest in the acts contained in the new L&amp;L Menu.</w:t>
      </w:r>
    </w:p>
    <w:p w:rsidR="00DB70B2" w:rsidRDefault="00DB70B2" w:rsidP="00F02DC0">
      <w:pPr>
        <w:pStyle w:val="ListParagraph"/>
        <w:ind w:left="1100"/>
      </w:pPr>
      <w:r>
        <w:t xml:space="preserve">18 people had taken the time to consider what was on offer. As last year, we are requesting one act only and this will be for spring 2019. Committee members received a breakdown of the selections made.  </w:t>
      </w:r>
    </w:p>
    <w:p w:rsidR="00DB70B2" w:rsidRDefault="00DB70B2" w:rsidP="00F02DC0">
      <w:pPr>
        <w:pStyle w:val="ListParagraph"/>
        <w:ind w:left="1100"/>
      </w:pPr>
    </w:p>
    <w:p w:rsidR="00DB70B2" w:rsidRDefault="00DB70B2" w:rsidP="00F02DC0">
      <w:pPr>
        <w:pStyle w:val="ListParagraph"/>
        <w:ind w:left="1100"/>
      </w:pPr>
      <w:r>
        <w:t>The top 5 acts selected were:</w:t>
      </w:r>
    </w:p>
    <w:p w:rsidR="00DB70B2" w:rsidRDefault="00DB70B2" w:rsidP="00F02DC0">
      <w:pPr>
        <w:pStyle w:val="ListParagraph"/>
        <w:ind w:left="1100"/>
      </w:pPr>
      <w:r>
        <w:t>1) Anonymous is a Woman, 2) Mister Keith, 3) Chris Ingham Quartet, 4) Juliet Kelly, 5) Kate Dimbleby</w:t>
      </w:r>
    </w:p>
    <w:p w:rsidR="00DB70B2" w:rsidRDefault="00DB70B2" w:rsidP="00F02DC0">
      <w:pPr>
        <w:pStyle w:val="ListParagraph"/>
        <w:ind w:left="380" w:firstLine="720"/>
      </w:pPr>
      <w:r>
        <w:t xml:space="preserve">L&amp; L allocations tend to be released towards the end of July  </w:t>
      </w:r>
    </w:p>
    <w:p w:rsidR="00DB70B2" w:rsidRPr="00D654FA" w:rsidRDefault="00DB70B2" w:rsidP="00A82632">
      <w:pPr>
        <w:pStyle w:val="ListParagraph"/>
        <w:ind w:left="660"/>
        <w:rPr>
          <w:sz w:val="8"/>
          <w:szCs w:val="8"/>
        </w:rPr>
      </w:pPr>
    </w:p>
    <w:p w:rsidR="00DB70B2" w:rsidRPr="006102CB" w:rsidRDefault="00DB70B2" w:rsidP="00D654FA">
      <w:pPr>
        <w:pStyle w:val="ListParagraph"/>
        <w:ind w:left="220"/>
        <w:rPr>
          <w:b/>
          <w:u w:val="single"/>
        </w:rPr>
      </w:pPr>
      <w:r w:rsidRPr="00D654FA">
        <w:t>7</w:t>
      </w:r>
      <w:r w:rsidRPr="00D654FA">
        <w:rPr>
          <w:b/>
        </w:rPr>
        <w:t xml:space="preserve">. </w:t>
      </w:r>
      <w:r>
        <w:rPr>
          <w:b/>
          <w:u w:val="single"/>
        </w:rPr>
        <w:t>G.D.P.R.</w:t>
      </w:r>
    </w:p>
    <w:p w:rsidR="00DB70B2" w:rsidRDefault="00DB70B2" w:rsidP="00F02DC0">
      <w:pPr>
        <w:pStyle w:val="ListParagraph"/>
        <w:ind w:left="1100"/>
      </w:pPr>
      <w:r>
        <w:t>Thanks were expressed to all those who had completed and returned consent forms. So far, 20 have been received.</w:t>
      </w:r>
    </w:p>
    <w:p w:rsidR="00DB70B2" w:rsidRPr="00EE76A1" w:rsidRDefault="00DB70B2" w:rsidP="00D654FA">
      <w:pPr>
        <w:pStyle w:val="ListParagraph"/>
        <w:ind w:left="1100"/>
      </w:pPr>
      <w:r>
        <w:t>The chairman thanked Steve McManus for his guidance and help with the drawing up of RoDSEC’s Data Protection and Guidance Policy.</w:t>
      </w:r>
    </w:p>
    <w:p w:rsidR="00DB70B2" w:rsidRDefault="00DB70B2" w:rsidP="00D654FA">
      <w:pPr>
        <w:ind w:left="220"/>
        <w:rPr>
          <w:b/>
        </w:rPr>
      </w:pPr>
      <w:r>
        <w:t xml:space="preserve">8. </w:t>
      </w:r>
      <w:r w:rsidRPr="00D654FA">
        <w:rPr>
          <w:b/>
          <w:u w:val="single"/>
        </w:rPr>
        <w:t>A.O.B.</w:t>
      </w:r>
    </w:p>
    <w:p w:rsidR="00DB70B2" w:rsidRDefault="00DB70B2" w:rsidP="00D654FA">
      <w:pPr>
        <w:spacing w:line="240" w:lineRule="auto"/>
        <w:ind w:left="644"/>
      </w:pPr>
      <w:r>
        <w:t>a) Verity Conner has poppies from Rolleston WI.</w:t>
      </w:r>
    </w:p>
    <w:p w:rsidR="00DB70B2" w:rsidRDefault="00DB70B2" w:rsidP="00D654FA">
      <w:pPr>
        <w:spacing w:line="240" w:lineRule="auto"/>
        <w:ind w:left="644"/>
      </w:pPr>
      <w:r>
        <w:t xml:space="preserve"> b) Roy Martin reminded us that the Gala is in August.</w:t>
      </w:r>
    </w:p>
    <w:p w:rsidR="00DB70B2" w:rsidRDefault="00DB70B2" w:rsidP="00D654FA">
      <w:pPr>
        <w:spacing w:line="240" w:lineRule="auto"/>
        <w:ind w:left="644"/>
      </w:pPr>
      <w:r>
        <w:t>c) Sue Fraser – Soroptomists have a cheese evening at Barton Village Hall 6</w:t>
      </w:r>
      <w:r w:rsidRPr="00143583">
        <w:rPr>
          <w:vertAlign w:val="superscript"/>
        </w:rPr>
        <w:t>th</w:t>
      </w:r>
      <w:r>
        <w:t xml:space="preserve"> July 7.30.p.m in aid of Queens   </w:t>
      </w:r>
    </w:p>
    <w:p w:rsidR="00DB70B2" w:rsidRDefault="00DB70B2" w:rsidP="00D654FA">
      <w:pPr>
        <w:spacing w:line="240" w:lineRule="auto"/>
        <w:ind w:left="644"/>
      </w:pPr>
      <w:r>
        <w:t xml:space="preserve">    Hospital Breast Care Unit.</w:t>
      </w:r>
    </w:p>
    <w:p w:rsidR="00DB70B2" w:rsidRDefault="00DB70B2" w:rsidP="006F66C0">
      <w:pPr>
        <w:ind w:left="644"/>
      </w:pPr>
      <w:r>
        <w:t xml:space="preserve">   </w:t>
      </w:r>
    </w:p>
    <w:p w:rsidR="00DB70B2" w:rsidRDefault="00DB70B2" w:rsidP="00D808C3">
      <w:pPr>
        <w:ind w:left="644"/>
        <w:rPr>
          <w:b/>
        </w:rPr>
      </w:pPr>
      <w:r>
        <w:rPr>
          <w:b/>
        </w:rPr>
        <w:t>Dates of Next Meetings:</w:t>
      </w:r>
    </w:p>
    <w:p w:rsidR="00DB70B2" w:rsidRDefault="00DB70B2" w:rsidP="00D808C3">
      <w:pPr>
        <w:ind w:left="644"/>
        <w:rPr>
          <w:b/>
        </w:rPr>
      </w:pPr>
      <w:r w:rsidRPr="00814B6C">
        <w:rPr>
          <w:b/>
          <w:u w:val="single"/>
        </w:rPr>
        <w:t>Ordinary General Meeting Wednesday</w:t>
      </w:r>
      <w:r>
        <w:rPr>
          <w:b/>
          <w:u w:val="single"/>
        </w:rPr>
        <w:t xml:space="preserve"> </w:t>
      </w:r>
      <w:r w:rsidRPr="00814B6C">
        <w:rPr>
          <w:b/>
          <w:u w:val="single"/>
        </w:rPr>
        <w:t xml:space="preserve">18th July in OGSR at 7.30 p.m. </w:t>
      </w:r>
    </w:p>
    <w:p w:rsidR="00DB70B2" w:rsidRPr="00D34947" w:rsidRDefault="00DB70B2" w:rsidP="00EB398F">
      <w:pPr>
        <w:ind w:left="644"/>
      </w:pPr>
      <w:r>
        <w:t>Meeting closed at 9.40 p.m.</w:t>
      </w:r>
    </w:p>
    <w:p w:rsidR="00DB70B2" w:rsidRPr="00F967F0" w:rsidRDefault="00DB70B2" w:rsidP="0038677A">
      <w:pPr>
        <w:pStyle w:val="ListParagraph"/>
        <w:ind w:left="644"/>
      </w:pPr>
    </w:p>
    <w:sectPr w:rsidR="00DB70B2" w:rsidRPr="00F967F0" w:rsidSect="00111179">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B2" w:rsidRDefault="00DB70B2">
      <w:r>
        <w:separator/>
      </w:r>
    </w:p>
  </w:endnote>
  <w:endnote w:type="continuationSeparator" w:id="0">
    <w:p w:rsidR="00DB70B2" w:rsidRDefault="00DB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B2" w:rsidRDefault="00DB70B2" w:rsidP="00756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0B2" w:rsidRDefault="00DB70B2" w:rsidP="00B619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B2" w:rsidRDefault="00DB70B2" w:rsidP="00756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70B2" w:rsidRDefault="00DB70B2" w:rsidP="00B619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B2" w:rsidRDefault="00DB70B2">
      <w:r>
        <w:separator/>
      </w:r>
    </w:p>
  </w:footnote>
  <w:footnote w:type="continuationSeparator" w:id="0">
    <w:p w:rsidR="00DB70B2" w:rsidRDefault="00DB7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7C8"/>
    <w:multiLevelType w:val="hybridMultilevel"/>
    <w:tmpl w:val="A93E46C4"/>
    <w:lvl w:ilvl="0" w:tplc="21EE0F48">
      <w:start w:val="1"/>
      <w:numFmt w:val="decimal"/>
      <w:lvlText w:val="%1."/>
      <w:lvlJc w:val="left"/>
      <w:pPr>
        <w:ind w:left="644"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8F2170"/>
    <w:multiLevelType w:val="hybridMultilevel"/>
    <w:tmpl w:val="C450D544"/>
    <w:lvl w:ilvl="0" w:tplc="B2AE33F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FD4150C"/>
    <w:multiLevelType w:val="hybridMultilevel"/>
    <w:tmpl w:val="DD1E81B2"/>
    <w:lvl w:ilvl="0" w:tplc="4642B9D0">
      <w:start w:val="4"/>
      <w:numFmt w:val="upperLetter"/>
      <w:lvlText w:val="%1)"/>
      <w:lvlJc w:val="left"/>
      <w:pPr>
        <w:tabs>
          <w:tab w:val="num" w:pos="1020"/>
        </w:tabs>
        <w:ind w:left="1020" w:hanging="360"/>
      </w:pPr>
      <w:rPr>
        <w:rFonts w:cs="Times New Roman" w:hint="default"/>
        <w:b/>
      </w:rPr>
    </w:lvl>
    <w:lvl w:ilvl="1" w:tplc="08090019" w:tentative="1">
      <w:start w:val="1"/>
      <w:numFmt w:val="lowerLetter"/>
      <w:lvlText w:val="%2."/>
      <w:lvlJc w:val="left"/>
      <w:pPr>
        <w:tabs>
          <w:tab w:val="num" w:pos="1740"/>
        </w:tabs>
        <w:ind w:left="1740" w:hanging="360"/>
      </w:pPr>
      <w:rPr>
        <w:rFonts w:cs="Times New Roman"/>
      </w:rPr>
    </w:lvl>
    <w:lvl w:ilvl="2" w:tplc="0809001B" w:tentative="1">
      <w:start w:val="1"/>
      <w:numFmt w:val="lowerRoman"/>
      <w:lvlText w:val="%3."/>
      <w:lvlJc w:val="right"/>
      <w:pPr>
        <w:tabs>
          <w:tab w:val="num" w:pos="2460"/>
        </w:tabs>
        <w:ind w:left="2460" w:hanging="180"/>
      </w:pPr>
      <w:rPr>
        <w:rFonts w:cs="Times New Roman"/>
      </w:rPr>
    </w:lvl>
    <w:lvl w:ilvl="3" w:tplc="0809000F" w:tentative="1">
      <w:start w:val="1"/>
      <w:numFmt w:val="decimal"/>
      <w:lvlText w:val="%4."/>
      <w:lvlJc w:val="left"/>
      <w:pPr>
        <w:tabs>
          <w:tab w:val="num" w:pos="3180"/>
        </w:tabs>
        <w:ind w:left="3180" w:hanging="360"/>
      </w:pPr>
      <w:rPr>
        <w:rFonts w:cs="Times New Roman"/>
      </w:rPr>
    </w:lvl>
    <w:lvl w:ilvl="4" w:tplc="08090019" w:tentative="1">
      <w:start w:val="1"/>
      <w:numFmt w:val="lowerLetter"/>
      <w:lvlText w:val="%5."/>
      <w:lvlJc w:val="left"/>
      <w:pPr>
        <w:tabs>
          <w:tab w:val="num" w:pos="3900"/>
        </w:tabs>
        <w:ind w:left="3900" w:hanging="360"/>
      </w:pPr>
      <w:rPr>
        <w:rFonts w:cs="Times New Roman"/>
      </w:rPr>
    </w:lvl>
    <w:lvl w:ilvl="5" w:tplc="0809001B" w:tentative="1">
      <w:start w:val="1"/>
      <w:numFmt w:val="lowerRoman"/>
      <w:lvlText w:val="%6."/>
      <w:lvlJc w:val="right"/>
      <w:pPr>
        <w:tabs>
          <w:tab w:val="num" w:pos="4620"/>
        </w:tabs>
        <w:ind w:left="4620" w:hanging="180"/>
      </w:pPr>
      <w:rPr>
        <w:rFonts w:cs="Times New Roman"/>
      </w:rPr>
    </w:lvl>
    <w:lvl w:ilvl="6" w:tplc="0809000F" w:tentative="1">
      <w:start w:val="1"/>
      <w:numFmt w:val="decimal"/>
      <w:lvlText w:val="%7."/>
      <w:lvlJc w:val="left"/>
      <w:pPr>
        <w:tabs>
          <w:tab w:val="num" w:pos="5340"/>
        </w:tabs>
        <w:ind w:left="5340" w:hanging="360"/>
      </w:pPr>
      <w:rPr>
        <w:rFonts w:cs="Times New Roman"/>
      </w:rPr>
    </w:lvl>
    <w:lvl w:ilvl="7" w:tplc="08090019" w:tentative="1">
      <w:start w:val="1"/>
      <w:numFmt w:val="lowerLetter"/>
      <w:lvlText w:val="%8."/>
      <w:lvlJc w:val="left"/>
      <w:pPr>
        <w:tabs>
          <w:tab w:val="num" w:pos="6060"/>
        </w:tabs>
        <w:ind w:left="6060" w:hanging="360"/>
      </w:pPr>
      <w:rPr>
        <w:rFonts w:cs="Times New Roman"/>
      </w:rPr>
    </w:lvl>
    <w:lvl w:ilvl="8" w:tplc="0809001B" w:tentative="1">
      <w:start w:val="1"/>
      <w:numFmt w:val="lowerRoman"/>
      <w:lvlText w:val="%9."/>
      <w:lvlJc w:val="right"/>
      <w:pPr>
        <w:tabs>
          <w:tab w:val="num" w:pos="6780"/>
        </w:tabs>
        <w:ind w:left="6780" w:hanging="180"/>
      </w:pPr>
      <w:rPr>
        <w:rFonts w:cs="Times New Roman"/>
      </w:rPr>
    </w:lvl>
  </w:abstractNum>
  <w:abstractNum w:abstractNumId="3">
    <w:nsid w:val="36B86AD3"/>
    <w:multiLevelType w:val="hybridMultilevel"/>
    <w:tmpl w:val="92E6F6D0"/>
    <w:lvl w:ilvl="0" w:tplc="28D01D8C">
      <w:start w:val="3"/>
      <w:numFmt w:val="upperLetter"/>
      <w:lvlText w:val="%1)"/>
      <w:lvlJc w:val="left"/>
      <w:pPr>
        <w:tabs>
          <w:tab w:val="num" w:pos="644"/>
        </w:tabs>
        <w:ind w:left="644" w:hanging="360"/>
      </w:pPr>
      <w:rPr>
        <w:rFonts w:cs="Times New Roman" w:hint="default"/>
        <w:b w:val="0"/>
        <w:u w:val="none"/>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4">
    <w:nsid w:val="474F5637"/>
    <w:multiLevelType w:val="hybridMultilevel"/>
    <w:tmpl w:val="E8CEAC66"/>
    <w:lvl w:ilvl="0" w:tplc="7B2A8770">
      <w:start w:val="4"/>
      <w:numFmt w:val="decimal"/>
      <w:lvlText w:val="%1."/>
      <w:lvlJc w:val="left"/>
      <w:pPr>
        <w:tabs>
          <w:tab w:val="num" w:pos="644"/>
        </w:tabs>
        <w:ind w:left="644" w:hanging="360"/>
      </w:pPr>
      <w:rPr>
        <w:rFonts w:cs="Times New Roman" w:hint="default"/>
        <w:b w:val="0"/>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5">
    <w:nsid w:val="62A7617F"/>
    <w:multiLevelType w:val="hybridMultilevel"/>
    <w:tmpl w:val="71369BDE"/>
    <w:lvl w:ilvl="0" w:tplc="08090001">
      <w:start w:val="1"/>
      <w:numFmt w:val="bullet"/>
      <w:lvlText w:val=""/>
      <w:lvlJc w:val="left"/>
      <w:pPr>
        <w:tabs>
          <w:tab w:val="num" w:pos="6540"/>
        </w:tabs>
        <w:ind w:left="6540" w:hanging="360"/>
      </w:pPr>
      <w:rPr>
        <w:rFonts w:ascii="Symbol" w:hAnsi="Symbol" w:hint="default"/>
      </w:rPr>
    </w:lvl>
    <w:lvl w:ilvl="1" w:tplc="08090003" w:tentative="1">
      <w:start w:val="1"/>
      <w:numFmt w:val="bullet"/>
      <w:lvlText w:val="o"/>
      <w:lvlJc w:val="left"/>
      <w:pPr>
        <w:tabs>
          <w:tab w:val="num" w:pos="2940"/>
        </w:tabs>
        <w:ind w:left="2940" w:hanging="360"/>
      </w:pPr>
      <w:rPr>
        <w:rFonts w:ascii="Courier New" w:hAnsi="Courier New" w:hint="default"/>
      </w:rPr>
    </w:lvl>
    <w:lvl w:ilvl="2" w:tplc="08090005">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abstractNum w:abstractNumId="6">
    <w:nsid w:val="69A07CE4"/>
    <w:multiLevelType w:val="hybridMultilevel"/>
    <w:tmpl w:val="51DCCCD4"/>
    <w:lvl w:ilvl="0" w:tplc="F5A66F46">
      <w:start w:val="4"/>
      <w:numFmt w:val="upperLetter"/>
      <w:lvlText w:val="%1)"/>
      <w:lvlJc w:val="left"/>
      <w:pPr>
        <w:tabs>
          <w:tab w:val="num" w:pos="1020"/>
        </w:tabs>
        <w:ind w:left="1020" w:hanging="360"/>
      </w:pPr>
      <w:rPr>
        <w:rFonts w:cs="Times New Roman" w:hint="default"/>
        <w:b/>
      </w:rPr>
    </w:lvl>
    <w:lvl w:ilvl="1" w:tplc="08090019" w:tentative="1">
      <w:start w:val="1"/>
      <w:numFmt w:val="lowerLetter"/>
      <w:lvlText w:val="%2."/>
      <w:lvlJc w:val="left"/>
      <w:pPr>
        <w:tabs>
          <w:tab w:val="num" w:pos="1740"/>
        </w:tabs>
        <w:ind w:left="1740" w:hanging="360"/>
      </w:pPr>
      <w:rPr>
        <w:rFonts w:cs="Times New Roman"/>
      </w:rPr>
    </w:lvl>
    <w:lvl w:ilvl="2" w:tplc="0809001B" w:tentative="1">
      <w:start w:val="1"/>
      <w:numFmt w:val="lowerRoman"/>
      <w:lvlText w:val="%3."/>
      <w:lvlJc w:val="right"/>
      <w:pPr>
        <w:tabs>
          <w:tab w:val="num" w:pos="2460"/>
        </w:tabs>
        <w:ind w:left="2460" w:hanging="180"/>
      </w:pPr>
      <w:rPr>
        <w:rFonts w:cs="Times New Roman"/>
      </w:rPr>
    </w:lvl>
    <w:lvl w:ilvl="3" w:tplc="0809000F" w:tentative="1">
      <w:start w:val="1"/>
      <w:numFmt w:val="decimal"/>
      <w:lvlText w:val="%4."/>
      <w:lvlJc w:val="left"/>
      <w:pPr>
        <w:tabs>
          <w:tab w:val="num" w:pos="3180"/>
        </w:tabs>
        <w:ind w:left="3180" w:hanging="360"/>
      </w:pPr>
      <w:rPr>
        <w:rFonts w:cs="Times New Roman"/>
      </w:rPr>
    </w:lvl>
    <w:lvl w:ilvl="4" w:tplc="08090019" w:tentative="1">
      <w:start w:val="1"/>
      <w:numFmt w:val="lowerLetter"/>
      <w:lvlText w:val="%5."/>
      <w:lvlJc w:val="left"/>
      <w:pPr>
        <w:tabs>
          <w:tab w:val="num" w:pos="3900"/>
        </w:tabs>
        <w:ind w:left="3900" w:hanging="360"/>
      </w:pPr>
      <w:rPr>
        <w:rFonts w:cs="Times New Roman"/>
      </w:rPr>
    </w:lvl>
    <w:lvl w:ilvl="5" w:tplc="0809001B" w:tentative="1">
      <w:start w:val="1"/>
      <w:numFmt w:val="lowerRoman"/>
      <w:lvlText w:val="%6."/>
      <w:lvlJc w:val="right"/>
      <w:pPr>
        <w:tabs>
          <w:tab w:val="num" w:pos="4620"/>
        </w:tabs>
        <w:ind w:left="4620" w:hanging="180"/>
      </w:pPr>
      <w:rPr>
        <w:rFonts w:cs="Times New Roman"/>
      </w:rPr>
    </w:lvl>
    <w:lvl w:ilvl="6" w:tplc="0809000F" w:tentative="1">
      <w:start w:val="1"/>
      <w:numFmt w:val="decimal"/>
      <w:lvlText w:val="%7."/>
      <w:lvlJc w:val="left"/>
      <w:pPr>
        <w:tabs>
          <w:tab w:val="num" w:pos="5340"/>
        </w:tabs>
        <w:ind w:left="5340" w:hanging="360"/>
      </w:pPr>
      <w:rPr>
        <w:rFonts w:cs="Times New Roman"/>
      </w:rPr>
    </w:lvl>
    <w:lvl w:ilvl="7" w:tplc="08090019" w:tentative="1">
      <w:start w:val="1"/>
      <w:numFmt w:val="lowerLetter"/>
      <w:lvlText w:val="%8."/>
      <w:lvlJc w:val="left"/>
      <w:pPr>
        <w:tabs>
          <w:tab w:val="num" w:pos="6060"/>
        </w:tabs>
        <w:ind w:left="6060" w:hanging="360"/>
      </w:pPr>
      <w:rPr>
        <w:rFonts w:cs="Times New Roman"/>
      </w:rPr>
    </w:lvl>
    <w:lvl w:ilvl="8" w:tplc="0809001B" w:tentative="1">
      <w:start w:val="1"/>
      <w:numFmt w:val="lowerRoman"/>
      <w:lvlText w:val="%9."/>
      <w:lvlJc w:val="right"/>
      <w:pPr>
        <w:tabs>
          <w:tab w:val="num" w:pos="6780"/>
        </w:tabs>
        <w:ind w:left="6780" w:hanging="180"/>
      </w:pPr>
      <w:rPr>
        <w:rFonts w:cs="Times New Roman"/>
      </w:rPr>
    </w:lvl>
  </w:abstractNum>
  <w:abstractNum w:abstractNumId="7">
    <w:nsid w:val="76696709"/>
    <w:multiLevelType w:val="hybridMultilevel"/>
    <w:tmpl w:val="F43E958E"/>
    <w:lvl w:ilvl="0" w:tplc="BA5AB3C4">
      <w:start w:val="1"/>
      <w:numFmt w:val="decimal"/>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179"/>
    <w:rsid w:val="00007714"/>
    <w:rsid w:val="000102B7"/>
    <w:rsid w:val="00017133"/>
    <w:rsid w:val="0003332A"/>
    <w:rsid w:val="000451B4"/>
    <w:rsid w:val="00060893"/>
    <w:rsid w:val="00061F61"/>
    <w:rsid w:val="0007483C"/>
    <w:rsid w:val="000C150F"/>
    <w:rsid w:val="000D039F"/>
    <w:rsid w:val="000F3BED"/>
    <w:rsid w:val="00111179"/>
    <w:rsid w:val="0011662D"/>
    <w:rsid w:val="00121223"/>
    <w:rsid w:val="00136570"/>
    <w:rsid w:val="00143583"/>
    <w:rsid w:val="00152CEB"/>
    <w:rsid w:val="00153D32"/>
    <w:rsid w:val="00165A3C"/>
    <w:rsid w:val="00185B8B"/>
    <w:rsid w:val="00190652"/>
    <w:rsid w:val="0019197D"/>
    <w:rsid w:val="001A3641"/>
    <w:rsid w:val="001B1ACD"/>
    <w:rsid w:val="001C7530"/>
    <w:rsid w:val="002001D4"/>
    <w:rsid w:val="002500F2"/>
    <w:rsid w:val="002552E3"/>
    <w:rsid w:val="002564A5"/>
    <w:rsid w:val="002835E6"/>
    <w:rsid w:val="002B7F04"/>
    <w:rsid w:val="002D238D"/>
    <w:rsid w:val="00304163"/>
    <w:rsid w:val="00313880"/>
    <w:rsid w:val="003253F7"/>
    <w:rsid w:val="003269F4"/>
    <w:rsid w:val="00337166"/>
    <w:rsid w:val="0038677A"/>
    <w:rsid w:val="0039106C"/>
    <w:rsid w:val="00397C3C"/>
    <w:rsid w:val="003A7782"/>
    <w:rsid w:val="00414081"/>
    <w:rsid w:val="004216D3"/>
    <w:rsid w:val="00421AEB"/>
    <w:rsid w:val="00431D42"/>
    <w:rsid w:val="004368A1"/>
    <w:rsid w:val="004430C0"/>
    <w:rsid w:val="00486D72"/>
    <w:rsid w:val="0048743F"/>
    <w:rsid w:val="004C157E"/>
    <w:rsid w:val="004C7F6E"/>
    <w:rsid w:val="004D7F29"/>
    <w:rsid w:val="004E2834"/>
    <w:rsid w:val="004F775A"/>
    <w:rsid w:val="00516DA2"/>
    <w:rsid w:val="00523C4F"/>
    <w:rsid w:val="0054716F"/>
    <w:rsid w:val="0055212E"/>
    <w:rsid w:val="0058100C"/>
    <w:rsid w:val="005F29DC"/>
    <w:rsid w:val="006020E5"/>
    <w:rsid w:val="006102CB"/>
    <w:rsid w:val="00632026"/>
    <w:rsid w:val="00653D28"/>
    <w:rsid w:val="0065784E"/>
    <w:rsid w:val="00660FBD"/>
    <w:rsid w:val="00665303"/>
    <w:rsid w:val="006938D5"/>
    <w:rsid w:val="006D3A76"/>
    <w:rsid w:val="006F61A4"/>
    <w:rsid w:val="006F66C0"/>
    <w:rsid w:val="0070446A"/>
    <w:rsid w:val="0070530F"/>
    <w:rsid w:val="007061F3"/>
    <w:rsid w:val="00722230"/>
    <w:rsid w:val="007518E4"/>
    <w:rsid w:val="007565B0"/>
    <w:rsid w:val="00756D61"/>
    <w:rsid w:val="007B1107"/>
    <w:rsid w:val="007C569D"/>
    <w:rsid w:val="00811DE8"/>
    <w:rsid w:val="00814B6C"/>
    <w:rsid w:val="00827920"/>
    <w:rsid w:val="00837270"/>
    <w:rsid w:val="00842014"/>
    <w:rsid w:val="00846CFF"/>
    <w:rsid w:val="00857F4B"/>
    <w:rsid w:val="00860666"/>
    <w:rsid w:val="00877B7D"/>
    <w:rsid w:val="008824B7"/>
    <w:rsid w:val="008839E9"/>
    <w:rsid w:val="008A783E"/>
    <w:rsid w:val="008B29B1"/>
    <w:rsid w:val="008D634B"/>
    <w:rsid w:val="008D7F8E"/>
    <w:rsid w:val="008F2834"/>
    <w:rsid w:val="00906975"/>
    <w:rsid w:val="00986328"/>
    <w:rsid w:val="009B5119"/>
    <w:rsid w:val="009C0D10"/>
    <w:rsid w:val="009C6605"/>
    <w:rsid w:val="009C68D4"/>
    <w:rsid w:val="00A07C34"/>
    <w:rsid w:val="00A62904"/>
    <w:rsid w:val="00A800BE"/>
    <w:rsid w:val="00A825D2"/>
    <w:rsid w:val="00A82632"/>
    <w:rsid w:val="00A84D39"/>
    <w:rsid w:val="00A9522B"/>
    <w:rsid w:val="00B0174E"/>
    <w:rsid w:val="00B3564F"/>
    <w:rsid w:val="00B47D07"/>
    <w:rsid w:val="00B619C7"/>
    <w:rsid w:val="00B63FBF"/>
    <w:rsid w:val="00B72FDF"/>
    <w:rsid w:val="00B77835"/>
    <w:rsid w:val="00BB0AFB"/>
    <w:rsid w:val="00BF0ECD"/>
    <w:rsid w:val="00C5009C"/>
    <w:rsid w:val="00C65A0E"/>
    <w:rsid w:val="00C82CD1"/>
    <w:rsid w:val="00C8432B"/>
    <w:rsid w:val="00C94DC3"/>
    <w:rsid w:val="00C9672A"/>
    <w:rsid w:val="00CC6A4A"/>
    <w:rsid w:val="00D1727A"/>
    <w:rsid w:val="00D25F1D"/>
    <w:rsid w:val="00D34947"/>
    <w:rsid w:val="00D35E87"/>
    <w:rsid w:val="00D654FA"/>
    <w:rsid w:val="00D808C3"/>
    <w:rsid w:val="00DB6866"/>
    <w:rsid w:val="00DB70B2"/>
    <w:rsid w:val="00DB7BEF"/>
    <w:rsid w:val="00DC1353"/>
    <w:rsid w:val="00E01CE3"/>
    <w:rsid w:val="00E316C0"/>
    <w:rsid w:val="00E3373B"/>
    <w:rsid w:val="00E41F16"/>
    <w:rsid w:val="00E430A6"/>
    <w:rsid w:val="00E469C6"/>
    <w:rsid w:val="00E54516"/>
    <w:rsid w:val="00E657E0"/>
    <w:rsid w:val="00E866F2"/>
    <w:rsid w:val="00EB398F"/>
    <w:rsid w:val="00EC0E69"/>
    <w:rsid w:val="00EE76A1"/>
    <w:rsid w:val="00EF2A21"/>
    <w:rsid w:val="00F02DC0"/>
    <w:rsid w:val="00F23CCB"/>
    <w:rsid w:val="00F64A17"/>
    <w:rsid w:val="00F967F0"/>
    <w:rsid w:val="00FB1043"/>
    <w:rsid w:val="00FC4396"/>
    <w:rsid w:val="00FE4FC3"/>
    <w:rsid w:val="00FF1C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PersonNa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1179"/>
    <w:pPr>
      <w:ind w:left="720"/>
      <w:contextualSpacing/>
    </w:pPr>
  </w:style>
  <w:style w:type="paragraph" w:styleId="BalloonText">
    <w:name w:val="Balloon Text"/>
    <w:basedOn w:val="Normal"/>
    <w:link w:val="BalloonTextChar"/>
    <w:uiPriority w:val="99"/>
    <w:semiHidden/>
    <w:rsid w:val="00B619C7"/>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431D42"/>
    <w:rPr>
      <w:rFonts w:ascii="Times New Roman" w:hAnsi="Times New Roman" w:cs="Times New Roman"/>
      <w:sz w:val="2"/>
      <w:lang w:eastAsia="en-US"/>
    </w:rPr>
  </w:style>
  <w:style w:type="paragraph" w:styleId="Header">
    <w:name w:val="header"/>
    <w:basedOn w:val="Normal"/>
    <w:link w:val="HeaderChar"/>
    <w:uiPriority w:val="99"/>
    <w:rsid w:val="00B619C7"/>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431D42"/>
    <w:rPr>
      <w:rFonts w:cs="Times New Roman"/>
      <w:lang w:eastAsia="en-US"/>
    </w:rPr>
  </w:style>
  <w:style w:type="paragraph" w:styleId="Footer">
    <w:name w:val="footer"/>
    <w:basedOn w:val="Normal"/>
    <w:link w:val="FooterChar"/>
    <w:uiPriority w:val="99"/>
    <w:rsid w:val="00B619C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431D42"/>
    <w:rPr>
      <w:rFonts w:cs="Times New Roman"/>
      <w:lang w:eastAsia="en-US"/>
    </w:rPr>
  </w:style>
  <w:style w:type="character" w:styleId="PageNumber">
    <w:name w:val="page number"/>
    <w:basedOn w:val="DefaultParagraphFont"/>
    <w:uiPriority w:val="99"/>
    <w:rsid w:val="00B619C7"/>
    <w:rPr>
      <w:rFonts w:cs="Times New Roman"/>
    </w:rPr>
  </w:style>
  <w:style w:type="character" w:customStyle="1" w:styleId="apple-converted-space">
    <w:name w:val="apple-converted-space"/>
    <w:basedOn w:val="DefaultParagraphFont"/>
    <w:uiPriority w:val="99"/>
    <w:rsid w:val="00A82632"/>
    <w:rPr>
      <w:rFonts w:cs="Times New Roman"/>
    </w:rPr>
  </w:style>
  <w:style w:type="character" w:customStyle="1" w:styleId="textexposedshow">
    <w:name w:val="text_exposed_show"/>
    <w:basedOn w:val="DefaultParagraphFont"/>
    <w:uiPriority w:val="99"/>
    <w:rsid w:val="00A82632"/>
    <w:rPr>
      <w:rFonts w:cs="Times New Roman"/>
    </w:rPr>
  </w:style>
</w:styles>
</file>

<file path=word/webSettings.xml><?xml version="1.0" encoding="utf-8"?>
<w:webSettings xmlns:r="http://schemas.openxmlformats.org/officeDocument/2006/relationships" xmlns:w="http://schemas.openxmlformats.org/wordprocessingml/2006/main">
  <w:divs>
    <w:div w:id="1011759395">
      <w:marLeft w:val="0"/>
      <w:marRight w:val="0"/>
      <w:marTop w:val="0"/>
      <w:marBottom w:val="0"/>
      <w:divBdr>
        <w:top w:val="none" w:sz="0" w:space="0" w:color="auto"/>
        <w:left w:val="none" w:sz="0" w:space="0" w:color="auto"/>
        <w:bottom w:val="none" w:sz="0" w:space="0" w:color="auto"/>
        <w:right w:val="none" w:sz="0" w:space="0" w:color="auto"/>
      </w:divBdr>
      <w:divsChild>
        <w:div w:id="1011759397">
          <w:marLeft w:val="0"/>
          <w:marRight w:val="0"/>
          <w:marTop w:val="0"/>
          <w:marBottom w:val="0"/>
          <w:divBdr>
            <w:top w:val="none" w:sz="0" w:space="0" w:color="auto"/>
            <w:left w:val="none" w:sz="0" w:space="0" w:color="auto"/>
            <w:bottom w:val="none" w:sz="0" w:space="0" w:color="auto"/>
            <w:right w:val="none" w:sz="0" w:space="0" w:color="auto"/>
          </w:divBdr>
          <w:divsChild>
            <w:div w:id="1011759396">
              <w:marLeft w:val="0"/>
              <w:marRight w:val="0"/>
              <w:marTop w:val="80"/>
              <w:marBottom w:val="0"/>
              <w:divBdr>
                <w:top w:val="none" w:sz="0" w:space="0" w:color="auto"/>
                <w:left w:val="none" w:sz="0" w:space="0" w:color="auto"/>
                <w:bottom w:val="none" w:sz="0" w:space="0" w:color="auto"/>
                <w:right w:val="none" w:sz="0" w:space="0" w:color="auto"/>
              </w:divBdr>
              <w:divsChild>
                <w:div w:id="10117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3</Pages>
  <Words>1332</Words>
  <Characters>7595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ON DOVE SPECIAL EVENTS COMMITTEE</dc:title>
  <dc:subject/>
  <dc:creator>Bryan</dc:creator>
  <cp:keywords/>
  <dc:description/>
  <cp:lastModifiedBy>John Phillips</cp:lastModifiedBy>
  <cp:revision>8</cp:revision>
  <cp:lastPrinted>2018-06-24T14:10:00Z</cp:lastPrinted>
  <dcterms:created xsi:type="dcterms:W3CDTF">2018-06-22T12:31:00Z</dcterms:created>
  <dcterms:modified xsi:type="dcterms:W3CDTF">2018-06-24T14:11:00Z</dcterms:modified>
</cp:coreProperties>
</file>