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0"/>
        <w:gridCol w:w="8100"/>
        <w:gridCol w:w="14"/>
      </w:tblGrid>
      <w:tr w:rsidR="003929CE" w:rsidRPr="003E2429" w14:paraId="3795EA9E" w14:textId="77777777" w:rsidTr="00E10D79">
        <w:trPr>
          <w:gridAfter w:val="1"/>
          <w:wAfter w:w="14" w:type="dxa"/>
          <w:trHeight w:hRule="exact" w:val="454"/>
        </w:trPr>
        <w:tc>
          <w:tcPr>
            <w:tcW w:w="9900" w:type="dxa"/>
            <w:gridSpan w:val="2"/>
            <w:shd w:val="clear" w:color="auto" w:fill="393983"/>
            <w:vAlign w:val="center"/>
          </w:tcPr>
          <w:p w14:paraId="650623BD" w14:textId="77777777" w:rsidR="003929CE" w:rsidRPr="00D13EB2" w:rsidRDefault="002E74D4" w:rsidP="0007043E">
            <w:pPr>
              <w:pStyle w:val="BSFNormal"/>
            </w:pPr>
            <w:bookmarkStart w:id="0" w:name="_GoBack"/>
            <w:bookmarkEnd w:id="0"/>
            <w:r>
              <w:t xml:space="preserve"> </w:t>
            </w:r>
            <w:r w:rsidR="0007043E">
              <w:t>Rolleston on Dove Parish Council - Minutes of Meeting</w:t>
            </w:r>
          </w:p>
        </w:tc>
      </w:tr>
      <w:tr w:rsidR="00637343" w:rsidRPr="003E2429" w14:paraId="4C1AF7FD" w14:textId="77777777" w:rsidTr="00E10D79">
        <w:trPr>
          <w:gridAfter w:val="1"/>
          <w:wAfter w:w="14" w:type="dxa"/>
        </w:trPr>
        <w:tc>
          <w:tcPr>
            <w:tcW w:w="9900" w:type="dxa"/>
            <w:gridSpan w:val="2"/>
            <w:shd w:val="clear" w:color="auto" w:fill="B4CCE6"/>
          </w:tcPr>
          <w:p w14:paraId="0D568AE4" w14:textId="77777777" w:rsidR="00637343" w:rsidRPr="00637F28" w:rsidRDefault="00FF2099" w:rsidP="0039672F">
            <w:pPr>
              <w:spacing w:before="120" w:after="120"/>
              <w:ind w:left="42"/>
              <w:jc w:val="both"/>
              <w:rPr>
                <w:rFonts w:ascii="Arial" w:hAnsi="Arial"/>
                <w:b/>
                <w:color w:val="383882"/>
                <w:sz w:val="20"/>
                <w:szCs w:val="20"/>
                <w:highlight w:val="yellow"/>
              </w:rPr>
            </w:pPr>
            <w:r w:rsidRPr="00220831">
              <w:rPr>
                <w:rFonts w:ascii="Arial" w:hAnsi="Arial"/>
                <w:b/>
                <w:color w:val="383882"/>
                <w:sz w:val="20"/>
                <w:szCs w:val="20"/>
              </w:rPr>
              <w:t>Minutes</w:t>
            </w:r>
            <w:r w:rsidR="008A4BB5" w:rsidRPr="00220831">
              <w:rPr>
                <w:rFonts w:ascii="Arial" w:hAnsi="Arial"/>
                <w:b/>
                <w:color w:val="383882"/>
                <w:sz w:val="20"/>
                <w:szCs w:val="20"/>
              </w:rPr>
              <w:t xml:space="preserve"> – </w:t>
            </w:r>
            <w:r w:rsidR="00DF5DC3">
              <w:rPr>
                <w:rFonts w:ascii="Arial" w:hAnsi="Arial"/>
                <w:b/>
                <w:color w:val="383882"/>
                <w:sz w:val="20"/>
                <w:szCs w:val="20"/>
              </w:rPr>
              <w:t xml:space="preserve">Meeting held </w:t>
            </w:r>
            <w:r w:rsidR="005C3C90">
              <w:rPr>
                <w:rFonts w:ascii="Arial" w:hAnsi="Arial"/>
                <w:b/>
                <w:color w:val="383882"/>
                <w:sz w:val="20"/>
                <w:szCs w:val="20"/>
              </w:rPr>
              <w:t xml:space="preserve">Monday </w:t>
            </w:r>
            <w:r w:rsidR="0039672F">
              <w:rPr>
                <w:rFonts w:ascii="Arial" w:hAnsi="Arial"/>
                <w:b/>
                <w:color w:val="383882"/>
                <w:sz w:val="20"/>
                <w:szCs w:val="20"/>
              </w:rPr>
              <w:t>1</w:t>
            </w:r>
            <w:r w:rsidR="00B4706C">
              <w:rPr>
                <w:rFonts w:ascii="Arial" w:hAnsi="Arial"/>
                <w:b/>
                <w:color w:val="383882"/>
                <w:sz w:val="20"/>
                <w:szCs w:val="20"/>
              </w:rPr>
              <w:t>1</w:t>
            </w:r>
            <w:r w:rsidR="0039672F" w:rsidRPr="0039672F">
              <w:rPr>
                <w:rFonts w:ascii="Arial" w:hAnsi="Arial"/>
                <w:b/>
                <w:color w:val="383882"/>
                <w:sz w:val="20"/>
                <w:szCs w:val="20"/>
                <w:vertAlign w:val="superscript"/>
              </w:rPr>
              <w:t>th</w:t>
            </w:r>
            <w:r w:rsidR="0039672F">
              <w:rPr>
                <w:rFonts w:ascii="Arial" w:hAnsi="Arial"/>
                <w:b/>
                <w:color w:val="383882"/>
                <w:sz w:val="20"/>
                <w:szCs w:val="20"/>
              </w:rPr>
              <w:t xml:space="preserve"> </w:t>
            </w:r>
            <w:r w:rsidR="00B4706C">
              <w:rPr>
                <w:rFonts w:ascii="Arial" w:hAnsi="Arial"/>
                <w:b/>
                <w:color w:val="383882"/>
                <w:sz w:val="20"/>
                <w:szCs w:val="20"/>
              </w:rPr>
              <w:t>June</w:t>
            </w:r>
            <w:r w:rsidR="003D0398">
              <w:rPr>
                <w:rFonts w:ascii="Arial" w:hAnsi="Arial"/>
                <w:b/>
                <w:color w:val="383882"/>
                <w:sz w:val="20"/>
                <w:szCs w:val="20"/>
              </w:rPr>
              <w:t xml:space="preserve"> 7:30pm</w:t>
            </w:r>
          </w:p>
        </w:tc>
      </w:tr>
      <w:tr w:rsidR="00F768E6" w:rsidRPr="003E2429" w14:paraId="6524669D"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92"/>
        </w:trPr>
        <w:tc>
          <w:tcPr>
            <w:tcW w:w="1800" w:type="dxa"/>
            <w:tcBorders>
              <w:right w:val="nil"/>
            </w:tcBorders>
            <w:shd w:val="clear" w:color="auto" w:fill="E6E6E6"/>
          </w:tcPr>
          <w:p w14:paraId="41A8705D"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14:paraId="75EB7640" w14:textId="2B6B75B3" w:rsidR="00DB2DB7" w:rsidRPr="003E2429" w:rsidRDefault="0007043E" w:rsidP="0007043E">
            <w:pPr>
              <w:spacing w:before="120" w:line="360" w:lineRule="auto"/>
              <w:rPr>
                <w:rFonts w:ascii="Arial" w:hAnsi="Arial" w:cs="Arial"/>
                <w:b/>
                <w:sz w:val="20"/>
                <w:szCs w:val="20"/>
              </w:rPr>
            </w:pPr>
            <w:r>
              <w:rPr>
                <w:rFonts w:ascii="Arial" w:hAnsi="Arial" w:cs="Arial"/>
                <w:b/>
                <w:sz w:val="20"/>
                <w:szCs w:val="20"/>
              </w:rPr>
              <w:t xml:space="preserve">Old Grammar </w:t>
            </w:r>
            <w:r w:rsidR="002F284B">
              <w:rPr>
                <w:rFonts w:ascii="Arial" w:hAnsi="Arial" w:cs="Arial"/>
                <w:b/>
                <w:sz w:val="20"/>
                <w:szCs w:val="20"/>
              </w:rPr>
              <w:t>School, Rolleston</w:t>
            </w:r>
            <w:r>
              <w:rPr>
                <w:rFonts w:ascii="Arial" w:hAnsi="Arial" w:cs="Arial"/>
                <w:b/>
                <w:sz w:val="20"/>
                <w:szCs w:val="20"/>
              </w:rPr>
              <w:t xml:space="preserve"> on Dove</w:t>
            </w:r>
            <w:r w:rsidR="003D0398">
              <w:rPr>
                <w:rFonts w:ascii="Arial" w:hAnsi="Arial" w:cs="Arial"/>
                <w:b/>
                <w:sz w:val="20"/>
                <w:szCs w:val="20"/>
              </w:rPr>
              <w:t xml:space="preserve"> </w:t>
            </w:r>
            <w:r w:rsidR="00DB1A1C">
              <w:rPr>
                <w:rFonts w:ascii="Arial" w:hAnsi="Arial" w:cs="Arial"/>
                <w:b/>
                <w:sz w:val="20"/>
                <w:szCs w:val="20"/>
              </w:rPr>
              <w:t>7:30pm</w:t>
            </w:r>
          </w:p>
        </w:tc>
      </w:tr>
      <w:tr w:rsidR="00F768E6" w:rsidRPr="003E2429" w14:paraId="09BF9B8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6"/>
        </w:trPr>
        <w:tc>
          <w:tcPr>
            <w:tcW w:w="1800" w:type="dxa"/>
            <w:tcBorders>
              <w:right w:val="nil"/>
            </w:tcBorders>
            <w:shd w:val="clear" w:color="auto" w:fill="E6E6E6"/>
          </w:tcPr>
          <w:p w14:paraId="40818E7F"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14:paraId="45446279" w14:textId="798CDFBB" w:rsidR="0075799D" w:rsidRDefault="00DB1A1C" w:rsidP="004B2B5F">
            <w:pPr>
              <w:spacing w:before="120" w:line="360" w:lineRule="auto"/>
              <w:jc w:val="both"/>
              <w:rPr>
                <w:rFonts w:ascii="Arial" w:hAnsi="Arial" w:cs="Arial"/>
                <w:sz w:val="20"/>
                <w:szCs w:val="20"/>
              </w:rPr>
            </w:pPr>
            <w:r>
              <w:rPr>
                <w:rFonts w:ascii="Arial" w:hAnsi="Arial" w:cs="Arial"/>
                <w:sz w:val="20"/>
                <w:szCs w:val="20"/>
              </w:rPr>
              <w:t xml:space="preserve">Cllr Wyatt, </w:t>
            </w:r>
            <w:r w:rsidR="00176B24">
              <w:rPr>
                <w:rFonts w:ascii="Arial" w:hAnsi="Arial" w:cs="Arial"/>
                <w:sz w:val="20"/>
                <w:szCs w:val="20"/>
              </w:rPr>
              <w:t>Cllr Sanderson, Cllr Gooding, Cllr Robson, Cllr E McManus, Cll</w:t>
            </w:r>
            <w:r w:rsidR="0000335E">
              <w:rPr>
                <w:rFonts w:ascii="Arial" w:hAnsi="Arial" w:cs="Arial"/>
                <w:sz w:val="20"/>
                <w:szCs w:val="20"/>
              </w:rPr>
              <w:t>r S McManus, Cllr Stewart</w:t>
            </w:r>
            <w:r w:rsidR="00176B24">
              <w:rPr>
                <w:rFonts w:ascii="Arial" w:hAnsi="Arial" w:cs="Arial"/>
                <w:sz w:val="20"/>
                <w:szCs w:val="20"/>
              </w:rPr>
              <w:t xml:space="preserve">, </w:t>
            </w:r>
            <w:r w:rsidR="0039672F">
              <w:rPr>
                <w:rFonts w:ascii="Arial" w:hAnsi="Arial" w:cs="Arial"/>
                <w:sz w:val="20"/>
                <w:szCs w:val="20"/>
              </w:rPr>
              <w:t xml:space="preserve">Cllr Macpherson, Cllr J Toon, Cllr B Toon, </w:t>
            </w:r>
            <w:r w:rsidR="003D0398">
              <w:rPr>
                <w:rFonts w:ascii="Arial" w:hAnsi="Arial" w:cs="Arial"/>
                <w:sz w:val="20"/>
                <w:szCs w:val="20"/>
              </w:rPr>
              <w:t>Jane Bucknall Clerk</w:t>
            </w:r>
            <w:r w:rsidR="0000335E">
              <w:rPr>
                <w:rFonts w:ascii="Arial" w:hAnsi="Arial" w:cs="Arial"/>
                <w:sz w:val="20"/>
                <w:szCs w:val="20"/>
              </w:rPr>
              <w:t>, Jacob Fowkes Youth Rep</w:t>
            </w:r>
            <w:r w:rsidR="007056A0">
              <w:rPr>
                <w:rFonts w:ascii="Arial" w:hAnsi="Arial" w:cs="Arial"/>
                <w:sz w:val="20"/>
                <w:szCs w:val="20"/>
              </w:rPr>
              <w:t>, County Cllr P White</w:t>
            </w:r>
          </w:p>
          <w:p w14:paraId="6B82889B" w14:textId="2C6FEEEA" w:rsidR="003D0398" w:rsidRPr="009A484A" w:rsidRDefault="00B4706C" w:rsidP="007056A0">
            <w:pPr>
              <w:spacing w:before="120" w:line="360" w:lineRule="auto"/>
              <w:jc w:val="both"/>
              <w:rPr>
                <w:rFonts w:ascii="Arial" w:hAnsi="Arial" w:cs="Arial"/>
                <w:sz w:val="20"/>
                <w:szCs w:val="20"/>
              </w:rPr>
            </w:pPr>
            <w:r>
              <w:rPr>
                <w:rFonts w:ascii="Arial" w:hAnsi="Arial" w:cs="Arial"/>
                <w:sz w:val="20"/>
                <w:szCs w:val="20"/>
              </w:rPr>
              <w:t>7</w:t>
            </w:r>
            <w:r w:rsidR="003D0398">
              <w:rPr>
                <w:rFonts w:ascii="Arial" w:hAnsi="Arial" w:cs="Arial"/>
                <w:sz w:val="20"/>
                <w:szCs w:val="20"/>
              </w:rPr>
              <w:t xml:space="preserve"> member</w:t>
            </w:r>
            <w:r w:rsidR="00DB1A1C">
              <w:rPr>
                <w:rFonts w:ascii="Arial" w:hAnsi="Arial" w:cs="Arial"/>
                <w:sz w:val="20"/>
                <w:szCs w:val="20"/>
              </w:rPr>
              <w:t>s</w:t>
            </w:r>
            <w:r w:rsidR="003D0398">
              <w:rPr>
                <w:rFonts w:ascii="Arial" w:hAnsi="Arial" w:cs="Arial"/>
                <w:sz w:val="20"/>
                <w:szCs w:val="20"/>
              </w:rPr>
              <w:t xml:space="preserve"> of the public</w:t>
            </w:r>
          </w:p>
        </w:tc>
      </w:tr>
      <w:tr w:rsidR="00F768E6" w:rsidRPr="003E2429" w14:paraId="7DAE7114" w14:textId="77777777" w:rsidTr="00D8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0"/>
        </w:trPr>
        <w:tc>
          <w:tcPr>
            <w:tcW w:w="1800" w:type="dxa"/>
            <w:tcBorders>
              <w:right w:val="nil"/>
            </w:tcBorders>
            <w:shd w:val="clear" w:color="auto" w:fill="E6E6E6"/>
          </w:tcPr>
          <w:p w14:paraId="16BEF971"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14:paraId="377424A4" w14:textId="77777777" w:rsidR="00F768E6" w:rsidRPr="00F647A7" w:rsidRDefault="00016C60" w:rsidP="00016C60">
            <w:pPr>
              <w:spacing w:before="120"/>
              <w:rPr>
                <w:rFonts w:ascii="Arial" w:hAnsi="Arial" w:cs="Arial"/>
                <w:sz w:val="20"/>
                <w:szCs w:val="20"/>
              </w:rPr>
            </w:pPr>
            <w:r>
              <w:rPr>
                <w:rFonts w:ascii="Arial" w:hAnsi="Arial" w:cs="Arial"/>
                <w:sz w:val="20"/>
                <w:szCs w:val="20"/>
              </w:rPr>
              <w:t>Attendees, those who gave apologies,</w:t>
            </w:r>
            <w:r w:rsidR="00FF2099" w:rsidRPr="003E2429">
              <w:rPr>
                <w:rFonts w:ascii="Arial" w:hAnsi="Arial" w:cs="Arial"/>
                <w:sz w:val="20"/>
                <w:szCs w:val="20"/>
              </w:rPr>
              <w:t xml:space="preserve"> </w:t>
            </w:r>
            <w:r w:rsidR="00D8071E">
              <w:rPr>
                <w:rFonts w:ascii="Arial" w:hAnsi="Arial" w:cs="Arial"/>
                <w:sz w:val="20"/>
                <w:szCs w:val="20"/>
              </w:rPr>
              <w:t>Website, Burton Mail</w:t>
            </w:r>
          </w:p>
        </w:tc>
      </w:tr>
      <w:tr w:rsidR="00F768E6" w:rsidRPr="003E2429" w14:paraId="7FE60E7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283513BD"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Chairman:</w:t>
            </w:r>
          </w:p>
        </w:tc>
        <w:tc>
          <w:tcPr>
            <w:tcW w:w="8100" w:type="dxa"/>
            <w:tcBorders>
              <w:left w:val="nil"/>
            </w:tcBorders>
          </w:tcPr>
          <w:p w14:paraId="1742FCB9" w14:textId="076B54CD" w:rsidR="00F768E6" w:rsidRPr="003E2429" w:rsidRDefault="00DB1A1C" w:rsidP="00A17FD7">
            <w:pPr>
              <w:spacing w:before="120" w:line="360" w:lineRule="auto"/>
              <w:rPr>
                <w:rFonts w:ascii="Arial" w:hAnsi="Arial" w:cs="Arial"/>
                <w:sz w:val="20"/>
                <w:szCs w:val="20"/>
              </w:rPr>
            </w:pPr>
            <w:r>
              <w:rPr>
                <w:rFonts w:ascii="Arial" w:hAnsi="Arial" w:cs="Arial"/>
                <w:sz w:val="20"/>
                <w:szCs w:val="20"/>
              </w:rPr>
              <w:t>Cllr Wyatt</w:t>
            </w:r>
          </w:p>
        </w:tc>
      </w:tr>
      <w:tr w:rsidR="00B90D03" w:rsidRPr="003E2429" w14:paraId="6BF2D9E4"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37C69D9D" w14:textId="77777777"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14:paraId="59995F88" w14:textId="1EDB48FB" w:rsidR="00604926" w:rsidRPr="00B572CC" w:rsidRDefault="00DB1A1C" w:rsidP="00E468CA">
            <w:pPr>
              <w:spacing w:before="120" w:line="360" w:lineRule="auto"/>
              <w:rPr>
                <w:rFonts w:ascii="Arial" w:hAnsi="Arial" w:cs="Arial"/>
                <w:b/>
                <w:sz w:val="20"/>
                <w:szCs w:val="20"/>
              </w:rPr>
            </w:pPr>
            <w:r>
              <w:rPr>
                <w:rFonts w:ascii="Arial" w:hAnsi="Arial" w:cs="Arial"/>
                <w:b/>
                <w:sz w:val="20"/>
                <w:szCs w:val="20"/>
              </w:rPr>
              <w:t>July 9</w:t>
            </w:r>
            <w:r w:rsidRPr="00DB1A1C">
              <w:rPr>
                <w:rFonts w:ascii="Arial" w:hAnsi="Arial" w:cs="Arial"/>
                <w:b/>
                <w:sz w:val="20"/>
                <w:szCs w:val="20"/>
                <w:vertAlign w:val="superscript"/>
              </w:rPr>
              <w:t>th</w:t>
            </w:r>
            <w:r>
              <w:rPr>
                <w:rFonts w:ascii="Arial" w:hAnsi="Arial" w:cs="Arial"/>
                <w:b/>
                <w:sz w:val="20"/>
                <w:szCs w:val="20"/>
              </w:rPr>
              <w:t xml:space="preserve"> – Full Parish Council Meeting</w:t>
            </w:r>
          </w:p>
        </w:tc>
      </w:tr>
      <w:tr w:rsidR="00F768E6" w:rsidRPr="00250542" w14:paraId="64DE0DD8" w14:textId="77777777" w:rsidTr="00A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70"/>
        </w:trPr>
        <w:tc>
          <w:tcPr>
            <w:tcW w:w="9914" w:type="dxa"/>
            <w:gridSpan w:val="3"/>
            <w:shd w:val="clear" w:color="auto" w:fill="E6E6E6"/>
          </w:tcPr>
          <w:p w14:paraId="5E9DF8D6" w14:textId="77777777" w:rsidR="00DF5DC3" w:rsidRPr="00250542" w:rsidRDefault="00F768E6" w:rsidP="003E2429">
            <w:pPr>
              <w:spacing w:line="360" w:lineRule="auto"/>
              <w:rPr>
                <w:rFonts w:ascii="Arial" w:hAnsi="Arial" w:cs="Arial"/>
                <w:b/>
                <w:sz w:val="20"/>
                <w:szCs w:val="20"/>
              </w:rPr>
            </w:pPr>
            <w:r w:rsidRPr="00250542">
              <w:rPr>
                <w:rFonts w:ascii="Arial" w:hAnsi="Arial" w:cs="Arial"/>
                <w:b/>
                <w:sz w:val="20"/>
                <w:szCs w:val="20"/>
              </w:rPr>
              <w:t xml:space="preserve">Purpose of Meeting:   </w:t>
            </w:r>
            <w:r w:rsidR="004219EB" w:rsidRPr="00250542">
              <w:rPr>
                <w:rFonts w:ascii="Arial" w:hAnsi="Arial" w:cs="Arial"/>
                <w:b/>
                <w:sz w:val="20"/>
                <w:szCs w:val="20"/>
              </w:rPr>
              <w:t xml:space="preserve">To discuss </w:t>
            </w:r>
            <w:r w:rsidR="00405F63" w:rsidRPr="00250542">
              <w:rPr>
                <w:rFonts w:ascii="Arial" w:hAnsi="Arial" w:cs="Arial"/>
                <w:b/>
                <w:sz w:val="20"/>
                <w:szCs w:val="20"/>
              </w:rPr>
              <w:t xml:space="preserve">regular </w:t>
            </w:r>
            <w:r w:rsidR="004219EB" w:rsidRPr="00250542">
              <w:rPr>
                <w:rFonts w:ascii="Arial" w:hAnsi="Arial" w:cs="Arial"/>
                <w:b/>
                <w:sz w:val="20"/>
                <w:szCs w:val="20"/>
              </w:rPr>
              <w:t>parish council business</w:t>
            </w:r>
          </w:p>
          <w:p w14:paraId="6D601111" w14:textId="77777777" w:rsidR="00681955" w:rsidRPr="009604E7" w:rsidRDefault="00FC29E8" w:rsidP="009604E7">
            <w:pPr>
              <w:spacing w:line="360" w:lineRule="auto"/>
              <w:rPr>
                <w:rFonts w:ascii="Arial" w:hAnsi="Arial" w:cs="Arial"/>
                <w:sz w:val="20"/>
                <w:szCs w:val="20"/>
                <w:u w:val="single"/>
              </w:rPr>
            </w:pPr>
            <w:r w:rsidRPr="00250542">
              <w:rPr>
                <w:rFonts w:ascii="Arial" w:hAnsi="Arial" w:cs="Arial"/>
                <w:sz w:val="20"/>
                <w:szCs w:val="20"/>
                <w:u w:val="single"/>
              </w:rPr>
              <w:t>AGENDA ITEMS</w:t>
            </w:r>
            <w:r w:rsidR="00681955" w:rsidRPr="009604E7">
              <w:rPr>
                <w:rFonts w:ascii="Arial" w:hAnsi="Arial" w:cs="Arial"/>
                <w:i/>
                <w:sz w:val="20"/>
                <w:szCs w:val="20"/>
              </w:rPr>
              <w:tab/>
            </w:r>
          </w:p>
          <w:p w14:paraId="0A1EC9C8" w14:textId="3FE6E5C3"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Public question time and presentation of petitions</w:t>
            </w:r>
          </w:p>
          <w:p w14:paraId="5A2FAA03" w14:textId="18094089"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Apologies for absence</w:t>
            </w:r>
          </w:p>
          <w:p w14:paraId="719A234F" w14:textId="35FD8151"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Declarations of interest</w:t>
            </w:r>
          </w:p>
          <w:p w14:paraId="41496EF5" w14:textId="77777777"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 xml:space="preserve">Clerks report </w:t>
            </w:r>
          </w:p>
          <w:p w14:paraId="39327E27" w14:textId="77777777" w:rsidR="00EF3B3A" w:rsidRPr="00EF3B3A" w:rsidRDefault="00EF3B3A" w:rsidP="00EF3B3A">
            <w:pPr>
              <w:ind w:left="720"/>
              <w:rPr>
                <w:rFonts w:ascii="Calibri" w:hAnsi="Calibri" w:cs="Calibri"/>
                <w:sz w:val="18"/>
                <w:szCs w:val="20"/>
              </w:rPr>
            </w:pPr>
            <w:r w:rsidRPr="00EF3B3A">
              <w:rPr>
                <w:rFonts w:ascii="Calibri" w:hAnsi="Calibri" w:cs="Calibri"/>
                <w:sz w:val="18"/>
                <w:szCs w:val="20"/>
              </w:rPr>
              <w:t>Planning applications</w:t>
            </w:r>
          </w:p>
          <w:p w14:paraId="611E6D24" w14:textId="5956C715" w:rsidR="00EF3B3A" w:rsidRPr="00EF3B3A" w:rsidRDefault="00EF3B3A" w:rsidP="00EF3B3A">
            <w:pPr>
              <w:ind w:left="720"/>
              <w:rPr>
                <w:rFonts w:ascii="Calibri" w:hAnsi="Calibri" w:cs="Calibri"/>
                <w:sz w:val="18"/>
                <w:szCs w:val="20"/>
              </w:rPr>
            </w:pPr>
            <w:r w:rsidRPr="00EF3B3A">
              <w:rPr>
                <w:rFonts w:ascii="Calibri" w:hAnsi="Calibri" w:cs="Calibri"/>
                <w:sz w:val="18"/>
                <w:szCs w:val="20"/>
              </w:rPr>
              <w:t>Planning decisions and other planning matters</w:t>
            </w:r>
          </w:p>
          <w:p w14:paraId="674DE926" w14:textId="7120557B"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Report of County Councillor</w:t>
            </w:r>
          </w:p>
          <w:p w14:paraId="32F6464D" w14:textId="007C3C42"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Report of Borough Councillor</w:t>
            </w:r>
          </w:p>
          <w:p w14:paraId="2CF3B63D" w14:textId="39206B19"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Report of Parish Councillors</w:t>
            </w:r>
          </w:p>
          <w:p w14:paraId="1CA319D4" w14:textId="2BB95DA0"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Correspondence received</w:t>
            </w:r>
          </w:p>
          <w:p w14:paraId="3822A16C" w14:textId="01498345"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Minutes of meeting held 14</w:t>
            </w:r>
            <w:r w:rsidRPr="00EF3B3A">
              <w:rPr>
                <w:rFonts w:ascii="Calibri" w:hAnsi="Calibri" w:cs="Calibri"/>
                <w:sz w:val="18"/>
                <w:szCs w:val="20"/>
                <w:vertAlign w:val="superscript"/>
              </w:rPr>
              <w:t>th</w:t>
            </w:r>
            <w:r w:rsidRPr="00EF3B3A">
              <w:rPr>
                <w:rFonts w:ascii="Calibri" w:hAnsi="Calibri" w:cs="Calibri"/>
                <w:sz w:val="18"/>
                <w:szCs w:val="20"/>
              </w:rPr>
              <w:t xml:space="preserve"> May 2018</w:t>
            </w:r>
          </w:p>
          <w:p w14:paraId="23978A0C" w14:textId="7C3D8DC2"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Matters arising from minutes of previous meeting</w:t>
            </w:r>
          </w:p>
          <w:p w14:paraId="0797B1B9" w14:textId="6074454F"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Neighbourhood Development Plan – Regulation 14 of the Neighbourhood Plan and Consultation Statement</w:t>
            </w:r>
          </w:p>
          <w:p w14:paraId="6189C4FF" w14:textId="6793DA6A"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Risk management review Q1</w:t>
            </w:r>
          </w:p>
          <w:p w14:paraId="7D574CB7" w14:textId="2E2EF1DF"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August meeting</w:t>
            </w:r>
          </w:p>
          <w:p w14:paraId="1926FFC5" w14:textId="5A01B7ED"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Footpaths walk</w:t>
            </w:r>
          </w:p>
          <w:p w14:paraId="082EE2A4" w14:textId="0EF9D69E"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Website</w:t>
            </w:r>
          </w:p>
          <w:p w14:paraId="09B9584A" w14:textId="21AB24DF"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Property level resilience – flooding</w:t>
            </w:r>
          </w:p>
          <w:p w14:paraId="267CD6E4" w14:textId="3DB23EB4"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Policies</w:t>
            </w:r>
          </w:p>
          <w:p w14:paraId="1E4CB1A9" w14:textId="7A1C4200"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Finance and accounts for payment</w:t>
            </w:r>
            <w:r w:rsidRPr="00EF3B3A">
              <w:rPr>
                <w:rFonts w:ascii="Calibri" w:hAnsi="Calibri" w:cs="Calibri"/>
                <w:sz w:val="18"/>
                <w:szCs w:val="20"/>
              </w:rPr>
              <w:br/>
              <w:t>- budget review Q1</w:t>
            </w:r>
          </w:p>
          <w:p w14:paraId="17F6BEF5" w14:textId="759DFF1F"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Items for next agenda</w:t>
            </w:r>
          </w:p>
          <w:p w14:paraId="1198D049" w14:textId="49514E15" w:rsidR="00EF3B3A" w:rsidRPr="00EF3B3A" w:rsidRDefault="00EF3B3A" w:rsidP="00EF3B3A">
            <w:pPr>
              <w:ind w:left="720"/>
              <w:rPr>
                <w:rFonts w:ascii="Calibri" w:hAnsi="Calibri" w:cs="Calibri"/>
                <w:sz w:val="16"/>
                <w:szCs w:val="20"/>
              </w:rPr>
            </w:pPr>
            <w:r w:rsidRPr="00EF3B3A">
              <w:rPr>
                <w:rFonts w:ascii="Calibri" w:hAnsi="Calibri" w:cs="Calibri"/>
                <w:sz w:val="18"/>
                <w:szCs w:val="20"/>
              </w:rPr>
              <w:t>Confidential Items - Members of the Public and Youth Representatives will be requested to leave at this point.</w:t>
            </w:r>
            <w:r w:rsidRPr="00EF3B3A">
              <w:rPr>
                <w:rFonts w:ascii="Calibri" w:hAnsi="Calibri" w:cs="Calibri"/>
                <w:sz w:val="16"/>
                <w:szCs w:val="20"/>
              </w:rPr>
              <w:tab/>
            </w:r>
          </w:p>
          <w:p w14:paraId="2E7B417C" w14:textId="4F2D655A" w:rsidR="00EF3B3A" w:rsidRPr="00EF3B3A" w:rsidRDefault="00EF3B3A" w:rsidP="00EF3B3A">
            <w:pPr>
              <w:numPr>
                <w:ilvl w:val="0"/>
                <w:numId w:val="35"/>
              </w:numPr>
              <w:rPr>
                <w:rFonts w:ascii="Calibri" w:hAnsi="Calibri" w:cs="Calibri"/>
                <w:sz w:val="18"/>
                <w:szCs w:val="20"/>
              </w:rPr>
            </w:pPr>
            <w:r w:rsidRPr="00EF3B3A">
              <w:rPr>
                <w:rFonts w:ascii="Calibri" w:hAnsi="Calibri" w:cs="Calibri"/>
                <w:sz w:val="18"/>
                <w:szCs w:val="20"/>
              </w:rPr>
              <w:t>Quotes</w:t>
            </w:r>
            <w:r w:rsidRPr="00EF3B3A">
              <w:rPr>
                <w:rFonts w:ascii="Calibri" w:hAnsi="Calibri" w:cs="Calibri"/>
                <w:sz w:val="16"/>
                <w:szCs w:val="20"/>
              </w:rPr>
              <w:t xml:space="preserve"> –</w:t>
            </w:r>
            <w:r w:rsidRPr="00EF3B3A">
              <w:rPr>
                <w:rFonts w:ascii="Calibri" w:hAnsi="Calibri" w:cs="Calibri"/>
                <w:sz w:val="18"/>
                <w:szCs w:val="20"/>
              </w:rPr>
              <w:t xml:space="preserve"> planters, Meadow Views, Street signs</w:t>
            </w:r>
          </w:p>
          <w:p w14:paraId="69F7DCC9" w14:textId="498BF808" w:rsidR="00174633" w:rsidRPr="00EF3B3A" w:rsidRDefault="00EF3B3A" w:rsidP="00EF3B3A">
            <w:pPr>
              <w:pStyle w:val="ListParagraph"/>
              <w:numPr>
                <w:ilvl w:val="0"/>
                <w:numId w:val="35"/>
              </w:numPr>
              <w:rPr>
                <w:rFonts w:ascii="Calibri" w:hAnsi="Calibri" w:cs="Calibri"/>
                <w:bCs/>
                <w:sz w:val="20"/>
                <w:szCs w:val="20"/>
              </w:rPr>
            </w:pPr>
            <w:r w:rsidRPr="00EF3B3A">
              <w:rPr>
                <w:rFonts w:ascii="Calibri" w:hAnsi="Calibri" w:cs="Calibri"/>
                <w:sz w:val="18"/>
                <w:szCs w:val="20"/>
              </w:rPr>
              <w:t>Contractor review</w:t>
            </w:r>
            <w:r w:rsidRPr="00EF3B3A">
              <w:rPr>
                <w:rFonts w:ascii="Calibri" w:hAnsi="Calibri" w:cs="Calibri"/>
                <w:sz w:val="16"/>
                <w:szCs w:val="20"/>
              </w:rPr>
              <w:br/>
            </w:r>
          </w:p>
        </w:tc>
      </w:tr>
    </w:tbl>
    <w:p w14:paraId="35C5F6DA" w14:textId="77777777" w:rsidR="00BA6F88" w:rsidRPr="00250542" w:rsidRDefault="00BA6F88" w:rsidP="00F768E6">
      <w:pPr>
        <w:spacing w:line="36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23"/>
        <w:gridCol w:w="1377"/>
        <w:gridCol w:w="1170"/>
      </w:tblGrid>
      <w:tr w:rsidR="00F768E6" w:rsidRPr="00250542" w14:paraId="0313B639" w14:textId="77777777" w:rsidTr="009A7215">
        <w:trPr>
          <w:tblHeader/>
        </w:trPr>
        <w:tc>
          <w:tcPr>
            <w:tcW w:w="648" w:type="dxa"/>
            <w:shd w:val="clear" w:color="auto" w:fill="E6E6E6"/>
          </w:tcPr>
          <w:p w14:paraId="069BEBCE" w14:textId="77777777" w:rsidR="00F768E6" w:rsidRPr="00250542" w:rsidRDefault="00F768E6" w:rsidP="00154000">
            <w:pPr>
              <w:spacing w:line="360" w:lineRule="auto"/>
              <w:jc w:val="center"/>
              <w:rPr>
                <w:rFonts w:ascii="Arial" w:hAnsi="Arial" w:cs="Arial"/>
                <w:b/>
                <w:sz w:val="20"/>
                <w:szCs w:val="20"/>
                <w:u w:val="single"/>
              </w:rPr>
            </w:pPr>
          </w:p>
        </w:tc>
        <w:tc>
          <w:tcPr>
            <w:tcW w:w="6723" w:type="dxa"/>
            <w:shd w:val="clear" w:color="auto" w:fill="E6E6E6"/>
          </w:tcPr>
          <w:p w14:paraId="26B1F2D0" w14:textId="77777777" w:rsidR="00F768E6" w:rsidRPr="00250542" w:rsidRDefault="00F768E6" w:rsidP="00154000">
            <w:pPr>
              <w:spacing w:line="360" w:lineRule="auto"/>
              <w:jc w:val="center"/>
              <w:rPr>
                <w:rFonts w:ascii="Arial" w:hAnsi="Arial" w:cs="Arial"/>
                <w:b/>
                <w:bCs/>
                <w:sz w:val="20"/>
                <w:szCs w:val="20"/>
                <w:u w:val="single"/>
              </w:rPr>
            </w:pPr>
            <w:r w:rsidRPr="00250542">
              <w:rPr>
                <w:rFonts w:ascii="Arial" w:hAnsi="Arial" w:cs="Arial"/>
                <w:b/>
                <w:bCs/>
                <w:sz w:val="20"/>
                <w:szCs w:val="20"/>
                <w:u w:val="single"/>
              </w:rPr>
              <w:t>Note</w:t>
            </w:r>
          </w:p>
        </w:tc>
        <w:tc>
          <w:tcPr>
            <w:tcW w:w="1377" w:type="dxa"/>
            <w:shd w:val="clear" w:color="auto" w:fill="E6E6E6"/>
          </w:tcPr>
          <w:p w14:paraId="13BCD927"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Action</w:t>
            </w:r>
          </w:p>
        </w:tc>
        <w:tc>
          <w:tcPr>
            <w:tcW w:w="1170" w:type="dxa"/>
            <w:shd w:val="clear" w:color="auto" w:fill="E6E6E6"/>
          </w:tcPr>
          <w:p w14:paraId="4EE35A80"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Deadline</w:t>
            </w:r>
          </w:p>
        </w:tc>
      </w:tr>
      <w:tr w:rsidR="007D21D2" w:rsidRPr="00BB7B59" w14:paraId="2211F821" w14:textId="77777777" w:rsidTr="00DB1A1C">
        <w:trPr>
          <w:trHeight w:val="425"/>
        </w:trPr>
        <w:tc>
          <w:tcPr>
            <w:tcW w:w="648" w:type="dxa"/>
          </w:tcPr>
          <w:p w14:paraId="26425464" w14:textId="33AC5F7E" w:rsidR="007D21D2" w:rsidRDefault="007D21D2" w:rsidP="00273972">
            <w:pPr>
              <w:spacing w:line="360" w:lineRule="auto"/>
              <w:rPr>
                <w:rFonts w:ascii="Arial" w:hAnsi="Arial" w:cs="Arial"/>
                <w:sz w:val="20"/>
                <w:szCs w:val="20"/>
              </w:rPr>
            </w:pPr>
          </w:p>
        </w:tc>
        <w:tc>
          <w:tcPr>
            <w:tcW w:w="6723" w:type="dxa"/>
          </w:tcPr>
          <w:p w14:paraId="59AC5632" w14:textId="606BCFBC" w:rsidR="00CA5549" w:rsidRDefault="00DB1A1C" w:rsidP="00C202C5">
            <w:pPr>
              <w:spacing w:line="360" w:lineRule="auto"/>
              <w:rPr>
                <w:rFonts w:ascii="Arial" w:hAnsi="Arial" w:cs="Arial"/>
                <w:bCs/>
                <w:sz w:val="20"/>
                <w:szCs w:val="20"/>
              </w:rPr>
            </w:pPr>
            <w:r>
              <w:rPr>
                <w:rFonts w:ascii="Arial" w:hAnsi="Arial" w:cs="Arial"/>
                <w:bCs/>
                <w:sz w:val="20"/>
                <w:szCs w:val="20"/>
              </w:rPr>
              <w:t>Chairman opened the meeting and w</w:t>
            </w:r>
            <w:r w:rsidR="00B4706C">
              <w:rPr>
                <w:rFonts w:ascii="Arial" w:hAnsi="Arial" w:cs="Arial"/>
                <w:bCs/>
                <w:sz w:val="20"/>
                <w:szCs w:val="20"/>
              </w:rPr>
              <w:t>elcome</w:t>
            </w:r>
            <w:r>
              <w:rPr>
                <w:rFonts w:ascii="Arial" w:hAnsi="Arial" w:cs="Arial"/>
                <w:bCs/>
                <w:sz w:val="20"/>
                <w:szCs w:val="20"/>
              </w:rPr>
              <w:t>d all in attendance.</w:t>
            </w:r>
          </w:p>
        </w:tc>
        <w:tc>
          <w:tcPr>
            <w:tcW w:w="1377" w:type="dxa"/>
          </w:tcPr>
          <w:p w14:paraId="4373B326" w14:textId="77777777" w:rsidR="00F72ABC" w:rsidRDefault="00F72ABC" w:rsidP="00273972">
            <w:pPr>
              <w:spacing w:line="360" w:lineRule="auto"/>
              <w:rPr>
                <w:rFonts w:ascii="Arial" w:hAnsi="Arial" w:cs="Arial"/>
                <w:sz w:val="20"/>
                <w:szCs w:val="20"/>
              </w:rPr>
            </w:pPr>
          </w:p>
        </w:tc>
        <w:tc>
          <w:tcPr>
            <w:tcW w:w="1170" w:type="dxa"/>
          </w:tcPr>
          <w:p w14:paraId="48ACA3BA" w14:textId="77777777" w:rsidR="00F72ABC" w:rsidRPr="00F72ABC" w:rsidRDefault="00F72ABC" w:rsidP="00273972">
            <w:pPr>
              <w:spacing w:line="360" w:lineRule="auto"/>
              <w:rPr>
                <w:rFonts w:ascii="Arial" w:hAnsi="Arial" w:cs="Arial"/>
                <w:sz w:val="20"/>
                <w:szCs w:val="20"/>
              </w:rPr>
            </w:pPr>
          </w:p>
        </w:tc>
      </w:tr>
      <w:tr w:rsidR="00F20834" w:rsidRPr="00BB7B59" w14:paraId="46078D93" w14:textId="77777777" w:rsidTr="009A7215">
        <w:trPr>
          <w:trHeight w:val="390"/>
        </w:trPr>
        <w:tc>
          <w:tcPr>
            <w:tcW w:w="648" w:type="dxa"/>
          </w:tcPr>
          <w:p w14:paraId="2668D07F" w14:textId="77777777" w:rsidR="00F20834" w:rsidRPr="00432690" w:rsidRDefault="00F20834" w:rsidP="00273972">
            <w:pPr>
              <w:spacing w:line="360" w:lineRule="auto"/>
              <w:rPr>
                <w:rFonts w:ascii="Arial" w:hAnsi="Arial" w:cs="Arial"/>
                <w:b/>
                <w:sz w:val="20"/>
                <w:szCs w:val="20"/>
              </w:rPr>
            </w:pPr>
          </w:p>
        </w:tc>
        <w:tc>
          <w:tcPr>
            <w:tcW w:w="6723" w:type="dxa"/>
          </w:tcPr>
          <w:p w14:paraId="1E136F0E" w14:textId="6433F574" w:rsidR="00F20834" w:rsidRPr="00D75ED5" w:rsidRDefault="00D75ED5" w:rsidP="00A737BB">
            <w:pPr>
              <w:tabs>
                <w:tab w:val="left" w:pos="4080"/>
              </w:tabs>
              <w:spacing w:line="360" w:lineRule="auto"/>
              <w:rPr>
                <w:rFonts w:ascii="Arial" w:hAnsi="Arial" w:cs="Arial"/>
                <w:bCs/>
                <w:sz w:val="20"/>
                <w:szCs w:val="20"/>
              </w:rPr>
            </w:pPr>
            <w:r w:rsidRPr="00D75ED5">
              <w:rPr>
                <w:rFonts w:ascii="Arial" w:hAnsi="Arial" w:cs="Arial"/>
                <w:bCs/>
                <w:sz w:val="20"/>
                <w:szCs w:val="20"/>
              </w:rPr>
              <w:t>It was agreed that due to members of the public and press in attendance for agenda item 16 Property level resistance and flooding to after agenda item, 7 Parish Councillor reports.</w:t>
            </w:r>
          </w:p>
        </w:tc>
        <w:tc>
          <w:tcPr>
            <w:tcW w:w="1377" w:type="dxa"/>
          </w:tcPr>
          <w:p w14:paraId="6A983A89" w14:textId="77777777" w:rsidR="00F20834" w:rsidRPr="00044D60" w:rsidRDefault="00F20834" w:rsidP="00273972">
            <w:pPr>
              <w:spacing w:line="360" w:lineRule="auto"/>
              <w:rPr>
                <w:rFonts w:ascii="Arial" w:hAnsi="Arial" w:cs="Arial"/>
                <w:sz w:val="20"/>
                <w:szCs w:val="20"/>
              </w:rPr>
            </w:pPr>
          </w:p>
        </w:tc>
        <w:tc>
          <w:tcPr>
            <w:tcW w:w="1170" w:type="dxa"/>
          </w:tcPr>
          <w:p w14:paraId="6D0A7A6D" w14:textId="77777777" w:rsidR="00F20834" w:rsidRPr="00BB7B59" w:rsidRDefault="00F20834" w:rsidP="00273972">
            <w:pPr>
              <w:spacing w:line="360" w:lineRule="auto"/>
              <w:rPr>
                <w:rFonts w:ascii="Arial" w:hAnsi="Arial" w:cs="Arial"/>
                <w:sz w:val="20"/>
                <w:szCs w:val="20"/>
              </w:rPr>
            </w:pPr>
          </w:p>
        </w:tc>
      </w:tr>
      <w:tr w:rsidR="00F20834" w:rsidRPr="00BB7B59" w14:paraId="76D437E7" w14:textId="77777777" w:rsidTr="009A7215">
        <w:trPr>
          <w:trHeight w:val="390"/>
        </w:trPr>
        <w:tc>
          <w:tcPr>
            <w:tcW w:w="648" w:type="dxa"/>
          </w:tcPr>
          <w:p w14:paraId="2ACF227C" w14:textId="77777777" w:rsidR="00F20834" w:rsidRPr="00494C92" w:rsidRDefault="00F20834" w:rsidP="00273972">
            <w:pPr>
              <w:spacing w:line="360" w:lineRule="auto"/>
              <w:rPr>
                <w:rFonts w:ascii="Arial" w:hAnsi="Arial" w:cs="Arial"/>
                <w:sz w:val="20"/>
                <w:szCs w:val="20"/>
              </w:rPr>
            </w:pPr>
          </w:p>
        </w:tc>
        <w:tc>
          <w:tcPr>
            <w:tcW w:w="6723" w:type="dxa"/>
          </w:tcPr>
          <w:p w14:paraId="676ABFF8" w14:textId="16CFFC2E" w:rsidR="00F20834" w:rsidRPr="00D75ED5" w:rsidRDefault="00D75ED5" w:rsidP="00F20834">
            <w:pPr>
              <w:spacing w:line="360" w:lineRule="auto"/>
              <w:rPr>
                <w:rFonts w:ascii="Arial" w:hAnsi="Arial" w:cs="Arial"/>
                <w:b/>
                <w:bCs/>
                <w:sz w:val="20"/>
                <w:szCs w:val="20"/>
              </w:rPr>
            </w:pPr>
            <w:r w:rsidRPr="00D75ED5">
              <w:rPr>
                <w:rFonts w:ascii="Arial" w:hAnsi="Arial" w:cs="Arial"/>
                <w:b/>
                <w:bCs/>
                <w:sz w:val="20"/>
                <w:szCs w:val="20"/>
              </w:rPr>
              <w:t>PUBLIC QUESTION TIME AND PRESENTATION OF PETITIONS</w:t>
            </w:r>
          </w:p>
        </w:tc>
        <w:tc>
          <w:tcPr>
            <w:tcW w:w="1377" w:type="dxa"/>
          </w:tcPr>
          <w:p w14:paraId="05536D88" w14:textId="77777777" w:rsidR="00F20834" w:rsidRPr="00044D60" w:rsidRDefault="00F20834" w:rsidP="00273972">
            <w:pPr>
              <w:spacing w:line="360" w:lineRule="auto"/>
              <w:rPr>
                <w:rFonts w:ascii="Arial" w:hAnsi="Arial" w:cs="Arial"/>
                <w:sz w:val="20"/>
                <w:szCs w:val="20"/>
              </w:rPr>
            </w:pPr>
          </w:p>
        </w:tc>
        <w:tc>
          <w:tcPr>
            <w:tcW w:w="1170" w:type="dxa"/>
          </w:tcPr>
          <w:p w14:paraId="6C9DA51D" w14:textId="77777777" w:rsidR="00F20834" w:rsidRPr="00BB7B59" w:rsidRDefault="00F20834" w:rsidP="00273972">
            <w:pPr>
              <w:spacing w:line="360" w:lineRule="auto"/>
              <w:rPr>
                <w:rFonts w:ascii="Arial" w:hAnsi="Arial" w:cs="Arial"/>
                <w:sz w:val="20"/>
                <w:szCs w:val="20"/>
              </w:rPr>
            </w:pPr>
          </w:p>
        </w:tc>
      </w:tr>
      <w:tr w:rsidR="000E4980" w:rsidRPr="00BB7B59" w14:paraId="1C5BF8D2" w14:textId="77777777" w:rsidTr="00494C92">
        <w:trPr>
          <w:trHeight w:val="314"/>
        </w:trPr>
        <w:tc>
          <w:tcPr>
            <w:tcW w:w="648" w:type="dxa"/>
          </w:tcPr>
          <w:p w14:paraId="46718830" w14:textId="77777777" w:rsidR="000E4980" w:rsidRPr="009B4287" w:rsidRDefault="000E4980" w:rsidP="00273972">
            <w:pPr>
              <w:spacing w:line="360" w:lineRule="auto"/>
              <w:rPr>
                <w:rFonts w:ascii="Arial" w:hAnsi="Arial" w:cs="Arial"/>
                <w:b/>
                <w:sz w:val="20"/>
                <w:szCs w:val="20"/>
              </w:rPr>
            </w:pPr>
          </w:p>
        </w:tc>
        <w:tc>
          <w:tcPr>
            <w:tcW w:w="6723" w:type="dxa"/>
          </w:tcPr>
          <w:p w14:paraId="0C82693D" w14:textId="055EFA0C" w:rsidR="001167B0" w:rsidRPr="00A737BB" w:rsidRDefault="00D75ED5" w:rsidP="00A737BB">
            <w:pPr>
              <w:tabs>
                <w:tab w:val="left" w:pos="4080"/>
              </w:tabs>
              <w:spacing w:line="360" w:lineRule="auto"/>
              <w:rPr>
                <w:rFonts w:ascii="Arial" w:hAnsi="Arial" w:cs="Arial"/>
                <w:bCs/>
                <w:sz w:val="20"/>
                <w:szCs w:val="20"/>
              </w:rPr>
            </w:pPr>
            <w:r>
              <w:rPr>
                <w:rFonts w:ascii="Arial" w:hAnsi="Arial" w:cs="Arial"/>
                <w:bCs/>
                <w:sz w:val="20"/>
                <w:szCs w:val="20"/>
              </w:rPr>
              <w:t>A resident asked whether the Parish Council w</w:t>
            </w:r>
            <w:r w:rsidR="00B04CD7">
              <w:rPr>
                <w:rFonts w:ascii="Arial" w:hAnsi="Arial" w:cs="Arial"/>
                <w:bCs/>
                <w:sz w:val="20"/>
                <w:szCs w:val="20"/>
              </w:rPr>
              <w:t xml:space="preserve">ill we consider raising </w:t>
            </w:r>
            <w:r>
              <w:rPr>
                <w:rFonts w:ascii="Arial" w:hAnsi="Arial" w:cs="Arial"/>
                <w:bCs/>
                <w:sz w:val="20"/>
                <w:szCs w:val="20"/>
              </w:rPr>
              <w:t>his points to ESBC regarding the discharge of water from the College Fields development emailed in advance of the meeting. Chairman agreed to write to ESBC with the concerns.</w:t>
            </w:r>
          </w:p>
        </w:tc>
        <w:tc>
          <w:tcPr>
            <w:tcW w:w="1377" w:type="dxa"/>
          </w:tcPr>
          <w:p w14:paraId="020C0DCC" w14:textId="428D5341" w:rsidR="001167B0" w:rsidRPr="00044D60" w:rsidRDefault="00D75ED5" w:rsidP="00273972">
            <w:pPr>
              <w:spacing w:line="360" w:lineRule="auto"/>
              <w:rPr>
                <w:rFonts w:ascii="Arial" w:hAnsi="Arial" w:cs="Arial"/>
                <w:sz w:val="20"/>
                <w:szCs w:val="20"/>
              </w:rPr>
            </w:pPr>
            <w:r>
              <w:rPr>
                <w:rFonts w:ascii="Arial" w:hAnsi="Arial" w:cs="Arial"/>
                <w:sz w:val="20"/>
                <w:szCs w:val="20"/>
              </w:rPr>
              <w:t>Cllr Wyatt</w:t>
            </w:r>
          </w:p>
        </w:tc>
        <w:tc>
          <w:tcPr>
            <w:tcW w:w="1170" w:type="dxa"/>
          </w:tcPr>
          <w:p w14:paraId="237A0D46" w14:textId="5E33F9AB" w:rsidR="000E4980" w:rsidRPr="00BB7B59" w:rsidRDefault="00D75ED5" w:rsidP="00273972">
            <w:pPr>
              <w:spacing w:line="360" w:lineRule="auto"/>
              <w:rPr>
                <w:rFonts w:ascii="Arial" w:hAnsi="Arial" w:cs="Arial"/>
                <w:sz w:val="20"/>
                <w:szCs w:val="20"/>
              </w:rPr>
            </w:pPr>
            <w:r>
              <w:rPr>
                <w:rFonts w:ascii="Arial" w:hAnsi="Arial" w:cs="Arial"/>
                <w:sz w:val="20"/>
                <w:szCs w:val="20"/>
              </w:rPr>
              <w:t>15.6.18</w:t>
            </w:r>
          </w:p>
        </w:tc>
      </w:tr>
      <w:tr w:rsidR="00A737BB" w:rsidRPr="00BB7B59" w14:paraId="3C4A2973" w14:textId="77777777" w:rsidTr="009A7215">
        <w:trPr>
          <w:trHeight w:val="368"/>
        </w:trPr>
        <w:tc>
          <w:tcPr>
            <w:tcW w:w="648" w:type="dxa"/>
          </w:tcPr>
          <w:p w14:paraId="0F655839" w14:textId="77777777" w:rsidR="00A737BB" w:rsidRPr="00A5573D" w:rsidRDefault="00A737BB" w:rsidP="00273972">
            <w:pPr>
              <w:spacing w:line="360" w:lineRule="auto"/>
              <w:rPr>
                <w:rFonts w:ascii="Arial" w:hAnsi="Arial" w:cs="Arial"/>
                <w:sz w:val="20"/>
                <w:szCs w:val="20"/>
              </w:rPr>
            </w:pPr>
          </w:p>
        </w:tc>
        <w:tc>
          <w:tcPr>
            <w:tcW w:w="6723" w:type="dxa"/>
          </w:tcPr>
          <w:p w14:paraId="3DF64492" w14:textId="77148178" w:rsidR="00A737BB" w:rsidRPr="00B253AD" w:rsidRDefault="00D75ED5" w:rsidP="00C202C5">
            <w:pPr>
              <w:spacing w:line="360" w:lineRule="auto"/>
              <w:rPr>
                <w:rFonts w:ascii="Arial" w:hAnsi="Arial" w:cs="Arial"/>
                <w:bCs/>
                <w:sz w:val="20"/>
                <w:szCs w:val="20"/>
              </w:rPr>
            </w:pPr>
            <w:r>
              <w:rPr>
                <w:rFonts w:ascii="Arial" w:hAnsi="Arial" w:cs="Arial"/>
                <w:bCs/>
                <w:sz w:val="20"/>
                <w:szCs w:val="20"/>
              </w:rPr>
              <w:t xml:space="preserve">A resident asked for a reply to his letter of April 208. Clerk </w:t>
            </w:r>
            <w:r w:rsidR="002F284B">
              <w:rPr>
                <w:rFonts w:ascii="Arial" w:hAnsi="Arial" w:cs="Arial"/>
                <w:bCs/>
                <w:sz w:val="20"/>
                <w:szCs w:val="20"/>
              </w:rPr>
              <w:t>apologised,</w:t>
            </w:r>
            <w:r>
              <w:rPr>
                <w:rFonts w:ascii="Arial" w:hAnsi="Arial" w:cs="Arial"/>
                <w:bCs/>
                <w:sz w:val="20"/>
                <w:szCs w:val="20"/>
              </w:rPr>
              <w:t xml:space="preserve"> and the letter will be considered under agenda item 8 correspondence.</w:t>
            </w:r>
          </w:p>
        </w:tc>
        <w:tc>
          <w:tcPr>
            <w:tcW w:w="1377" w:type="dxa"/>
          </w:tcPr>
          <w:p w14:paraId="2BB161EB" w14:textId="77777777" w:rsidR="00A737BB" w:rsidRDefault="00A737BB" w:rsidP="00273972">
            <w:pPr>
              <w:spacing w:line="360" w:lineRule="auto"/>
              <w:rPr>
                <w:rFonts w:ascii="Arial" w:hAnsi="Arial" w:cs="Arial"/>
                <w:sz w:val="20"/>
                <w:szCs w:val="20"/>
              </w:rPr>
            </w:pPr>
          </w:p>
        </w:tc>
        <w:tc>
          <w:tcPr>
            <w:tcW w:w="1170" w:type="dxa"/>
          </w:tcPr>
          <w:p w14:paraId="4F0635C8" w14:textId="77777777" w:rsidR="00A737BB" w:rsidRPr="00420162" w:rsidRDefault="00A737BB" w:rsidP="00273972">
            <w:pPr>
              <w:spacing w:line="360" w:lineRule="auto"/>
              <w:rPr>
                <w:rFonts w:ascii="Arial" w:hAnsi="Arial" w:cs="Arial"/>
                <w:i/>
                <w:sz w:val="20"/>
                <w:szCs w:val="20"/>
              </w:rPr>
            </w:pPr>
          </w:p>
        </w:tc>
      </w:tr>
      <w:tr w:rsidR="00A737BB" w:rsidRPr="00BB7B59" w14:paraId="709DD92A" w14:textId="77777777" w:rsidTr="009A7215">
        <w:trPr>
          <w:trHeight w:val="375"/>
        </w:trPr>
        <w:tc>
          <w:tcPr>
            <w:tcW w:w="648" w:type="dxa"/>
          </w:tcPr>
          <w:p w14:paraId="0424FAEC" w14:textId="77777777" w:rsidR="00A737BB" w:rsidRPr="003F7D0C" w:rsidRDefault="00A737BB" w:rsidP="00494C92">
            <w:pPr>
              <w:spacing w:line="360" w:lineRule="auto"/>
              <w:rPr>
                <w:rFonts w:ascii="Arial" w:hAnsi="Arial" w:cs="Arial"/>
                <w:sz w:val="20"/>
                <w:szCs w:val="20"/>
              </w:rPr>
            </w:pPr>
          </w:p>
        </w:tc>
        <w:tc>
          <w:tcPr>
            <w:tcW w:w="6723" w:type="dxa"/>
          </w:tcPr>
          <w:p w14:paraId="19BAD08E" w14:textId="6C02BB73" w:rsidR="00A737BB" w:rsidRPr="00D75ED5" w:rsidRDefault="00D75ED5" w:rsidP="00420162">
            <w:pPr>
              <w:spacing w:line="360" w:lineRule="auto"/>
              <w:rPr>
                <w:rFonts w:ascii="Arial" w:hAnsi="Arial" w:cs="Arial"/>
                <w:b/>
                <w:bCs/>
                <w:sz w:val="20"/>
                <w:szCs w:val="20"/>
              </w:rPr>
            </w:pPr>
            <w:r w:rsidRPr="00D75ED5">
              <w:rPr>
                <w:rFonts w:ascii="Arial" w:hAnsi="Arial" w:cs="Arial"/>
                <w:b/>
                <w:bCs/>
                <w:sz w:val="20"/>
                <w:szCs w:val="20"/>
              </w:rPr>
              <w:t>APOLOGIES FOR ABSENCE</w:t>
            </w:r>
          </w:p>
        </w:tc>
        <w:tc>
          <w:tcPr>
            <w:tcW w:w="1377" w:type="dxa"/>
          </w:tcPr>
          <w:p w14:paraId="2EDFA07E" w14:textId="77777777" w:rsidR="00A737BB" w:rsidRDefault="00A737BB" w:rsidP="00273972">
            <w:pPr>
              <w:spacing w:line="360" w:lineRule="auto"/>
              <w:rPr>
                <w:rFonts w:ascii="Arial" w:hAnsi="Arial" w:cs="Arial"/>
                <w:sz w:val="20"/>
                <w:szCs w:val="20"/>
              </w:rPr>
            </w:pPr>
          </w:p>
        </w:tc>
        <w:tc>
          <w:tcPr>
            <w:tcW w:w="1170" w:type="dxa"/>
          </w:tcPr>
          <w:p w14:paraId="541CD17F" w14:textId="77777777" w:rsidR="00A737BB" w:rsidRPr="00C202C5" w:rsidRDefault="00A737BB" w:rsidP="00273972">
            <w:pPr>
              <w:spacing w:line="360" w:lineRule="auto"/>
              <w:rPr>
                <w:rFonts w:ascii="Arial" w:hAnsi="Arial" w:cs="Arial"/>
                <w:i/>
                <w:sz w:val="20"/>
                <w:szCs w:val="20"/>
              </w:rPr>
            </w:pPr>
          </w:p>
        </w:tc>
      </w:tr>
      <w:tr w:rsidR="00A737BB" w:rsidRPr="00BB7B59" w14:paraId="1692C006" w14:textId="77777777" w:rsidTr="009A7215">
        <w:trPr>
          <w:trHeight w:val="375"/>
        </w:trPr>
        <w:tc>
          <w:tcPr>
            <w:tcW w:w="648" w:type="dxa"/>
          </w:tcPr>
          <w:p w14:paraId="72A10CE7" w14:textId="77777777" w:rsidR="00A737BB" w:rsidRPr="003F7D0C" w:rsidRDefault="00A737BB" w:rsidP="00273972">
            <w:pPr>
              <w:spacing w:line="360" w:lineRule="auto"/>
              <w:rPr>
                <w:rFonts w:ascii="Arial" w:hAnsi="Arial" w:cs="Arial"/>
                <w:b/>
                <w:sz w:val="20"/>
                <w:szCs w:val="20"/>
              </w:rPr>
            </w:pPr>
          </w:p>
        </w:tc>
        <w:tc>
          <w:tcPr>
            <w:tcW w:w="6723" w:type="dxa"/>
          </w:tcPr>
          <w:p w14:paraId="2778E272" w14:textId="647032CC" w:rsidR="00A737BB" w:rsidRPr="00D75ED5" w:rsidRDefault="00D75ED5" w:rsidP="001B0716">
            <w:pPr>
              <w:rPr>
                <w:rFonts w:ascii="Arial" w:hAnsi="Arial" w:cs="Arial"/>
                <w:sz w:val="20"/>
                <w:szCs w:val="20"/>
              </w:rPr>
            </w:pPr>
            <w:r w:rsidRPr="00D75ED5">
              <w:rPr>
                <w:rFonts w:ascii="Arial" w:hAnsi="Arial" w:cs="Arial"/>
                <w:sz w:val="20"/>
                <w:szCs w:val="20"/>
              </w:rPr>
              <w:t>None.</w:t>
            </w:r>
          </w:p>
        </w:tc>
        <w:tc>
          <w:tcPr>
            <w:tcW w:w="1377" w:type="dxa"/>
          </w:tcPr>
          <w:p w14:paraId="6393F1E0" w14:textId="77777777" w:rsidR="00A737BB" w:rsidRDefault="00A737BB" w:rsidP="00273972">
            <w:pPr>
              <w:spacing w:line="360" w:lineRule="auto"/>
              <w:rPr>
                <w:rFonts w:ascii="Arial" w:hAnsi="Arial" w:cs="Arial"/>
                <w:sz w:val="20"/>
                <w:szCs w:val="20"/>
              </w:rPr>
            </w:pPr>
          </w:p>
        </w:tc>
        <w:tc>
          <w:tcPr>
            <w:tcW w:w="1170" w:type="dxa"/>
          </w:tcPr>
          <w:p w14:paraId="3DB2FCA3" w14:textId="77777777" w:rsidR="00A737BB" w:rsidRDefault="00A737BB" w:rsidP="00273972">
            <w:pPr>
              <w:spacing w:line="360" w:lineRule="auto"/>
              <w:rPr>
                <w:rFonts w:ascii="Arial" w:hAnsi="Arial" w:cs="Arial"/>
                <w:sz w:val="20"/>
                <w:szCs w:val="20"/>
              </w:rPr>
            </w:pPr>
          </w:p>
        </w:tc>
      </w:tr>
      <w:tr w:rsidR="00D75ED5" w:rsidRPr="00BB7B59" w14:paraId="05ABD512" w14:textId="77777777" w:rsidTr="009A7215">
        <w:trPr>
          <w:trHeight w:val="375"/>
        </w:trPr>
        <w:tc>
          <w:tcPr>
            <w:tcW w:w="648" w:type="dxa"/>
          </w:tcPr>
          <w:p w14:paraId="3F3A2232" w14:textId="77777777" w:rsidR="00D75ED5" w:rsidRPr="003F7D0C" w:rsidRDefault="00D75ED5" w:rsidP="00273972">
            <w:pPr>
              <w:spacing w:line="360" w:lineRule="auto"/>
              <w:rPr>
                <w:rFonts w:ascii="Arial" w:hAnsi="Arial" w:cs="Arial"/>
                <w:b/>
                <w:sz w:val="20"/>
                <w:szCs w:val="20"/>
              </w:rPr>
            </w:pPr>
          </w:p>
        </w:tc>
        <w:tc>
          <w:tcPr>
            <w:tcW w:w="6723" w:type="dxa"/>
          </w:tcPr>
          <w:p w14:paraId="343EA305" w14:textId="5B93EC66" w:rsidR="00D75ED5" w:rsidRDefault="00DD1826" w:rsidP="001B0716">
            <w:pPr>
              <w:rPr>
                <w:rFonts w:ascii="Arial" w:hAnsi="Arial" w:cs="Arial"/>
                <w:b/>
                <w:sz w:val="20"/>
                <w:szCs w:val="20"/>
              </w:rPr>
            </w:pPr>
            <w:r>
              <w:rPr>
                <w:rFonts w:ascii="Arial" w:hAnsi="Arial" w:cs="Arial"/>
                <w:b/>
                <w:sz w:val="20"/>
                <w:szCs w:val="20"/>
              </w:rPr>
              <w:t>DECLARATION OF INTERESTS</w:t>
            </w:r>
          </w:p>
        </w:tc>
        <w:tc>
          <w:tcPr>
            <w:tcW w:w="1377" w:type="dxa"/>
          </w:tcPr>
          <w:p w14:paraId="6200BBE6" w14:textId="77777777" w:rsidR="00D75ED5" w:rsidRDefault="00D75ED5" w:rsidP="00273972">
            <w:pPr>
              <w:spacing w:line="360" w:lineRule="auto"/>
              <w:rPr>
                <w:rFonts w:ascii="Arial" w:hAnsi="Arial" w:cs="Arial"/>
                <w:sz w:val="20"/>
                <w:szCs w:val="20"/>
              </w:rPr>
            </w:pPr>
          </w:p>
        </w:tc>
        <w:tc>
          <w:tcPr>
            <w:tcW w:w="1170" w:type="dxa"/>
          </w:tcPr>
          <w:p w14:paraId="51355287" w14:textId="77777777" w:rsidR="00D75ED5" w:rsidRDefault="00D75ED5" w:rsidP="00273972">
            <w:pPr>
              <w:spacing w:line="360" w:lineRule="auto"/>
              <w:rPr>
                <w:rFonts w:ascii="Arial" w:hAnsi="Arial" w:cs="Arial"/>
                <w:sz w:val="20"/>
                <w:szCs w:val="20"/>
              </w:rPr>
            </w:pPr>
          </w:p>
        </w:tc>
      </w:tr>
      <w:tr w:rsidR="00F72ABC" w:rsidRPr="00BB7B59" w14:paraId="42553EBB" w14:textId="77777777" w:rsidTr="009A7215">
        <w:trPr>
          <w:trHeight w:val="385"/>
        </w:trPr>
        <w:tc>
          <w:tcPr>
            <w:tcW w:w="648" w:type="dxa"/>
          </w:tcPr>
          <w:p w14:paraId="16DD729C" w14:textId="77777777" w:rsidR="00F72ABC" w:rsidRPr="003F7D0C" w:rsidRDefault="00F72ABC" w:rsidP="00494C92">
            <w:pPr>
              <w:spacing w:line="360" w:lineRule="auto"/>
              <w:rPr>
                <w:rFonts w:ascii="Arial" w:hAnsi="Arial" w:cs="Arial"/>
                <w:sz w:val="20"/>
                <w:szCs w:val="20"/>
              </w:rPr>
            </w:pPr>
          </w:p>
        </w:tc>
        <w:tc>
          <w:tcPr>
            <w:tcW w:w="6723" w:type="dxa"/>
          </w:tcPr>
          <w:p w14:paraId="488288A3" w14:textId="01351847" w:rsidR="00F72ABC" w:rsidRPr="004159DE" w:rsidRDefault="00DD1826" w:rsidP="00C456DB">
            <w:pPr>
              <w:spacing w:line="360" w:lineRule="auto"/>
              <w:rPr>
                <w:rFonts w:ascii="Arial" w:hAnsi="Arial" w:cs="Arial"/>
                <w:sz w:val="20"/>
              </w:rPr>
            </w:pPr>
            <w:r>
              <w:rPr>
                <w:rFonts w:ascii="Arial" w:hAnsi="Arial" w:cs="Arial"/>
                <w:sz w:val="20"/>
              </w:rPr>
              <w:t>None.</w:t>
            </w:r>
          </w:p>
        </w:tc>
        <w:tc>
          <w:tcPr>
            <w:tcW w:w="1377" w:type="dxa"/>
          </w:tcPr>
          <w:p w14:paraId="52C0B75F" w14:textId="77777777" w:rsidR="00F72ABC" w:rsidRDefault="00F72ABC" w:rsidP="00273972">
            <w:pPr>
              <w:spacing w:line="360" w:lineRule="auto"/>
              <w:rPr>
                <w:rFonts w:ascii="Arial" w:hAnsi="Arial" w:cs="Arial"/>
                <w:sz w:val="20"/>
                <w:szCs w:val="20"/>
              </w:rPr>
            </w:pPr>
          </w:p>
        </w:tc>
        <w:tc>
          <w:tcPr>
            <w:tcW w:w="1170" w:type="dxa"/>
          </w:tcPr>
          <w:p w14:paraId="46478F67" w14:textId="77777777" w:rsidR="00F72ABC" w:rsidRDefault="00F72ABC" w:rsidP="00273972">
            <w:pPr>
              <w:spacing w:line="360" w:lineRule="auto"/>
              <w:rPr>
                <w:rFonts w:ascii="Arial" w:hAnsi="Arial" w:cs="Arial"/>
                <w:sz w:val="20"/>
                <w:szCs w:val="20"/>
              </w:rPr>
            </w:pPr>
          </w:p>
        </w:tc>
      </w:tr>
      <w:tr w:rsidR="00A737BB" w:rsidRPr="00BB7B59" w14:paraId="6A8FD604" w14:textId="77777777" w:rsidTr="009A7215">
        <w:trPr>
          <w:trHeight w:val="385"/>
        </w:trPr>
        <w:tc>
          <w:tcPr>
            <w:tcW w:w="648" w:type="dxa"/>
          </w:tcPr>
          <w:p w14:paraId="5B545D61" w14:textId="77777777" w:rsidR="00A737BB" w:rsidRPr="003F7D0C" w:rsidRDefault="00A737BB" w:rsidP="00273972">
            <w:pPr>
              <w:spacing w:line="360" w:lineRule="auto"/>
              <w:rPr>
                <w:rFonts w:ascii="Arial" w:hAnsi="Arial" w:cs="Arial"/>
                <w:b/>
                <w:sz w:val="20"/>
                <w:szCs w:val="20"/>
              </w:rPr>
            </w:pPr>
          </w:p>
        </w:tc>
        <w:tc>
          <w:tcPr>
            <w:tcW w:w="6723" w:type="dxa"/>
          </w:tcPr>
          <w:p w14:paraId="4E8F3D16" w14:textId="75796C08" w:rsidR="00A737BB" w:rsidRPr="00420162" w:rsidRDefault="00DD1826" w:rsidP="00B1511E">
            <w:pPr>
              <w:spacing w:line="360" w:lineRule="auto"/>
              <w:rPr>
                <w:rFonts w:ascii="Arial" w:hAnsi="Arial" w:cs="Arial"/>
                <w:b/>
                <w:sz w:val="20"/>
              </w:rPr>
            </w:pPr>
            <w:r>
              <w:rPr>
                <w:rFonts w:ascii="Arial" w:hAnsi="Arial" w:cs="Arial"/>
                <w:b/>
                <w:sz w:val="20"/>
              </w:rPr>
              <w:t>CLERKS REPORT</w:t>
            </w:r>
          </w:p>
        </w:tc>
        <w:tc>
          <w:tcPr>
            <w:tcW w:w="1377" w:type="dxa"/>
          </w:tcPr>
          <w:p w14:paraId="68274F94" w14:textId="77777777" w:rsidR="00A737BB" w:rsidRDefault="00A737BB" w:rsidP="00273972">
            <w:pPr>
              <w:spacing w:line="360" w:lineRule="auto"/>
              <w:rPr>
                <w:rFonts w:ascii="Arial" w:hAnsi="Arial" w:cs="Arial"/>
                <w:sz w:val="20"/>
                <w:szCs w:val="20"/>
              </w:rPr>
            </w:pPr>
          </w:p>
        </w:tc>
        <w:tc>
          <w:tcPr>
            <w:tcW w:w="1170" w:type="dxa"/>
          </w:tcPr>
          <w:p w14:paraId="4724D1C2" w14:textId="77777777" w:rsidR="00A737BB" w:rsidRPr="00F72ABC" w:rsidRDefault="00A737BB" w:rsidP="00273972">
            <w:pPr>
              <w:spacing w:line="360" w:lineRule="auto"/>
              <w:rPr>
                <w:rFonts w:ascii="Arial" w:hAnsi="Arial" w:cs="Arial"/>
                <w:i/>
                <w:sz w:val="20"/>
                <w:szCs w:val="20"/>
              </w:rPr>
            </w:pPr>
          </w:p>
        </w:tc>
      </w:tr>
      <w:tr w:rsidR="00A737BB" w:rsidRPr="00BB7B59" w14:paraId="7C9A211B" w14:textId="77777777" w:rsidTr="009A7215">
        <w:trPr>
          <w:trHeight w:val="315"/>
        </w:trPr>
        <w:tc>
          <w:tcPr>
            <w:tcW w:w="648" w:type="dxa"/>
          </w:tcPr>
          <w:p w14:paraId="2B124FCA" w14:textId="77777777" w:rsidR="00A737BB" w:rsidRPr="00A5573D" w:rsidRDefault="00A737BB" w:rsidP="00273972">
            <w:pPr>
              <w:spacing w:line="360" w:lineRule="auto"/>
              <w:rPr>
                <w:rFonts w:ascii="Arial" w:hAnsi="Arial" w:cs="Arial"/>
                <w:sz w:val="20"/>
                <w:szCs w:val="20"/>
              </w:rPr>
            </w:pPr>
          </w:p>
        </w:tc>
        <w:tc>
          <w:tcPr>
            <w:tcW w:w="6723" w:type="dxa"/>
          </w:tcPr>
          <w:p w14:paraId="788BC747" w14:textId="249B1B92" w:rsidR="00E9024B" w:rsidRPr="00420162" w:rsidRDefault="00B04CD7" w:rsidP="007845DF">
            <w:pPr>
              <w:spacing w:line="360" w:lineRule="auto"/>
              <w:rPr>
                <w:rFonts w:ascii="Arial" w:hAnsi="Arial" w:cs="Arial"/>
                <w:b/>
                <w:bCs/>
                <w:sz w:val="20"/>
                <w:szCs w:val="20"/>
              </w:rPr>
            </w:pPr>
            <w:r>
              <w:rPr>
                <w:rFonts w:ascii="Arial" w:hAnsi="Arial" w:cs="Arial"/>
                <w:b/>
                <w:bCs/>
                <w:sz w:val="20"/>
                <w:szCs w:val="20"/>
              </w:rPr>
              <w:t xml:space="preserve">Planning </w:t>
            </w:r>
            <w:r w:rsidR="00DD1826">
              <w:rPr>
                <w:rFonts w:ascii="Arial" w:hAnsi="Arial" w:cs="Arial"/>
                <w:b/>
                <w:bCs/>
                <w:sz w:val="20"/>
                <w:szCs w:val="20"/>
              </w:rPr>
              <w:t>A</w:t>
            </w:r>
            <w:r>
              <w:rPr>
                <w:rFonts w:ascii="Arial" w:hAnsi="Arial" w:cs="Arial"/>
                <w:b/>
                <w:bCs/>
                <w:sz w:val="20"/>
                <w:szCs w:val="20"/>
              </w:rPr>
              <w:t>pplication</w:t>
            </w:r>
            <w:r w:rsidR="00DD1826">
              <w:rPr>
                <w:rFonts w:ascii="Arial" w:hAnsi="Arial" w:cs="Arial"/>
                <w:b/>
                <w:bCs/>
                <w:sz w:val="20"/>
                <w:szCs w:val="20"/>
              </w:rPr>
              <w:t>s</w:t>
            </w:r>
          </w:p>
        </w:tc>
        <w:tc>
          <w:tcPr>
            <w:tcW w:w="1377" w:type="dxa"/>
          </w:tcPr>
          <w:p w14:paraId="2568F943" w14:textId="77777777" w:rsidR="00A014BD" w:rsidRDefault="00A014BD" w:rsidP="00A737BB">
            <w:pPr>
              <w:spacing w:line="360" w:lineRule="auto"/>
              <w:rPr>
                <w:rFonts w:ascii="Arial" w:hAnsi="Arial" w:cs="Arial"/>
                <w:sz w:val="20"/>
                <w:szCs w:val="20"/>
              </w:rPr>
            </w:pPr>
          </w:p>
        </w:tc>
        <w:tc>
          <w:tcPr>
            <w:tcW w:w="1170" w:type="dxa"/>
          </w:tcPr>
          <w:p w14:paraId="472F4C97" w14:textId="77777777" w:rsidR="0010177E" w:rsidRPr="0000486F" w:rsidRDefault="0010177E" w:rsidP="00273972">
            <w:pPr>
              <w:spacing w:line="360" w:lineRule="auto"/>
              <w:rPr>
                <w:rFonts w:ascii="Arial" w:hAnsi="Arial" w:cs="Arial"/>
                <w:i/>
                <w:sz w:val="20"/>
                <w:szCs w:val="20"/>
              </w:rPr>
            </w:pPr>
          </w:p>
        </w:tc>
      </w:tr>
      <w:tr w:rsidR="00A737BB" w:rsidRPr="00BB7B59" w14:paraId="527C5411" w14:textId="77777777" w:rsidTr="00AB3CB2">
        <w:trPr>
          <w:trHeight w:val="368"/>
        </w:trPr>
        <w:tc>
          <w:tcPr>
            <w:tcW w:w="648" w:type="dxa"/>
          </w:tcPr>
          <w:p w14:paraId="3FF50A5C" w14:textId="77777777" w:rsidR="00A737BB" w:rsidRPr="003F7D0C" w:rsidRDefault="00A737BB" w:rsidP="00273972">
            <w:pPr>
              <w:spacing w:line="360" w:lineRule="auto"/>
              <w:rPr>
                <w:rFonts w:ascii="Arial" w:hAnsi="Arial" w:cs="Arial"/>
                <w:sz w:val="20"/>
                <w:szCs w:val="20"/>
              </w:rPr>
            </w:pPr>
          </w:p>
        </w:tc>
        <w:tc>
          <w:tcPr>
            <w:tcW w:w="6723" w:type="dxa"/>
          </w:tcPr>
          <w:p w14:paraId="369B4782" w14:textId="7689F5BD" w:rsidR="00111EF4" w:rsidRPr="004159DE" w:rsidRDefault="00B04CD7" w:rsidP="00420162">
            <w:pPr>
              <w:spacing w:line="360" w:lineRule="auto"/>
              <w:rPr>
                <w:rFonts w:ascii="Arial" w:hAnsi="Arial" w:cs="Arial"/>
                <w:bCs/>
                <w:sz w:val="20"/>
                <w:szCs w:val="20"/>
              </w:rPr>
            </w:pPr>
            <w:r>
              <w:rPr>
                <w:rFonts w:ascii="Arial" w:hAnsi="Arial" w:cs="Arial"/>
                <w:bCs/>
                <w:sz w:val="20"/>
                <w:szCs w:val="20"/>
              </w:rPr>
              <w:t>P/2018/00649</w:t>
            </w:r>
            <w:r w:rsidR="00DD1826">
              <w:rPr>
                <w:rFonts w:ascii="Arial" w:hAnsi="Arial" w:cs="Arial"/>
                <w:bCs/>
                <w:sz w:val="20"/>
                <w:szCs w:val="20"/>
              </w:rPr>
              <w:t xml:space="preserve"> – Erection of a single storey rear extension, 32 Dovecliffe Road. Cllrs had n</w:t>
            </w:r>
            <w:r>
              <w:rPr>
                <w:rFonts w:ascii="Arial" w:hAnsi="Arial" w:cs="Arial"/>
                <w:bCs/>
                <w:sz w:val="20"/>
                <w:szCs w:val="20"/>
              </w:rPr>
              <w:t xml:space="preserve">o </w:t>
            </w:r>
            <w:r w:rsidR="00DD1826">
              <w:rPr>
                <w:rFonts w:ascii="Arial" w:hAnsi="Arial" w:cs="Arial"/>
                <w:bCs/>
                <w:sz w:val="20"/>
                <w:szCs w:val="20"/>
              </w:rPr>
              <w:t>objections</w:t>
            </w:r>
            <w:r>
              <w:rPr>
                <w:rFonts w:ascii="Arial" w:hAnsi="Arial" w:cs="Arial"/>
                <w:bCs/>
                <w:sz w:val="20"/>
                <w:szCs w:val="20"/>
              </w:rPr>
              <w:t>.</w:t>
            </w:r>
          </w:p>
        </w:tc>
        <w:tc>
          <w:tcPr>
            <w:tcW w:w="1377" w:type="dxa"/>
          </w:tcPr>
          <w:p w14:paraId="7E132921" w14:textId="77777777" w:rsidR="00A737BB" w:rsidRDefault="00A737BB" w:rsidP="00273972">
            <w:pPr>
              <w:spacing w:line="360" w:lineRule="auto"/>
              <w:rPr>
                <w:rFonts w:ascii="Arial" w:hAnsi="Arial" w:cs="Arial"/>
                <w:sz w:val="20"/>
                <w:szCs w:val="20"/>
              </w:rPr>
            </w:pPr>
          </w:p>
        </w:tc>
        <w:tc>
          <w:tcPr>
            <w:tcW w:w="1170" w:type="dxa"/>
          </w:tcPr>
          <w:p w14:paraId="401DCE33" w14:textId="77777777" w:rsidR="00A737BB" w:rsidRPr="00B2163A" w:rsidRDefault="00A737BB" w:rsidP="00273972">
            <w:pPr>
              <w:spacing w:line="360" w:lineRule="auto"/>
              <w:rPr>
                <w:rFonts w:ascii="Arial" w:hAnsi="Arial" w:cs="Arial"/>
                <w:i/>
                <w:sz w:val="20"/>
                <w:szCs w:val="20"/>
              </w:rPr>
            </w:pPr>
          </w:p>
        </w:tc>
      </w:tr>
      <w:tr w:rsidR="009604E7" w:rsidRPr="00BB7B59" w14:paraId="1CB60C7B" w14:textId="77777777" w:rsidTr="007845DF">
        <w:trPr>
          <w:trHeight w:val="260"/>
        </w:trPr>
        <w:tc>
          <w:tcPr>
            <w:tcW w:w="648" w:type="dxa"/>
          </w:tcPr>
          <w:p w14:paraId="06B1EC57" w14:textId="77777777" w:rsidR="009604E7" w:rsidRPr="00A5573D" w:rsidRDefault="009604E7" w:rsidP="004D45D0">
            <w:pPr>
              <w:spacing w:line="360" w:lineRule="auto"/>
              <w:rPr>
                <w:rFonts w:ascii="Arial" w:hAnsi="Arial" w:cs="Arial"/>
                <w:sz w:val="20"/>
                <w:szCs w:val="20"/>
              </w:rPr>
            </w:pPr>
          </w:p>
        </w:tc>
        <w:tc>
          <w:tcPr>
            <w:tcW w:w="6723" w:type="dxa"/>
          </w:tcPr>
          <w:p w14:paraId="72C4891D" w14:textId="16C8123E" w:rsidR="00773A5A" w:rsidRPr="008B32A0" w:rsidRDefault="00B04CD7" w:rsidP="00B96933">
            <w:pPr>
              <w:spacing w:line="360" w:lineRule="auto"/>
              <w:rPr>
                <w:rFonts w:ascii="Arial" w:hAnsi="Arial" w:cs="Arial"/>
                <w:bCs/>
                <w:sz w:val="20"/>
                <w:szCs w:val="20"/>
              </w:rPr>
            </w:pPr>
            <w:r>
              <w:rPr>
                <w:rFonts w:ascii="Arial" w:hAnsi="Arial" w:cs="Arial"/>
                <w:bCs/>
                <w:sz w:val="20"/>
                <w:szCs w:val="20"/>
              </w:rPr>
              <w:t>P/2018/</w:t>
            </w:r>
            <w:r w:rsidR="00DD1826">
              <w:rPr>
                <w:rFonts w:ascii="Arial" w:hAnsi="Arial" w:cs="Arial"/>
                <w:bCs/>
                <w:sz w:val="20"/>
                <w:szCs w:val="20"/>
              </w:rPr>
              <w:t xml:space="preserve">00639 – Erection of a single storey front and rear extension and first floor side extension, </w:t>
            </w:r>
            <w:r>
              <w:rPr>
                <w:rFonts w:ascii="Arial" w:hAnsi="Arial" w:cs="Arial"/>
                <w:bCs/>
                <w:sz w:val="20"/>
                <w:szCs w:val="20"/>
              </w:rPr>
              <w:t xml:space="preserve">35 Twenty Lands. </w:t>
            </w:r>
            <w:r w:rsidR="00DD1826">
              <w:rPr>
                <w:rFonts w:ascii="Arial" w:hAnsi="Arial" w:cs="Arial"/>
                <w:bCs/>
                <w:sz w:val="20"/>
                <w:szCs w:val="20"/>
              </w:rPr>
              <w:t>Cllrs had no objections</w:t>
            </w:r>
            <w:r>
              <w:rPr>
                <w:rFonts w:ascii="Arial" w:hAnsi="Arial" w:cs="Arial"/>
                <w:bCs/>
                <w:sz w:val="20"/>
                <w:szCs w:val="20"/>
              </w:rPr>
              <w:t>.</w:t>
            </w:r>
          </w:p>
        </w:tc>
        <w:tc>
          <w:tcPr>
            <w:tcW w:w="1377" w:type="dxa"/>
          </w:tcPr>
          <w:p w14:paraId="78CD109F" w14:textId="77777777" w:rsidR="009604E7" w:rsidRPr="00172373" w:rsidRDefault="009604E7" w:rsidP="00273972">
            <w:pPr>
              <w:spacing w:line="360" w:lineRule="auto"/>
              <w:rPr>
                <w:rFonts w:ascii="Arial" w:hAnsi="Arial" w:cs="Arial"/>
                <w:sz w:val="20"/>
                <w:szCs w:val="20"/>
              </w:rPr>
            </w:pPr>
          </w:p>
        </w:tc>
        <w:tc>
          <w:tcPr>
            <w:tcW w:w="1170" w:type="dxa"/>
          </w:tcPr>
          <w:p w14:paraId="6E03A3F6" w14:textId="77777777" w:rsidR="009604E7" w:rsidRPr="00172373" w:rsidRDefault="009604E7" w:rsidP="00273972">
            <w:pPr>
              <w:spacing w:line="360" w:lineRule="auto"/>
              <w:rPr>
                <w:rFonts w:ascii="Arial" w:hAnsi="Arial" w:cs="Arial"/>
                <w:i/>
                <w:sz w:val="20"/>
                <w:szCs w:val="20"/>
              </w:rPr>
            </w:pPr>
          </w:p>
        </w:tc>
      </w:tr>
      <w:tr w:rsidR="00111EF4" w:rsidRPr="00BB7B59" w14:paraId="31C3B597" w14:textId="77777777" w:rsidTr="00F90CF5">
        <w:trPr>
          <w:trHeight w:val="332"/>
        </w:trPr>
        <w:tc>
          <w:tcPr>
            <w:tcW w:w="648" w:type="dxa"/>
          </w:tcPr>
          <w:p w14:paraId="0F0984C2" w14:textId="77777777" w:rsidR="00111EF4" w:rsidRPr="00D97E5A" w:rsidRDefault="00111EF4" w:rsidP="00273972">
            <w:pPr>
              <w:spacing w:line="360" w:lineRule="auto"/>
              <w:rPr>
                <w:rFonts w:ascii="Arial" w:hAnsi="Arial" w:cs="Arial"/>
                <w:b/>
                <w:sz w:val="20"/>
                <w:szCs w:val="20"/>
              </w:rPr>
            </w:pPr>
          </w:p>
        </w:tc>
        <w:tc>
          <w:tcPr>
            <w:tcW w:w="6723" w:type="dxa"/>
          </w:tcPr>
          <w:p w14:paraId="7B36B12F" w14:textId="5C998F61" w:rsidR="00111EF4" w:rsidRPr="00575C48" w:rsidRDefault="00B04CD7" w:rsidP="00245168">
            <w:pPr>
              <w:spacing w:line="360" w:lineRule="auto"/>
              <w:rPr>
                <w:rFonts w:ascii="Arial" w:hAnsi="Arial" w:cs="Arial"/>
                <w:b/>
                <w:bCs/>
                <w:sz w:val="20"/>
                <w:szCs w:val="20"/>
              </w:rPr>
            </w:pPr>
            <w:r>
              <w:rPr>
                <w:rFonts w:ascii="Arial" w:hAnsi="Arial" w:cs="Arial"/>
                <w:b/>
                <w:bCs/>
                <w:sz w:val="20"/>
                <w:szCs w:val="20"/>
              </w:rPr>
              <w:t>Planning Decisions</w:t>
            </w:r>
          </w:p>
        </w:tc>
        <w:tc>
          <w:tcPr>
            <w:tcW w:w="1377" w:type="dxa"/>
          </w:tcPr>
          <w:p w14:paraId="7C384671" w14:textId="77777777" w:rsidR="00111EF4" w:rsidRPr="00172373" w:rsidRDefault="00111EF4" w:rsidP="00273972">
            <w:pPr>
              <w:spacing w:line="360" w:lineRule="auto"/>
              <w:rPr>
                <w:rFonts w:ascii="Arial" w:hAnsi="Arial" w:cs="Arial"/>
                <w:sz w:val="20"/>
                <w:szCs w:val="20"/>
              </w:rPr>
            </w:pPr>
          </w:p>
        </w:tc>
        <w:tc>
          <w:tcPr>
            <w:tcW w:w="1170" w:type="dxa"/>
          </w:tcPr>
          <w:p w14:paraId="15F34C52" w14:textId="77777777" w:rsidR="00111EF4" w:rsidRPr="00382CA0" w:rsidRDefault="00111EF4" w:rsidP="00273972">
            <w:pPr>
              <w:spacing w:line="360" w:lineRule="auto"/>
              <w:rPr>
                <w:rFonts w:ascii="Arial" w:hAnsi="Arial" w:cs="Arial"/>
                <w:i/>
                <w:sz w:val="20"/>
                <w:szCs w:val="20"/>
              </w:rPr>
            </w:pPr>
          </w:p>
        </w:tc>
      </w:tr>
      <w:tr w:rsidR="00111EF4" w:rsidRPr="00BB7B59" w14:paraId="6B359397" w14:textId="77777777" w:rsidTr="00773A5A">
        <w:trPr>
          <w:trHeight w:val="305"/>
        </w:trPr>
        <w:tc>
          <w:tcPr>
            <w:tcW w:w="648" w:type="dxa"/>
          </w:tcPr>
          <w:p w14:paraId="3C1A267E" w14:textId="77777777" w:rsidR="00111EF4" w:rsidRPr="00D97E5A" w:rsidRDefault="00111EF4" w:rsidP="00273972">
            <w:pPr>
              <w:spacing w:line="360" w:lineRule="auto"/>
              <w:rPr>
                <w:rFonts w:ascii="Arial" w:hAnsi="Arial" w:cs="Arial"/>
                <w:sz w:val="20"/>
                <w:szCs w:val="20"/>
              </w:rPr>
            </w:pPr>
          </w:p>
        </w:tc>
        <w:tc>
          <w:tcPr>
            <w:tcW w:w="6723" w:type="dxa"/>
          </w:tcPr>
          <w:p w14:paraId="524371EF" w14:textId="3FE6D434" w:rsidR="00A0175F" w:rsidRPr="00D619E9" w:rsidRDefault="00DD1826" w:rsidP="00B1511E">
            <w:pPr>
              <w:spacing w:line="360" w:lineRule="auto"/>
              <w:rPr>
                <w:rFonts w:ascii="Arial" w:hAnsi="Arial" w:cs="Arial"/>
                <w:bCs/>
                <w:sz w:val="20"/>
                <w:szCs w:val="20"/>
                <w:lang w:val="en-US"/>
              </w:rPr>
            </w:pPr>
            <w:r>
              <w:rPr>
                <w:rFonts w:ascii="Arial" w:hAnsi="Arial" w:cs="Arial"/>
                <w:bCs/>
                <w:sz w:val="20"/>
                <w:szCs w:val="20"/>
                <w:lang w:val="en-US"/>
              </w:rPr>
              <w:t>All noted from Clerks report.</w:t>
            </w:r>
          </w:p>
        </w:tc>
        <w:tc>
          <w:tcPr>
            <w:tcW w:w="1377" w:type="dxa"/>
          </w:tcPr>
          <w:p w14:paraId="0076C694" w14:textId="77777777" w:rsidR="00B011D1" w:rsidRPr="00BB7B59" w:rsidRDefault="00B011D1" w:rsidP="00773A5A">
            <w:pPr>
              <w:spacing w:line="360" w:lineRule="auto"/>
              <w:rPr>
                <w:rFonts w:ascii="Arial" w:hAnsi="Arial" w:cs="Arial"/>
                <w:sz w:val="20"/>
                <w:szCs w:val="20"/>
              </w:rPr>
            </w:pPr>
          </w:p>
        </w:tc>
        <w:tc>
          <w:tcPr>
            <w:tcW w:w="1170" w:type="dxa"/>
          </w:tcPr>
          <w:p w14:paraId="67ACCCB1" w14:textId="77777777" w:rsidR="0085607A" w:rsidRPr="00DF55A1" w:rsidRDefault="0085607A" w:rsidP="00273972">
            <w:pPr>
              <w:spacing w:line="360" w:lineRule="auto"/>
              <w:rPr>
                <w:rFonts w:ascii="Arial" w:hAnsi="Arial" w:cs="Arial"/>
                <w:i/>
                <w:sz w:val="20"/>
                <w:szCs w:val="20"/>
              </w:rPr>
            </w:pPr>
          </w:p>
        </w:tc>
      </w:tr>
      <w:tr w:rsidR="00583F78" w:rsidRPr="00BB7B59" w14:paraId="666413A7" w14:textId="77777777" w:rsidTr="00773A5A">
        <w:trPr>
          <w:trHeight w:val="323"/>
        </w:trPr>
        <w:tc>
          <w:tcPr>
            <w:tcW w:w="648" w:type="dxa"/>
          </w:tcPr>
          <w:p w14:paraId="016C05BD" w14:textId="77777777" w:rsidR="00583F78" w:rsidRPr="00494C92" w:rsidRDefault="00583F78" w:rsidP="00273972">
            <w:pPr>
              <w:spacing w:line="360" w:lineRule="auto"/>
              <w:rPr>
                <w:rFonts w:ascii="Arial" w:hAnsi="Arial" w:cs="Arial"/>
                <w:b/>
                <w:sz w:val="20"/>
                <w:szCs w:val="20"/>
              </w:rPr>
            </w:pPr>
          </w:p>
        </w:tc>
        <w:tc>
          <w:tcPr>
            <w:tcW w:w="6723" w:type="dxa"/>
          </w:tcPr>
          <w:p w14:paraId="2824DD22" w14:textId="132B0952" w:rsidR="00583F78" w:rsidRPr="009D531D" w:rsidRDefault="00DD1826" w:rsidP="00B1511E">
            <w:pPr>
              <w:spacing w:line="360" w:lineRule="auto"/>
              <w:rPr>
                <w:rFonts w:ascii="Arial" w:hAnsi="Arial" w:cs="Arial"/>
                <w:bCs/>
                <w:sz w:val="20"/>
                <w:szCs w:val="20"/>
                <w:lang w:val="en-US"/>
              </w:rPr>
            </w:pPr>
            <w:r w:rsidRPr="009D531D">
              <w:rPr>
                <w:rFonts w:ascii="Arial" w:hAnsi="Arial" w:cs="Arial"/>
                <w:bCs/>
                <w:sz w:val="20"/>
                <w:szCs w:val="20"/>
                <w:lang w:val="en-US"/>
              </w:rPr>
              <w:t xml:space="preserve">Chairman noted the refusal of planning application </w:t>
            </w:r>
            <w:r w:rsidR="009D531D">
              <w:rPr>
                <w:rFonts w:ascii="Arial" w:hAnsi="Arial" w:cs="Arial"/>
                <w:bCs/>
                <w:sz w:val="20"/>
                <w:szCs w:val="20"/>
                <w:lang w:val="en-US"/>
              </w:rPr>
              <w:t>P/2016/01659 land at the former Brookhouse Hotel</w:t>
            </w:r>
            <w:r w:rsidRPr="009D531D">
              <w:rPr>
                <w:rFonts w:ascii="Arial" w:hAnsi="Arial" w:cs="Arial"/>
                <w:bCs/>
                <w:sz w:val="20"/>
                <w:szCs w:val="20"/>
                <w:lang w:val="en-US"/>
              </w:rPr>
              <w:t>. The k</w:t>
            </w:r>
            <w:r w:rsidR="00B04CD7" w:rsidRPr="009D531D">
              <w:rPr>
                <w:rFonts w:ascii="Arial" w:hAnsi="Arial" w:cs="Arial"/>
                <w:bCs/>
                <w:sz w:val="20"/>
                <w:szCs w:val="20"/>
                <w:lang w:val="en-US"/>
              </w:rPr>
              <w:t xml:space="preserve">ey factor </w:t>
            </w:r>
            <w:r w:rsidRPr="009D531D">
              <w:rPr>
                <w:rFonts w:ascii="Arial" w:hAnsi="Arial" w:cs="Arial"/>
                <w:bCs/>
                <w:sz w:val="20"/>
                <w:szCs w:val="20"/>
                <w:lang w:val="en-US"/>
              </w:rPr>
              <w:t>wa</w:t>
            </w:r>
            <w:r w:rsidR="00B04CD7" w:rsidRPr="009D531D">
              <w:rPr>
                <w:rFonts w:ascii="Arial" w:hAnsi="Arial" w:cs="Arial"/>
                <w:bCs/>
                <w:sz w:val="20"/>
                <w:szCs w:val="20"/>
                <w:lang w:val="en-US"/>
              </w:rPr>
              <w:t>s th</w:t>
            </w:r>
            <w:r w:rsidRPr="009D531D">
              <w:rPr>
                <w:rFonts w:ascii="Arial" w:hAnsi="Arial" w:cs="Arial"/>
                <w:bCs/>
                <w:sz w:val="20"/>
                <w:szCs w:val="20"/>
                <w:lang w:val="en-US"/>
              </w:rPr>
              <w:t>at the buildings proposed in the carpark of the former hotel are outside the</w:t>
            </w:r>
            <w:r w:rsidR="00B04CD7" w:rsidRPr="009D531D">
              <w:rPr>
                <w:rFonts w:ascii="Arial" w:hAnsi="Arial" w:cs="Arial"/>
                <w:bCs/>
                <w:sz w:val="20"/>
                <w:szCs w:val="20"/>
                <w:lang w:val="en-US"/>
              </w:rPr>
              <w:t xml:space="preserve"> development boundary.</w:t>
            </w:r>
          </w:p>
        </w:tc>
        <w:tc>
          <w:tcPr>
            <w:tcW w:w="1377" w:type="dxa"/>
          </w:tcPr>
          <w:p w14:paraId="2944210B" w14:textId="77777777" w:rsidR="00583F78" w:rsidRDefault="00583F78" w:rsidP="00273972">
            <w:pPr>
              <w:spacing w:line="360" w:lineRule="auto"/>
              <w:rPr>
                <w:rFonts w:ascii="Arial" w:hAnsi="Arial" w:cs="Arial"/>
                <w:sz w:val="20"/>
                <w:szCs w:val="20"/>
              </w:rPr>
            </w:pPr>
          </w:p>
        </w:tc>
        <w:tc>
          <w:tcPr>
            <w:tcW w:w="1170" w:type="dxa"/>
          </w:tcPr>
          <w:p w14:paraId="35B4711C" w14:textId="77777777" w:rsidR="00CD6890" w:rsidRPr="00CD6890" w:rsidRDefault="00CD6890" w:rsidP="00273972">
            <w:pPr>
              <w:spacing w:line="360" w:lineRule="auto"/>
              <w:rPr>
                <w:rFonts w:ascii="Arial" w:hAnsi="Arial" w:cs="Arial"/>
                <w:sz w:val="20"/>
                <w:szCs w:val="20"/>
              </w:rPr>
            </w:pPr>
          </w:p>
        </w:tc>
      </w:tr>
      <w:tr w:rsidR="00583F78" w:rsidRPr="00BB7B59" w14:paraId="318F354A" w14:textId="77777777" w:rsidTr="0071709A">
        <w:trPr>
          <w:trHeight w:val="1043"/>
        </w:trPr>
        <w:tc>
          <w:tcPr>
            <w:tcW w:w="648" w:type="dxa"/>
          </w:tcPr>
          <w:p w14:paraId="2852D2F9" w14:textId="77777777" w:rsidR="00583F78" w:rsidRPr="00D97E5A" w:rsidRDefault="00583F78" w:rsidP="00273972">
            <w:pPr>
              <w:spacing w:line="360" w:lineRule="auto"/>
              <w:rPr>
                <w:rFonts w:ascii="Arial" w:hAnsi="Arial" w:cs="Arial"/>
                <w:sz w:val="20"/>
                <w:szCs w:val="20"/>
              </w:rPr>
            </w:pPr>
          </w:p>
        </w:tc>
        <w:tc>
          <w:tcPr>
            <w:tcW w:w="6723" w:type="dxa"/>
          </w:tcPr>
          <w:p w14:paraId="0C74641D" w14:textId="1D82DCD9" w:rsidR="00583F78" w:rsidRDefault="009D531D" w:rsidP="00311C9D">
            <w:pPr>
              <w:spacing w:line="360" w:lineRule="auto"/>
              <w:rPr>
                <w:rFonts w:ascii="Arial" w:hAnsi="Arial" w:cs="Arial"/>
                <w:bCs/>
                <w:sz w:val="20"/>
                <w:szCs w:val="20"/>
                <w:lang w:val="en-US"/>
              </w:rPr>
            </w:pPr>
            <w:r>
              <w:rPr>
                <w:rFonts w:ascii="Arial" w:hAnsi="Arial" w:cs="Arial"/>
                <w:bCs/>
                <w:sz w:val="20"/>
                <w:szCs w:val="20"/>
                <w:lang w:val="en-US"/>
              </w:rPr>
              <w:t xml:space="preserve">Cllrs noted that the willow tree permitted to be felled at the Spread Eagle is not diseased and does not impede </w:t>
            </w:r>
            <w:r w:rsidR="002F284B">
              <w:rPr>
                <w:rFonts w:ascii="Arial" w:hAnsi="Arial" w:cs="Arial"/>
                <w:bCs/>
                <w:sz w:val="20"/>
                <w:szCs w:val="20"/>
                <w:lang w:val="en-US"/>
              </w:rPr>
              <w:t>drivers</w:t>
            </w:r>
            <w:r>
              <w:rPr>
                <w:rFonts w:ascii="Arial" w:hAnsi="Arial" w:cs="Arial"/>
                <w:bCs/>
                <w:sz w:val="20"/>
                <w:szCs w:val="20"/>
                <w:lang w:val="en-US"/>
              </w:rPr>
              <w:t xml:space="preserve"> view so why was this permitted. </w:t>
            </w:r>
            <w:r w:rsidR="00B04CD7">
              <w:rPr>
                <w:rFonts w:ascii="Arial" w:hAnsi="Arial" w:cs="Arial"/>
                <w:bCs/>
                <w:sz w:val="20"/>
                <w:szCs w:val="20"/>
                <w:lang w:val="en-US"/>
              </w:rPr>
              <w:t xml:space="preserve">Why willow allowed to the felled? </w:t>
            </w:r>
            <w:r>
              <w:rPr>
                <w:rFonts w:ascii="Arial" w:hAnsi="Arial" w:cs="Arial"/>
                <w:bCs/>
                <w:sz w:val="20"/>
                <w:szCs w:val="20"/>
                <w:lang w:val="en-US"/>
              </w:rPr>
              <w:t>Clerk to ask the Planning Officer why it was permitted</w:t>
            </w:r>
            <w:r w:rsidR="00B04CD7">
              <w:rPr>
                <w:rFonts w:ascii="Arial" w:hAnsi="Arial" w:cs="Arial"/>
                <w:bCs/>
                <w:sz w:val="20"/>
                <w:szCs w:val="20"/>
                <w:lang w:val="en-US"/>
              </w:rPr>
              <w:t>.</w:t>
            </w:r>
          </w:p>
        </w:tc>
        <w:tc>
          <w:tcPr>
            <w:tcW w:w="1377" w:type="dxa"/>
          </w:tcPr>
          <w:p w14:paraId="68317537" w14:textId="60CC43F3" w:rsidR="00583F78" w:rsidRDefault="00B04CD7"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4C6AA029" w14:textId="3210750A" w:rsidR="00583F78" w:rsidRPr="00D64BBA" w:rsidRDefault="00D64BBA" w:rsidP="00273972">
            <w:pPr>
              <w:spacing w:line="360" w:lineRule="auto"/>
              <w:rPr>
                <w:rFonts w:ascii="Arial" w:hAnsi="Arial" w:cs="Arial"/>
                <w:i/>
                <w:sz w:val="20"/>
                <w:szCs w:val="20"/>
              </w:rPr>
            </w:pPr>
            <w:r w:rsidRPr="00D64BBA">
              <w:rPr>
                <w:rFonts w:ascii="Arial" w:hAnsi="Arial" w:cs="Arial"/>
                <w:i/>
                <w:sz w:val="20"/>
                <w:szCs w:val="20"/>
              </w:rPr>
              <w:t>ongoing</w:t>
            </w:r>
          </w:p>
        </w:tc>
      </w:tr>
      <w:tr w:rsidR="009604E7" w:rsidRPr="00BB7B59" w14:paraId="197223E5" w14:textId="77777777" w:rsidTr="009A7215">
        <w:tc>
          <w:tcPr>
            <w:tcW w:w="648" w:type="dxa"/>
          </w:tcPr>
          <w:p w14:paraId="5DFC1D0A" w14:textId="77777777" w:rsidR="009604E7" w:rsidRPr="00D97E5A" w:rsidRDefault="009604E7" w:rsidP="00273972">
            <w:pPr>
              <w:spacing w:line="360" w:lineRule="auto"/>
              <w:rPr>
                <w:rFonts w:ascii="Arial" w:hAnsi="Arial" w:cs="Arial"/>
                <w:b/>
                <w:sz w:val="20"/>
                <w:szCs w:val="20"/>
              </w:rPr>
            </w:pPr>
          </w:p>
        </w:tc>
        <w:tc>
          <w:tcPr>
            <w:tcW w:w="6723" w:type="dxa"/>
          </w:tcPr>
          <w:p w14:paraId="2BF2FB93" w14:textId="1ECBE84A" w:rsidR="00D619E9" w:rsidRPr="00DD7BE2" w:rsidRDefault="00AC7463" w:rsidP="00BF6E2D">
            <w:pPr>
              <w:spacing w:line="360" w:lineRule="auto"/>
              <w:rPr>
                <w:rFonts w:ascii="Arial" w:hAnsi="Arial" w:cs="Arial"/>
                <w:bCs/>
                <w:sz w:val="20"/>
                <w:szCs w:val="20"/>
              </w:rPr>
            </w:pPr>
            <w:r>
              <w:rPr>
                <w:rFonts w:ascii="Arial" w:hAnsi="Arial" w:cs="Arial"/>
                <w:bCs/>
                <w:sz w:val="20"/>
                <w:szCs w:val="20"/>
              </w:rPr>
              <w:t xml:space="preserve">It has been noted that </w:t>
            </w:r>
            <w:r w:rsidR="00DD7BE2" w:rsidRPr="00DD7BE2">
              <w:rPr>
                <w:rFonts w:ascii="Arial" w:hAnsi="Arial" w:cs="Arial"/>
                <w:bCs/>
                <w:sz w:val="20"/>
                <w:szCs w:val="20"/>
              </w:rPr>
              <w:t xml:space="preserve">Gladmans </w:t>
            </w:r>
            <w:r>
              <w:rPr>
                <w:rFonts w:ascii="Arial" w:hAnsi="Arial" w:cs="Arial"/>
                <w:bCs/>
                <w:sz w:val="20"/>
                <w:szCs w:val="20"/>
              </w:rPr>
              <w:t xml:space="preserve">have circulated a flyer regarding their intention to apply for permission to build on land at the Stretton end of </w:t>
            </w:r>
            <w:r w:rsidR="00DD7BE2" w:rsidRPr="00DD7BE2">
              <w:rPr>
                <w:rFonts w:ascii="Arial" w:hAnsi="Arial" w:cs="Arial"/>
                <w:bCs/>
                <w:sz w:val="20"/>
                <w:szCs w:val="20"/>
              </w:rPr>
              <w:t>Craythorne Road</w:t>
            </w:r>
            <w:r>
              <w:rPr>
                <w:rFonts w:ascii="Arial" w:hAnsi="Arial" w:cs="Arial"/>
                <w:bCs/>
                <w:sz w:val="20"/>
                <w:szCs w:val="20"/>
              </w:rPr>
              <w:t>. This</w:t>
            </w:r>
            <w:r w:rsidR="00DD7BE2" w:rsidRPr="00DD7BE2">
              <w:rPr>
                <w:rFonts w:ascii="Arial" w:hAnsi="Arial" w:cs="Arial"/>
                <w:bCs/>
                <w:sz w:val="20"/>
                <w:szCs w:val="20"/>
              </w:rPr>
              <w:t xml:space="preserve"> will </w:t>
            </w:r>
            <w:r>
              <w:rPr>
                <w:rFonts w:ascii="Arial" w:hAnsi="Arial" w:cs="Arial"/>
                <w:bCs/>
                <w:sz w:val="20"/>
                <w:szCs w:val="20"/>
              </w:rPr>
              <w:t>a</w:t>
            </w:r>
            <w:r w:rsidR="00DD7BE2" w:rsidRPr="00DD7BE2">
              <w:rPr>
                <w:rFonts w:ascii="Arial" w:hAnsi="Arial" w:cs="Arial"/>
                <w:bCs/>
                <w:sz w:val="20"/>
                <w:szCs w:val="20"/>
              </w:rPr>
              <w:t>ffect the traffic through Rolleston</w:t>
            </w:r>
            <w:r>
              <w:rPr>
                <w:rFonts w:ascii="Arial" w:hAnsi="Arial" w:cs="Arial"/>
                <w:bCs/>
                <w:sz w:val="20"/>
                <w:szCs w:val="20"/>
              </w:rPr>
              <w:t>. There have also be complaints received to Councillors regarding the Beam Hill application. Clerk to c</w:t>
            </w:r>
            <w:r w:rsidR="00DD7BE2" w:rsidRPr="00DD7BE2">
              <w:rPr>
                <w:rFonts w:ascii="Arial" w:hAnsi="Arial" w:cs="Arial"/>
                <w:bCs/>
                <w:sz w:val="20"/>
                <w:szCs w:val="20"/>
              </w:rPr>
              <w:t>ontact ESBC to</w:t>
            </w:r>
            <w:r>
              <w:rPr>
                <w:rFonts w:ascii="Arial" w:hAnsi="Arial" w:cs="Arial"/>
                <w:bCs/>
                <w:sz w:val="20"/>
                <w:szCs w:val="20"/>
              </w:rPr>
              <w:t xml:space="preserve"> en</w:t>
            </w:r>
            <w:r w:rsidR="00DD7BE2" w:rsidRPr="00DD7BE2">
              <w:rPr>
                <w:rFonts w:ascii="Arial" w:hAnsi="Arial" w:cs="Arial"/>
                <w:bCs/>
                <w:sz w:val="20"/>
                <w:szCs w:val="20"/>
              </w:rPr>
              <w:t xml:space="preserve">sure </w:t>
            </w:r>
            <w:r>
              <w:rPr>
                <w:rFonts w:ascii="Arial" w:hAnsi="Arial" w:cs="Arial"/>
                <w:bCs/>
                <w:sz w:val="20"/>
                <w:szCs w:val="20"/>
              </w:rPr>
              <w:t xml:space="preserve">Rolleston PC </w:t>
            </w:r>
            <w:r w:rsidR="00DD7BE2" w:rsidRPr="00DD7BE2">
              <w:rPr>
                <w:rFonts w:ascii="Arial" w:hAnsi="Arial" w:cs="Arial"/>
                <w:bCs/>
                <w:sz w:val="20"/>
                <w:szCs w:val="20"/>
              </w:rPr>
              <w:t>are consulted</w:t>
            </w:r>
            <w:r>
              <w:rPr>
                <w:rFonts w:ascii="Arial" w:hAnsi="Arial" w:cs="Arial"/>
                <w:bCs/>
                <w:sz w:val="20"/>
                <w:szCs w:val="20"/>
              </w:rPr>
              <w:t>.</w:t>
            </w:r>
          </w:p>
        </w:tc>
        <w:tc>
          <w:tcPr>
            <w:tcW w:w="1377" w:type="dxa"/>
          </w:tcPr>
          <w:p w14:paraId="23AA024F" w14:textId="2C580390" w:rsidR="009604E7" w:rsidRPr="00BB7B59" w:rsidRDefault="00DD7BE2"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4C274440" w14:textId="35904212" w:rsidR="009604E7" w:rsidRPr="00F153D7" w:rsidRDefault="00F153D7" w:rsidP="00273972">
            <w:pPr>
              <w:spacing w:line="360" w:lineRule="auto"/>
              <w:rPr>
                <w:rFonts w:ascii="Arial" w:hAnsi="Arial" w:cs="Arial"/>
                <w:i/>
                <w:sz w:val="20"/>
                <w:szCs w:val="20"/>
              </w:rPr>
            </w:pPr>
            <w:r w:rsidRPr="00F153D7">
              <w:rPr>
                <w:rFonts w:ascii="Arial" w:hAnsi="Arial" w:cs="Arial"/>
                <w:i/>
                <w:sz w:val="20"/>
                <w:szCs w:val="20"/>
              </w:rPr>
              <w:t>complete</w:t>
            </w:r>
          </w:p>
        </w:tc>
      </w:tr>
      <w:tr w:rsidR="009604E7" w:rsidRPr="00BB7B59" w14:paraId="458300DF" w14:textId="77777777" w:rsidTr="00575C48">
        <w:trPr>
          <w:trHeight w:val="377"/>
        </w:trPr>
        <w:tc>
          <w:tcPr>
            <w:tcW w:w="648" w:type="dxa"/>
          </w:tcPr>
          <w:p w14:paraId="4AD7B719" w14:textId="77777777" w:rsidR="009604E7" w:rsidRPr="00D97E5A" w:rsidRDefault="009604E7" w:rsidP="00273972">
            <w:pPr>
              <w:spacing w:line="360" w:lineRule="auto"/>
              <w:rPr>
                <w:rFonts w:ascii="Arial" w:hAnsi="Arial" w:cs="Arial"/>
                <w:sz w:val="20"/>
                <w:szCs w:val="20"/>
              </w:rPr>
            </w:pPr>
          </w:p>
        </w:tc>
        <w:tc>
          <w:tcPr>
            <w:tcW w:w="6723" w:type="dxa"/>
          </w:tcPr>
          <w:p w14:paraId="509808AE" w14:textId="2F261925" w:rsidR="00D619E9" w:rsidRPr="00FA22E7" w:rsidRDefault="00AC7463" w:rsidP="006760A7">
            <w:pPr>
              <w:tabs>
                <w:tab w:val="left" w:pos="-18"/>
              </w:tabs>
              <w:spacing w:line="360" w:lineRule="auto"/>
              <w:jc w:val="both"/>
              <w:rPr>
                <w:rFonts w:ascii="Arial" w:hAnsi="Arial" w:cs="Arial"/>
                <w:b/>
                <w:bCs/>
                <w:sz w:val="20"/>
                <w:szCs w:val="20"/>
              </w:rPr>
            </w:pPr>
            <w:r w:rsidRPr="00FA22E7">
              <w:rPr>
                <w:rFonts w:ascii="Arial" w:hAnsi="Arial" w:cs="Arial"/>
                <w:b/>
                <w:bCs/>
                <w:sz w:val="20"/>
                <w:szCs w:val="20"/>
              </w:rPr>
              <w:t>REPORT OF THE COUNTY COUNCILLOR</w:t>
            </w:r>
          </w:p>
        </w:tc>
        <w:tc>
          <w:tcPr>
            <w:tcW w:w="1377" w:type="dxa"/>
          </w:tcPr>
          <w:p w14:paraId="7391E9CD" w14:textId="116AF3BF" w:rsidR="005778C1" w:rsidRPr="00BB7B59" w:rsidRDefault="005778C1" w:rsidP="00B67DA4">
            <w:pPr>
              <w:spacing w:line="360" w:lineRule="auto"/>
              <w:rPr>
                <w:rFonts w:ascii="Arial" w:hAnsi="Arial" w:cs="Arial"/>
                <w:sz w:val="20"/>
                <w:szCs w:val="20"/>
              </w:rPr>
            </w:pPr>
          </w:p>
        </w:tc>
        <w:tc>
          <w:tcPr>
            <w:tcW w:w="1170" w:type="dxa"/>
          </w:tcPr>
          <w:p w14:paraId="3FC36192" w14:textId="77777777" w:rsidR="00AD5840" w:rsidRPr="000E4BA4" w:rsidRDefault="00AD5840" w:rsidP="00B67DA4">
            <w:pPr>
              <w:spacing w:line="360" w:lineRule="auto"/>
              <w:rPr>
                <w:rFonts w:ascii="Arial" w:hAnsi="Arial" w:cs="Arial"/>
                <w:i/>
                <w:sz w:val="20"/>
                <w:szCs w:val="20"/>
              </w:rPr>
            </w:pPr>
          </w:p>
        </w:tc>
      </w:tr>
      <w:tr w:rsidR="00247D7C" w:rsidRPr="00BB7B59" w14:paraId="71820913" w14:textId="77777777" w:rsidTr="00A0175F">
        <w:trPr>
          <w:trHeight w:val="350"/>
        </w:trPr>
        <w:tc>
          <w:tcPr>
            <w:tcW w:w="648" w:type="dxa"/>
          </w:tcPr>
          <w:p w14:paraId="4DC534E4" w14:textId="77777777" w:rsidR="00247D7C" w:rsidRPr="00D97E5A" w:rsidRDefault="00247D7C" w:rsidP="00273972">
            <w:pPr>
              <w:spacing w:line="360" w:lineRule="auto"/>
              <w:rPr>
                <w:rFonts w:ascii="Arial" w:hAnsi="Arial" w:cs="Arial"/>
                <w:b/>
                <w:sz w:val="20"/>
                <w:szCs w:val="20"/>
              </w:rPr>
            </w:pPr>
          </w:p>
        </w:tc>
        <w:tc>
          <w:tcPr>
            <w:tcW w:w="6723" w:type="dxa"/>
          </w:tcPr>
          <w:p w14:paraId="218AEC6A" w14:textId="65EFAE81" w:rsidR="00247D7C" w:rsidRPr="00DD7BE2" w:rsidRDefault="00AC7463" w:rsidP="00D619E9">
            <w:pPr>
              <w:spacing w:line="360" w:lineRule="auto"/>
              <w:rPr>
                <w:rFonts w:ascii="Arial" w:hAnsi="Arial" w:cs="Arial"/>
                <w:bCs/>
                <w:sz w:val="20"/>
                <w:szCs w:val="20"/>
              </w:rPr>
            </w:pPr>
            <w:r>
              <w:rPr>
                <w:rFonts w:ascii="Arial" w:hAnsi="Arial" w:cs="Arial"/>
                <w:bCs/>
                <w:sz w:val="20"/>
                <w:szCs w:val="20"/>
              </w:rPr>
              <w:t xml:space="preserve">All potholes have been reported and are in the system for repair. </w:t>
            </w:r>
            <w:r w:rsidR="002F284B">
              <w:rPr>
                <w:rFonts w:ascii="Arial" w:hAnsi="Arial" w:cs="Arial"/>
                <w:bCs/>
                <w:sz w:val="20"/>
                <w:szCs w:val="20"/>
              </w:rPr>
              <w:t>However,</w:t>
            </w:r>
            <w:r>
              <w:rPr>
                <w:rFonts w:ascii="Arial" w:hAnsi="Arial" w:cs="Arial"/>
                <w:bCs/>
                <w:sz w:val="20"/>
                <w:szCs w:val="20"/>
              </w:rPr>
              <w:t xml:space="preserve"> these are taking a long time to get through. It was hoped that </w:t>
            </w:r>
            <w:r w:rsidR="00FA22E7">
              <w:rPr>
                <w:rFonts w:ascii="Arial" w:hAnsi="Arial" w:cs="Arial"/>
                <w:bCs/>
                <w:sz w:val="20"/>
                <w:szCs w:val="20"/>
              </w:rPr>
              <w:lastRenderedPageBreak/>
              <w:t>Staffordshire would benefit from additional Government funds for road surface repairs, but it was as much funding as was first thought.</w:t>
            </w:r>
          </w:p>
        </w:tc>
        <w:tc>
          <w:tcPr>
            <w:tcW w:w="1377" w:type="dxa"/>
          </w:tcPr>
          <w:p w14:paraId="699C7353" w14:textId="77777777" w:rsidR="00247D7C" w:rsidRDefault="00247D7C" w:rsidP="00273972">
            <w:pPr>
              <w:spacing w:line="360" w:lineRule="auto"/>
              <w:rPr>
                <w:rFonts w:ascii="Arial" w:hAnsi="Arial" w:cs="Arial"/>
                <w:sz w:val="20"/>
                <w:szCs w:val="20"/>
              </w:rPr>
            </w:pPr>
          </w:p>
        </w:tc>
        <w:tc>
          <w:tcPr>
            <w:tcW w:w="1170" w:type="dxa"/>
          </w:tcPr>
          <w:p w14:paraId="320128AB" w14:textId="77777777" w:rsidR="00247D7C" w:rsidRPr="00AD65B1" w:rsidRDefault="00247D7C" w:rsidP="00273972">
            <w:pPr>
              <w:spacing w:line="360" w:lineRule="auto"/>
              <w:rPr>
                <w:rFonts w:ascii="Arial" w:hAnsi="Arial" w:cs="Arial"/>
                <w:i/>
                <w:sz w:val="20"/>
                <w:szCs w:val="20"/>
              </w:rPr>
            </w:pPr>
          </w:p>
        </w:tc>
      </w:tr>
      <w:tr w:rsidR="004A438F" w:rsidRPr="00BB7B59" w14:paraId="189B9224" w14:textId="77777777" w:rsidTr="00FA22E7">
        <w:trPr>
          <w:trHeight w:val="364"/>
        </w:trPr>
        <w:tc>
          <w:tcPr>
            <w:tcW w:w="648" w:type="dxa"/>
          </w:tcPr>
          <w:p w14:paraId="24A31FC1" w14:textId="77777777" w:rsidR="004A438F" w:rsidRPr="00D97E5A" w:rsidRDefault="004A438F" w:rsidP="004D45D0">
            <w:pPr>
              <w:spacing w:line="360" w:lineRule="auto"/>
              <w:rPr>
                <w:rFonts w:ascii="Arial" w:hAnsi="Arial" w:cs="Arial"/>
                <w:sz w:val="20"/>
                <w:szCs w:val="20"/>
              </w:rPr>
            </w:pPr>
          </w:p>
        </w:tc>
        <w:tc>
          <w:tcPr>
            <w:tcW w:w="6723" w:type="dxa"/>
          </w:tcPr>
          <w:p w14:paraId="210600B6" w14:textId="3F018A3D" w:rsidR="0071709A" w:rsidRPr="00FA22E7" w:rsidRDefault="00FA22E7" w:rsidP="005864BE">
            <w:pPr>
              <w:spacing w:line="360" w:lineRule="auto"/>
              <w:rPr>
                <w:rFonts w:ascii="Arial" w:hAnsi="Arial" w:cs="Arial"/>
                <w:b/>
                <w:bCs/>
                <w:sz w:val="20"/>
                <w:szCs w:val="20"/>
              </w:rPr>
            </w:pPr>
            <w:r w:rsidRPr="00FA22E7">
              <w:rPr>
                <w:rFonts w:ascii="Arial" w:hAnsi="Arial" w:cs="Arial"/>
                <w:b/>
                <w:bCs/>
                <w:sz w:val="20"/>
                <w:szCs w:val="20"/>
              </w:rPr>
              <w:t>REPORT OF THE BOROUGH COUNCILLOR</w:t>
            </w:r>
          </w:p>
        </w:tc>
        <w:tc>
          <w:tcPr>
            <w:tcW w:w="1377" w:type="dxa"/>
          </w:tcPr>
          <w:p w14:paraId="7E561889" w14:textId="63898AB0" w:rsidR="00311C9D" w:rsidRDefault="00311C9D" w:rsidP="00311C9D">
            <w:pPr>
              <w:spacing w:line="360" w:lineRule="auto"/>
              <w:rPr>
                <w:rFonts w:ascii="Arial" w:hAnsi="Arial" w:cs="Arial"/>
                <w:sz w:val="20"/>
                <w:szCs w:val="20"/>
              </w:rPr>
            </w:pPr>
          </w:p>
        </w:tc>
        <w:tc>
          <w:tcPr>
            <w:tcW w:w="1170" w:type="dxa"/>
          </w:tcPr>
          <w:p w14:paraId="47F8387B" w14:textId="77777777" w:rsidR="00A45874" w:rsidRPr="00A45874" w:rsidRDefault="00A45874" w:rsidP="0071709A">
            <w:pPr>
              <w:spacing w:line="360" w:lineRule="auto"/>
              <w:rPr>
                <w:rFonts w:ascii="Arial" w:hAnsi="Arial" w:cs="Arial"/>
                <w:i/>
                <w:sz w:val="20"/>
                <w:szCs w:val="20"/>
              </w:rPr>
            </w:pPr>
          </w:p>
        </w:tc>
      </w:tr>
      <w:tr w:rsidR="00DC0B26" w:rsidRPr="00BB7B59" w14:paraId="43B3CB06" w14:textId="77777777" w:rsidTr="00AB3CB2">
        <w:trPr>
          <w:trHeight w:val="323"/>
        </w:trPr>
        <w:tc>
          <w:tcPr>
            <w:tcW w:w="648" w:type="dxa"/>
          </w:tcPr>
          <w:p w14:paraId="23421F2F" w14:textId="77777777" w:rsidR="00DC0B26" w:rsidRPr="00D97E5A" w:rsidRDefault="00DC0B26" w:rsidP="00273972">
            <w:pPr>
              <w:spacing w:line="360" w:lineRule="auto"/>
              <w:rPr>
                <w:rFonts w:ascii="Arial" w:hAnsi="Arial" w:cs="Arial"/>
                <w:b/>
                <w:sz w:val="20"/>
                <w:szCs w:val="20"/>
              </w:rPr>
            </w:pPr>
          </w:p>
        </w:tc>
        <w:tc>
          <w:tcPr>
            <w:tcW w:w="6723" w:type="dxa"/>
          </w:tcPr>
          <w:p w14:paraId="3AB31914" w14:textId="3552F7DB" w:rsidR="00DC0B26" w:rsidRPr="00FA22E7" w:rsidRDefault="00FA22E7" w:rsidP="001A6710">
            <w:pPr>
              <w:spacing w:line="360" w:lineRule="auto"/>
              <w:rPr>
                <w:rFonts w:ascii="Arial" w:hAnsi="Arial" w:cs="Arial"/>
                <w:bCs/>
                <w:sz w:val="20"/>
                <w:szCs w:val="20"/>
              </w:rPr>
            </w:pPr>
            <w:r w:rsidRPr="00FA22E7">
              <w:rPr>
                <w:rFonts w:ascii="Arial" w:hAnsi="Arial" w:cs="Arial"/>
                <w:bCs/>
                <w:sz w:val="20"/>
                <w:szCs w:val="20"/>
              </w:rPr>
              <w:t xml:space="preserve">Has met with </w:t>
            </w:r>
            <w:r w:rsidR="00DD7BE2" w:rsidRPr="00FA22E7">
              <w:rPr>
                <w:rFonts w:ascii="Arial" w:hAnsi="Arial" w:cs="Arial"/>
                <w:bCs/>
                <w:sz w:val="20"/>
                <w:szCs w:val="20"/>
              </w:rPr>
              <w:t xml:space="preserve">Planners and Highways </w:t>
            </w:r>
            <w:r w:rsidRPr="00FA22E7">
              <w:rPr>
                <w:rFonts w:ascii="Arial" w:hAnsi="Arial" w:cs="Arial"/>
                <w:bCs/>
                <w:sz w:val="20"/>
                <w:szCs w:val="20"/>
              </w:rPr>
              <w:t>this week regarding planning applications. The m</w:t>
            </w:r>
            <w:r w:rsidR="00DD7BE2" w:rsidRPr="00FA22E7">
              <w:rPr>
                <w:rFonts w:ascii="Arial" w:hAnsi="Arial" w:cs="Arial"/>
                <w:bCs/>
                <w:sz w:val="20"/>
                <w:szCs w:val="20"/>
              </w:rPr>
              <w:t xml:space="preserve">ove back to town hall went well. </w:t>
            </w:r>
            <w:r w:rsidRPr="00FA22E7">
              <w:rPr>
                <w:rFonts w:ascii="Arial" w:hAnsi="Arial" w:cs="Arial"/>
                <w:bCs/>
                <w:sz w:val="20"/>
                <w:szCs w:val="20"/>
              </w:rPr>
              <w:t>A p</w:t>
            </w:r>
            <w:r w:rsidR="00DD7BE2" w:rsidRPr="00FA22E7">
              <w:rPr>
                <w:rFonts w:ascii="Arial" w:hAnsi="Arial" w:cs="Arial"/>
                <w:bCs/>
                <w:sz w:val="20"/>
                <w:szCs w:val="20"/>
              </w:rPr>
              <w:t>ublic toilets review</w:t>
            </w:r>
            <w:r w:rsidRPr="00FA22E7">
              <w:rPr>
                <w:rFonts w:ascii="Arial" w:hAnsi="Arial" w:cs="Arial"/>
                <w:bCs/>
                <w:sz w:val="20"/>
                <w:szCs w:val="20"/>
              </w:rPr>
              <w:t xml:space="preserve"> is being undertaken to ensure best value for money for residents.</w:t>
            </w:r>
          </w:p>
        </w:tc>
        <w:tc>
          <w:tcPr>
            <w:tcW w:w="1377" w:type="dxa"/>
          </w:tcPr>
          <w:p w14:paraId="03D5E74A" w14:textId="77777777" w:rsidR="00DC0B26" w:rsidRDefault="00DC0B26" w:rsidP="00273972">
            <w:pPr>
              <w:spacing w:line="360" w:lineRule="auto"/>
              <w:rPr>
                <w:rFonts w:ascii="Arial" w:hAnsi="Arial" w:cs="Arial"/>
                <w:sz w:val="20"/>
                <w:szCs w:val="20"/>
              </w:rPr>
            </w:pPr>
          </w:p>
        </w:tc>
        <w:tc>
          <w:tcPr>
            <w:tcW w:w="1170" w:type="dxa"/>
          </w:tcPr>
          <w:p w14:paraId="4016BF40" w14:textId="77777777" w:rsidR="00DC0B26" w:rsidRDefault="00DC0B26" w:rsidP="00273972">
            <w:pPr>
              <w:spacing w:line="360" w:lineRule="auto"/>
              <w:rPr>
                <w:rFonts w:ascii="Arial" w:hAnsi="Arial" w:cs="Arial"/>
                <w:i/>
                <w:sz w:val="20"/>
                <w:szCs w:val="20"/>
              </w:rPr>
            </w:pPr>
          </w:p>
        </w:tc>
      </w:tr>
      <w:tr w:rsidR="00DC0B26" w:rsidRPr="00BB7B59" w14:paraId="60E492C4" w14:textId="77777777" w:rsidTr="00AB3CB2">
        <w:trPr>
          <w:trHeight w:val="375"/>
        </w:trPr>
        <w:tc>
          <w:tcPr>
            <w:tcW w:w="648" w:type="dxa"/>
          </w:tcPr>
          <w:p w14:paraId="638077AD" w14:textId="77777777" w:rsidR="00DC0B26" w:rsidRPr="00D97E5A" w:rsidRDefault="00DC0B26" w:rsidP="00273972">
            <w:pPr>
              <w:spacing w:line="360" w:lineRule="auto"/>
              <w:rPr>
                <w:rFonts w:ascii="Arial" w:hAnsi="Arial" w:cs="Arial"/>
                <w:sz w:val="20"/>
                <w:szCs w:val="20"/>
              </w:rPr>
            </w:pPr>
          </w:p>
        </w:tc>
        <w:tc>
          <w:tcPr>
            <w:tcW w:w="6723" w:type="dxa"/>
          </w:tcPr>
          <w:p w14:paraId="527C0129" w14:textId="14932FAD" w:rsidR="00DC0B26" w:rsidRPr="00FA22E7" w:rsidRDefault="00FA22E7" w:rsidP="001A6710">
            <w:pPr>
              <w:spacing w:line="360" w:lineRule="auto"/>
              <w:rPr>
                <w:rFonts w:ascii="Arial" w:hAnsi="Arial" w:cs="Arial"/>
                <w:b/>
                <w:bCs/>
                <w:sz w:val="20"/>
                <w:szCs w:val="20"/>
              </w:rPr>
            </w:pPr>
            <w:r w:rsidRPr="00FA22E7">
              <w:rPr>
                <w:rFonts w:ascii="Arial" w:hAnsi="Arial" w:cs="Arial"/>
                <w:b/>
                <w:bCs/>
                <w:sz w:val="20"/>
                <w:szCs w:val="20"/>
              </w:rPr>
              <w:t>REPORT OF PARISH COUNCILLORS</w:t>
            </w:r>
          </w:p>
        </w:tc>
        <w:tc>
          <w:tcPr>
            <w:tcW w:w="1377" w:type="dxa"/>
          </w:tcPr>
          <w:p w14:paraId="7A456F83" w14:textId="77777777" w:rsidR="00DC0B26" w:rsidRDefault="00DC0B26" w:rsidP="00B67DA4">
            <w:pPr>
              <w:spacing w:line="360" w:lineRule="auto"/>
              <w:rPr>
                <w:rFonts w:ascii="Arial" w:hAnsi="Arial" w:cs="Arial"/>
                <w:sz w:val="20"/>
                <w:szCs w:val="20"/>
              </w:rPr>
            </w:pPr>
          </w:p>
        </w:tc>
        <w:tc>
          <w:tcPr>
            <w:tcW w:w="1170" w:type="dxa"/>
          </w:tcPr>
          <w:p w14:paraId="54D3EAD3" w14:textId="77777777" w:rsidR="00DC0B26" w:rsidRDefault="00DC0B26" w:rsidP="00273972">
            <w:pPr>
              <w:spacing w:line="360" w:lineRule="auto"/>
              <w:rPr>
                <w:rFonts w:ascii="Arial" w:hAnsi="Arial" w:cs="Arial"/>
                <w:i/>
                <w:sz w:val="20"/>
                <w:szCs w:val="20"/>
              </w:rPr>
            </w:pPr>
          </w:p>
        </w:tc>
      </w:tr>
      <w:tr w:rsidR="00DC0B26" w:rsidRPr="00575C48" w14:paraId="3BE6A858" w14:textId="77777777" w:rsidTr="00AB3CB2">
        <w:trPr>
          <w:trHeight w:val="375"/>
        </w:trPr>
        <w:tc>
          <w:tcPr>
            <w:tcW w:w="648" w:type="dxa"/>
          </w:tcPr>
          <w:p w14:paraId="3BDF5B8B" w14:textId="77777777" w:rsidR="00DC0B26" w:rsidRPr="00D97E5A" w:rsidRDefault="00DC0B26" w:rsidP="00273972">
            <w:pPr>
              <w:spacing w:line="360" w:lineRule="auto"/>
              <w:rPr>
                <w:rFonts w:ascii="Arial" w:hAnsi="Arial" w:cs="Arial"/>
                <w:b/>
                <w:sz w:val="20"/>
                <w:szCs w:val="20"/>
              </w:rPr>
            </w:pPr>
          </w:p>
        </w:tc>
        <w:tc>
          <w:tcPr>
            <w:tcW w:w="6723" w:type="dxa"/>
          </w:tcPr>
          <w:p w14:paraId="61B9F7EE" w14:textId="060DB0C4" w:rsidR="00DD7BE2" w:rsidRDefault="00B407B6" w:rsidP="005864BE">
            <w:pPr>
              <w:spacing w:line="360" w:lineRule="auto"/>
              <w:rPr>
                <w:rFonts w:ascii="Arial" w:hAnsi="Arial" w:cs="Arial"/>
                <w:bCs/>
                <w:sz w:val="20"/>
                <w:szCs w:val="20"/>
              </w:rPr>
            </w:pPr>
            <w:r w:rsidRPr="0097232F">
              <w:rPr>
                <w:rFonts w:ascii="Arial" w:hAnsi="Arial" w:cs="Arial"/>
                <w:bCs/>
                <w:sz w:val="20"/>
                <w:szCs w:val="20"/>
                <w:u w:val="single"/>
              </w:rPr>
              <w:t xml:space="preserve">Cllr </w:t>
            </w:r>
            <w:r w:rsidR="00DD7BE2" w:rsidRPr="0097232F">
              <w:rPr>
                <w:rFonts w:ascii="Arial" w:hAnsi="Arial" w:cs="Arial"/>
                <w:bCs/>
                <w:sz w:val="20"/>
                <w:szCs w:val="20"/>
                <w:u w:val="single"/>
              </w:rPr>
              <w:t>J</w:t>
            </w:r>
            <w:r w:rsidR="0097232F" w:rsidRPr="0097232F">
              <w:rPr>
                <w:rFonts w:ascii="Arial" w:hAnsi="Arial" w:cs="Arial"/>
                <w:bCs/>
                <w:sz w:val="20"/>
                <w:szCs w:val="20"/>
                <w:u w:val="single"/>
              </w:rPr>
              <w:t xml:space="preserve"> Toon</w:t>
            </w:r>
            <w:r w:rsidR="0097232F">
              <w:rPr>
                <w:rFonts w:ascii="Arial" w:hAnsi="Arial" w:cs="Arial"/>
                <w:bCs/>
                <w:sz w:val="20"/>
                <w:szCs w:val="20"/>
              </w:rPr>
              <w:t xml:space="preserve"> -</w:t>
            </w:r>
            <w:r w:rsidR="00DD7BE2">
              <w:rPr>
                <w:rFonts w:ascii="Arial" w:hAnsi="Arial" w:cs="Arial"/>
                <w:bCs/>
                <w:sz w:val="20"/>
                <w:szCs w:val="20"/>
              </w:rPr>
              <w:t xml:space="preserve"> Potholes outside the club</w:t>
            </w:r>
            <w:r w:rsidR="0097232F">
              <w:rPr>
                <w:rFonts w:ascii="Arial" w:hAnsi="Arial" w:cs="Arial"/>
                <w:bCs/>
                <w:sz w:val="20"/>
                <w:szCs w:val="20"/>
              </w:rPr>
              <w:t xml:space="preserve"> that drivers </w:t>
            </w:r>
            <w:r w:rsidR="002F284B">
              <w:rPr>
                <w:rFonts w:ascii="Arial" w:hAnsi="Arial" w:cs="Arial"/>
                <w:bCs/>
                <w:sz w:val="20"/>
                <w:szCs w:val="20"/>
              </w:rPr>
              <w:t>can’t</w:t>
            </w:r>
            <w:r w:rsidR="0097232F">
              <w:rPr>
                <w:rFonts w:ascii="Arial" w:hAnsi="Arial" w:cs="Arial"/>
                <w:bCs/>
                <w:sz w:val="20"/>
                <w:szCs w:val="20"/>
              </w:rPr>
              <w:t xml:space="preserve"> miss due to parked cars. Cllrs to also consider a</w:t>
            </w:r>
            <w:r w:rsidR="00D74ED1">
              <w:rPr>
                <w:rFonts w:ascii="Arial" w:hAnsi="Arial" w:cs="Arial"/>
                <w:bCs/>
                <w:sz w:val="20"/>
                <w:szCs w:val="20"/>
              </w:rPr>
              <w:t xml:space="preserve"> </w:t>
            </w:r>
            <w:r w:rsidR="0097232F">
              <w:rPr>
                <w:rFonts w:ascii="Arial" w:hAnsi="Arial" w:cs="Arial"/>
                <w:bCs/>
                <w:sz w:val="20"/>
                <w:szCs w:val="20"/>
              </w:rPr>
              <w:t>‘</w:t>
            </w:r>
            <w:r w:rsidR="00D74ED1">
              <w:rPr>
                <w:rFonts w:ascii="Arial" w:hAnsi="Arial" w:cs="Arial"/>
                <w:bCs/>
                <w:sz w:val="20"/>
                <w:szCs w:val="20"/>
              </w:rPr>
              <w:t xml:space="preserve">tree </w:t>
            </w:r>
            <w:r w:rsidR="0097232F">
              <w:rPr>
                <w:rFonts w:ascii="Arial" w:hAnsi="Arial" w:cs="Arial"/>
                <w:bCs/>
                <w:sz w:val="20"/>
                <w:szCs w:val="20"/>
              </w:rPr>
              <w:t xml:space="preserve">truck’ </w:t>
            </w:r>
            <w:r w:rsidR="00D74ED1">
              <w:rPr>
                <w:rFonts w:ascii="Arial" w:hAnsi="Arial" w:cs="Arial"/>
                <w:bCs/>
                <w:sz w:val="20"/>
                <w:szCs w:val="20"/>
              </w:rPr>
              <w:t xml:space="preserve">tractor </w:t>
            </w:r>
            <w:r w:rsidR="0097232F">
              <w:rPr>
                <w:rFonts w:ascii="Arial" w:hAnsi="Arial" w:cs="Arial"/>
                <w:bCs/>
                <w:sz w:val="20"/>
                <w:szCs w:val="20"/>
              </w:rPr>
              <w:t>as well as the new tractor</w:t>
            </w:r>
            <w:r w:rsidR="00D74ED1">
              <w:rPr>
                <w:rFonts w:ascii="Arial" w:hAnsi="Arial" w:cs="Arial"/>
                <w:bCs/>
                <w:sz w:val="20"/>
                <w:szCs w:val="20"/>
              </w:rPr>
              <w:t>.</w:t>
            </w:r>
          </w:p>
          <w:p w14:paraId="40F372C2" w14:textId="6031CF3F" w:rsidR="00DC0B26" w:rsidRDefault="0097232F" w:rsidP="005864BE">
            <w:pPr>
              <w:spacing w:line="360" w:lineRule="auto"/>
              <w:rPr>
                <w:rFonts w:ascii="Arial" w:hAnsi="Arial" w:cs="Arial"/>
                <w:bCs/>
                <w:sz w:val="20"/>
                <w:szCs w:val="20"/>
              </w:rPr>
            </w:pPr>
            <w:r>
              <w:rPr>
                <w:rFonts w:ascii="Arial" w:hAnsi="Arial" w:cs="Arial"/>
                <w:bCs/>
                <w:sz w:val="20"/>
                <w:szCs w:val="20"/>
                <w:u w:val="single"/>
              </w:rPr>
              <w:t xml:space="preserve">Cllr </w:t>
            </w:r>
            <w:r w:rsidR="00DD7BE2" w:rsidRPr="0097232F">
              <w:rPr>
                <w:rFonts w:ascii="Arial" w:hAnsi="Arial" w:cs="Arial"/>
                <w:bCs/>
                <w:sz w:val="20"/>
                <w:szCs w:val="20"/>
                <w:u w:val="single"/>
              </w:rPr>
              <w:t>B</w:t>
            </w:r>
            <w:r>
              <w:rPr>
                <w:rFonts w:ascii="Arial" w:hAnsi="Arial" w:cs="Arial"/>
                <w:bCs/>
                <w:sz w:val="20"/>
                <w:szCs w:val="20"/>
                <w:u w:val="single"/>
              </w:rPr>
              <w:t xml:space="preserve"> Toon - </w:t>
            </w:r>
            <w:r w:rsidR="00DD7BE2">
              <w:rPr>
                <w:rFonts w:ascii="Arial" w:hAnsi="Arial" w:cs="Arial"/>
                <w:bCs/>
                <w:sz w:val="20"/>
                <w:szCs w:val="20"/>
              </w:rPr>
              <w:t xml:space="preserve"> Non-specific gullies </w:t>
            </w:r>
            <w:r>
              <w:rPr>
                <w:rFonts w:ascii="Arial" w:hAnsi="Arial" w:cs="Arial"/>
                <w:bCs/>
                <w:sz w:val="20"/>
                <w:szCs w:val="20"/>
              </w:rPr>
              <w:t xml:space="preserve">being </w:t>
            </w:r>
            <w:r w:rsidR="00DD7BE2">
              <w:rPr>
                <w:rFonts w:ascii="Arial" w:hAnsi="Arial" w:cs="Arial"/>
                <w:bCs/>
                <w:sz w:val="20"/>
                <w:szCs w:val="20"/>
              </w:rPr>
              <w:t>complained about.</w:t>
            </w:r>
          </w:p>
          <w:p w14:paraId="6EBD4D8C" w14:textId="0B754694" w:rsidR="0097232F" w:rsidRDefault="0097232F" w:rsidP="005864BE">
            <w:pPr>
              <w:spacing w:line="360" w:lineRule="auto"/>
              <w:rPr>
                <w:rFonts w:ascii="Arial" w:hAnsi="Arial" w:cs="Arial"/>
                <w:bCs/>
                <w:sz w:val="20"/>
                <w:szCs w:val="20"/>
              </w:rPr>
            </w:pPr>
            <w:r>
              <w:rPr>
                <w:rFonts w:ascii="Arial" w:hAnsi="Arial" w:cs="Arial"/>
                <w:bCs/>
                <w:sz w:val="20"/>
                <w:szCs w:val="20"/>
                <w:u w:val="single"/>
              </w:rPr>
              <w:t xml:space="preserve">Cllr Stewart - </w:t>
            </w:r>
            <w:r w:rsidR="00DD7BE2">
              <w:rPr>
                <w:rFonts w:ascii="Arial" w:hAnsi="Arial" w:cs="Arial"/>
                <w:bCs/>
                <w:sz w:val="20"/>
                <w:szCs w:val="20"/>
              </w:rPr>
              <w:t xml:space="preserve"> Jinnie Fence </w:t>
            </w:r>
            <w:r>
              <w:rPr>
                <w:rFonts w:ascii="Arial" w:hAnsi="Arial" w:cs="Arial"/>
                <w:bCs/>
                <w:sz w:val="20"/>
                <w:szCs w:val="20"/>
              </w:rPr>
              <w:t>on the pavement has broken and needs a repair. The b</w:t>
            </w:r>
            <w:r w:rsidR="00DD7BE2">
              <w:rPr>
                <w:rFonts w:ascii="Arial" w:hAnsi="Arial" w:cs="Arial"/>
                <w:bCs/>
                <w:sz w:val="20"/>
                <w:szCs w:val="20"/>
              </w:rPr>
              <w:t xml:space="preserve">us shelter </w:t>
            </w:r>
            <w:r>
              <w:rPr>
                <w:rFonts w:ascii="Arial" w:hAnsi="Arial" w:cs="Arial"/>
                <w:bCs/>
                <w:sz w:val="20"/>
                <w:szCs w:val="20"/>
              </w:rPr>
              <w:t xml:space="preserve">on </w:t>
            </w:r>
            <w:r w:rsidR="00DD7BE2">
              <w:rPr>
                <w:rFonts w:ascii="Arial" w:hAnsi="Arial" w:cs="Arial"/>
                <w:bCs/>
                <w:sz w:val="20"/>
                <w:szCs w:val="20"/>
              </w:rPr>
              <w:t>Knowles Hill</w:t>
            </w:r>
            <w:r>
              <w:rPr>
                <w:rFonts w:ascii="Arial" w:hAnsi="Arial" w:cs="Arial"/>
                <w:bCs/>
                <w:sz w:val="20"/>
                <w:szCs w:val="20"/>
              </w:rPr>
              <w:t xml:space="preserve"> is looking untidy</w:t>
            </w:r>
            <w:r w:rsidR="00DD7BE2">
              <w:rPr>
                <w:rFonts w:ascii="Arial" w:hAnsi="Arial" w:cs="Arial"/>
                <w:bCs/>
                <w:sz w:val="20"/>
                <w:szCs w:val="20"/>
              </w:rPr>
              <w:t xml:space="preserve">. </w:t>
            </w:r>
            <w:r>
              <w:rPr>
                <w:rFonts w:ascii="Arial" w:hAnsi="Arial" w:cs="Arial"/>
                <w:bCs/>
                <w:sz w:val="20"/>
                <w:szCs w:val="20"/>
              </w:rPr>
              <w:t>Cllr Wyatt m</w:t>
            </w:r>
            <w:r w:rsidR="00DD7BE2">
              <w:rPr>
                <w:rFonts w:ascii="Arial" w:hAnsi="Arial" w:cs="Arial"/>
                <w:bCs/>
                <w:sz w:val="20"/>
                <w:szCs w:val="20"/>
              </w:rPr>
              <w:t xml:space="preserve">et with </w:t>
            </w:r>
            <w:r>
              <w:rPr>
                <w:rFonts w:ascii="Arial" w:hAnsi="Arial" w:cs="Arial"/>
                <w:bCs/>
                <w:sz w:val="20"/>
                <w:szCs w:val="20"/>
              </w:rPr>
              <w:t>the contractor earlier in the evening as part of the contracts review to ensure</w:t>
            </w:r>
            <w:r w:rsidR="00DD7BE2">
              <w:rPr>
                <w:rFonts w:ascii="Arial" w:hAnsi="Arial" w:cs="Arial"/>
                <w:bCs/>
                <w:sz w:val="20"/>
                <w:szCs w:val="20"/>
              </w:rPr>
              <w:t xml:space="preserve"> good value for money</w:t>
            </w:r>
            <w:r>
              <w:rPr>
                <w:rFonts w:ascii="Arial" w:hAnsi="Arial" w:cs="Arial"/>
                <w:bCs/>
                <w:sz w:val="20"/>
                <w:szCs w:val="20"/>
              </w:rPr>
              <w:t>, and</w:t>
            </w:r>
            <w:r w:rsidR="00DD7BE2">
              <w:rPr>
                <w:rFonts w:ascii="Arial" w:hAnsi="Arial" w:cs="Arial"/>
                <w:bCs/>
                <w:sz w:val="20"/>
                <w:szCs w:val="20"/>
              </w:rPr>
              <w:t xml:space="preserve"> propos</w:t>
            </w:r>
            <w:r>
              <w:rPr>
                <w:rFonts w:ascii="Arial" w:hAnsi="Arial" w:cs="Arial"/>
                <w:bCs/>
                <w:sz w:val="20"/>
                <w:szCs w:val="20"/>
              </w:rPr>
              <w:t xml:space="preserve">ed he replace the </w:t>
            </w:r>
            <w:r w:rsidR="00DD7BE2">
              <w:rPr>
                <w:rFonts w:ascii="Arial" w:hAnsi="Arial" w:cs="Arial"/>
                <w:bCs/>
                <w:sz w:val="20"/>
                <w:szCs w:val="20"/>
              </w:rPr>
              <w:t xml:space="preserve">felt on </w:t>
            </w:r>
            <w:r>
              <w:rPr>
                <w:rFonts w:ascii="Arial" w:hAnsi="Arial" w:cs="Arial"/>
                <w:bCs/>
                <w:sz w:val="20"/>
                <w:szCs w:val="20"/>
              </w:rPr>
              <w:t xml:space="preserve">the </w:t>
            </w:r>
            <w:r w:rsidR="00DD7BE2">
              <w:rPr>
                <w:rFonts w:ascii="Arial" w:hAnsi="Arial" w:cs="Arial"/>
                <w:bCs/>
                <w:sz w:val="20"/>
                <w:szCs w:val="20"/>
              </w:rPr>
              <w:t>roof</w:t>
            </w:r>
            <w:r>
              <w:rPr>
                <w:rFonts w:ascii="Arial" w:hAnsi="Arial" w:cs="Arial"/>
                <w:bCs/>
                <w:sz w:val="20"/>
                <w:szCs w:val="20"/>
              </w:rPr>
              <w:t>,</w:t>
            </w:r>
            <w:r w:rsidR="00DD7BE2">
              <w:rPr>
                <w:rFonts w:ascii="Arial" w:hAnsi="Arial" w:cs="Arial"/>
                <w:bCs/>
                <w:sz w:val="20"/>
                <w:szCs w:val="20"/>
              </w:rPr>
              <w:t xml:space="preserve"> an</w:t>
            </w:r>
            <w:r>
              <w:rPr>
                <w:rFonts w:ascii="Arial" w:hAnsi="Arial" w:cs="Arial"/>
                <w:bCs/>
                <w:sz w:val="20"/>
                <w:szCs w:val="20"/>
              </w:rPr>
              <w:t>d</w:t>
            </w:r>
            <w:r w:rsidR="00DD7BE2">
              <w:rPr>
                <w:rFonts w:ascii="Arial" w:hAnsi="Arial" w:cs="Arial"/>
                <w:bCs/>
                <w:sz w:val="20"/>
                <w:szCs w:val="20"/>
              </w:rPr>
              <w:t xml:space="preserve"> consider replacement in the future.</w:t>
            </w:r>
          </w:p>
          <w:p w14:paraId="45204484" w14:textId="5642EFCF" w:rsidR="00DD7BE2" w:rsidRDefault="0097232F" w:rsidP="005864BE">
            <w:pPr>
              <w:spacing w:line="360" w:lineRule="auto"/>
              <w:rPr>
                <w:rFonts w:ascii="Arial" w:hAnsi="Arial" w:cs="Arial"/>
                <w:bCs/>
                <w:sz w:val="20"/>
                <w:szCs w:val="20"/>
              </w:rPr>
            </w:pPr>
            <w:r w:rsidRPr="0097232F">
              <w:rPr>
                <w:rFonts w:ascii="Arial" w:hAnsi="Arial" w:cs="Arial"/>
                <w:bCs/>
                <w:sz w:val="20"/>
                <w:szCs w:val="20"/>
                <w:u w:val="single"/>
              </w:rPr>
              <w:t>Cllr Sanderson</w:t>
            </w:r>
            <w:r w:rsidR="00DD7BE2">
              <w:rPr>
                <w:rFonts w:ascii="Arial" w:hAnsi="Arial" w:cs="Arial"/>
                <w:bCs/>
                <w:sz w:val="20"/>
                <w:szCs w:val="20"/>
              </w:rPr>
              <w:t xml:space="preserve"> – Planters have been replanted. Potholes further afield</w:t>
            </w:r>
            <w:r>
              <w:rPr>
                <w:rFonts w:ascii="Arial" w:hAnsi="Arial" w:cs="Arial"/>
                <w:bCs/>
                <w:sz w:val="20"/>
                <w:szCs w:val="20"/>
              </w:rPr>
              <w:t xml:space="preserve"> need attention – the </w:t>
            </w:r>
            <w:r w:rsidR="00DD7BE2">
              <w:rPr>
                <w:rFonts w:ascii="Arial" w:hAnsi="Arial" w:cs="Arial"/>
                <w:bCs/>
                <w:sz w:val="20"/>
                <w:szCs w:val="20"/>
              </w:rPr>
              <w:t>A38 junction</w:t>
            </w:r>
            <w:r>
              <w:rPr>
                <w:rFonts w:ascii="Arial" w:hAnsi="Arial" w:cs="Arial"/>
                <w:bCs/>
                <w:sz w:val="20"/>
                <w:szCs w:val="20"/>
              </w:rPr>
              <w:t xml:space="preserve"> and five ways junction. This is the responsibility of</w:t>
            </w:r>
            <w:r w:rsidR="00DD7BE2">
              <w:rPr>
                <w:rFonts w:ascii="Arial" w:hAnsi="Arial" w:cs="Arial"/>
                <w:bCs/>
                <w:sz w:val="20"/>
                <w:szCs w:val="20"/>
              </w:rPr>
              <w:t xml:space="preserve"> Highways England</w:t>
            </w:r>
            <w:r>
              <w:rPr>
                <w:rFonts w:ascii="Arial" w:hAnsi="Arial" w:cs="Arial"/>
                <w:bCs/>
                <w:sz w:val="20"/>
                <w:szCs w:val="20"/>
              </w:rPr>
              <w:t>.</w:t>
            </w:r>
          </w:p>
          <w:p w14:paraId="26180AA8" w14:textId="150208A0" w:rsidR="00DD7BE2" w:rsidRDefault="00DD7BE2" w:rsidP="005864BE">
            <w:pPr>
              <w:spacing w:line="360" w:lineRule="auto"/>
              <w:rPr>
                <w:rFonts w:ascii="Arial" w:hAnsi="Arial" w:cs="Arial"/>
                <w:bCs/>
                <w:sz w:val="20"/>
                <w:szCs w:val="20"/>
              </w:rPr>
            </w:pPr>
            <w:r w:rsidRPr="0097232F">
              <w:rPr>
                <w:rFonts w:ascii="Arial" w:hAnsi="Arial" w:cs="Arial"/>
                <w:bCs/>
                <w:sz w:val="20"/>
                <w:szCs w:val="20"/>
                <w:u w:val="single"/>
              </w:rPr>
              <w:t>Jacob</w:t>
            </w:r>
            <w:r w:rsidR="0097232F" w:rsidRPr="0097232F">
              <w:rPr>
                <w:rFonts w:ascii="Arial" w:hAnsi="Arial" w:cs="Arial"/>
                <w:bCs/>
                <w:sz w:val="20"/>
                <w:szCs w:val="20"/>
                <w:u w:val="single"/>
              </w:rPr>
              <w:t xml:space="preserve"> Fowkes</w:t>
            </w:r>
            <w:r>
              <w:rPr>
                <w:rFonts w:ascii="Arial" w:hAnsi="Arial" w:cs="Arial"/>
                <w:bCs/>
                <w:sz w:val="20"/>
                <w:szCs w:val="20"/>
              </w:rPr>
              <w:t xml:space="preserve"> – potholes on the Lawns</w:t>
            </w:r>
            <w:r w:rsidR="0097232F">
              <w:rPr>
                <w:rFonts w:ascii="Arial" w:hAnsi="Arial" w:cs="Arial"/>
                <w:bCs/>
                <w:sz w:val="20"/>
                <w:szCs w:val="20"/>
              </w:rPr>
              <w:t xml:space="preserve"> need reporting. Any further information on the</w:t>
            </w:r>
            <w:r>
              <w:rPr>
                <w:rFonts w:ascii="Arial" w:hAnsi="Arial" w:cs="Arial"/>
                <w:bCs/>
                <w:sz w:val="20"/>
                <w:szCs w:val="20"/>
              </w:rPr>
              <w:t xml:space="preserve"> </w:t>
            </w:r>
            <w:r w:rsidR="0097232F">
              <w:rPr>
                <w:rFonts w:ascii="Arial" w:hAnsi="Arial" w:cs="Arial"/>
                <w:bCs/>
                <w:sz w:val="20"/>
                <w:szCs w:val="20"/>
              </w:rPr>
              <w:t>w</w:t>
            </w:r>
            <w:r>
              <w:rPr>
                <w:rFonts w:ascii="Arial" w:hAnsi="Arial" w:cs="Arial"/>
                <w:bCs/>
                <w:sz w:val="20"/>
                <w:szCs w:val="20"/>
              </w:rPr>
              <w:t>hite post on Burnside</w:t>
            </w:r>
            <w:r w:rsidR="004C4AFC">
              <w:rPr>
                <w:rFonts w:ascii="Arial" w:hAnsi="Arial" w:cs="Arial"/>
                <w:bCs/>
                <w:sz w:val="20"/>
                <w:szCs w:val="20"/>
              </w:rPr>
              <w:t xml:space="preserve"> that was damaged</w:t>
            </w:r>
            <w:r>
              <w:rPr>
                <w:rFonts w:ascii="Arial" w:hAnsi="Arial" w:cs="Arial"/>
                <w:bCs/>
                <w:sz w:val="20"/>
                <w:szCs w:val="20"/>
              </w:rPr>
              <w:t>.</w:t>
            </w:r>
            <w:r w:rsidR="004C4AFC">
              <w:rPr>
                <w:rFonts w:ascii="Arial" w:hAnsi="Arial" w:cs="Arial"/>
                <w:bCs/>
                <w:sz w:val="20"/>
                <w:szCs w:val="20"/>
              </w:rPr>
              <w:t xml:space="preserve"> As these are no under PC ownership so we will take this up with Mr Raysen when we </w:t>
            </w:r>
            <w:r w:rsidR="002F284B">
              <w:rPr>
                <w:rFonts w:ascii="Arial" w:hAnsi="Arial" w:cs="Arial"/>
                <w:bCs/>
                <w:sz w:val="20"/>
                <w:szCs w:val="20"/>
              </w:rPr>
              <w:t>meet</w:t>
            </w:r>
            <w:r w:rsidR="004C4AFC">
              <w:rPr>
                <w:rFonts w:ascii="Arial" w:hAnsi="Arial" w:cs="Arial"/>
                <w:bCs/>
                <w:sz w:val="20"/>
                <w:szCs w:val="20"/>
              </w:rPr>
              <w:t>.</w:t>
            </w:r>
          </w:p>
          <w:p w14:paraId="55DFC943" w14:textId="77777777" w:rsidR="004C4AFC" w:rsidRDefault="004C4AFC" w:rsidP="005864BE">
            <w:pPr>
              <w:spacing w:line="360" w:lineRule="auto"/>
              <w:rPr>
                <w:rFonts w:ascii="Arial" w:hAnsi="Arial" w:cs="Arial"/>
                <w:bCs/>
                <w:sz w:val="20"/>
                <w:szCs w:val="20"/>
              </w:rPr>
            </w:pPr>
            <w:r w:rsidRPr="004C4AFC">
              <w:rPr>
                <w:rFonts w:ascii="Arial" w:hAnsi="Arial" w:cs="Arial"/>
                <w:bCs/>
                <w:sz w:val="20"/>
                <w:szCs w:val="20"/>
                <w:u w:val="single"/>
              </w:rPr>
              <w:t xml:space="preserve">Cllr S </w:t>
            </w:r>
            <w:r w:rsidR="00DD7BE2" w:rsidRPr="004C4AFC">
              <w:rPr>
                <w:rFonts w:ascii="Arial" w:hAnsi="Arial" w:cs="Arial"/>
                <w:bCs/>
                <w:sz w:val="20"/>
                <w:szCs w:val="20"/>
                <w:u w:val="single"/>
              </w:rPr>
              <w:t>M</w:t>
            </w:r>
            <w:r w:rsidRPr="004C4AFC">
              <w:rPr>
                <w:rFonts w:ascii="Arial" w:hAnsi="Arial" w:cs="Arial"/>
                <w:bCs/>
                <w:sz w:val="20"/>
                <w:szCs w:val="20"/>
                <w:u w:val="single"/>
              </w:rPr>
              <w:t>cManus</w:t>
            </w:r>
            <w:r w:rsidR="00DD7BE2">
              <w:rPr>
                <w:rFonts w:ascii="Arial" w:hAnsi="Arial" w:cs="Arial"/>
                <w:bCs/>
                <w:sz w:val="20"/>
                <w:szCs w:val="20"/>
              </w:rPr>
              <w:t xml:space="preserve"> – </w:t>
            </w:r>
            <w:r>
              <w:rPr>
                <w:rFonts w:ascii="Arial" w:hAnsi="Arial" w:cs="Arial"/>
                <w:bCs/>
                <w:sz w:val="20"/>
                <w:szCs w:val="20"/>
              </w:rPr>
              <w:t xml:space="preserve">met with the contractor regarding the railing on </w:t>
            </w:r>
            <w:r w:rsidR="00DD7BE2">
              <w:rPr>
                <w:rFonts w:ascii="Arial" w:hAnsi="Arial" w:cs="Arial"/>
                <w:bCs/>
                <w:sz w:val="20"/>
                <w:szCs w:val="20"/>
              </w:rPr>
              <w:t xml:space="preserve">Craythorne </w:t>
            </w:r>
            <w:r>
              <w:rPr>
                <w:rFonts w:ascii="Arial" w:hAnsi="Arial" w:cs="Arial"/>
                <w:bCs/>
                <w:sz w:val="20"/>
                <w:szCs w:val="20"/>
              </w:rPr>
              <w:t>car park. A</w:t>
            </w:r>
            <w:r w:rsidR="00DD7BE2">
              <w:rPr>
                <w:rFonts w:ascii="Arial" w:hAnsi="Arial" w:cs="Arial"/>
                <w:bCs/>
                <w:sz w:val="20"/>
                <w:szCs w:val="20"/>
              </w:rPr>
              <w:t xml:space="preserve"> </w:t>
            </w:r>
            <w:r>
              <w:rPr>
                <w:rFonts w:ascii="Arial" w:hAnsi="Arial" w:cs="Arial"/>
                <w:bCs/>
                <w:sz w:val="20"/>
                <w:szCs w:val="20"/>
              </w:rPr>
              <w:t>temporary fix will be quoted for. Cllr McManus to investigate funding from</w:t>
            </w:r>
            <w:r w:rsidR="00DD7BE2">
              <w:rPr>
                <w:rFonts w:ascii="Arial" w:hAnsi="Arial" w:cs="Arial"/>
                <w:bCs/>
                <w:sz w:val="20"/>
                <w:szCs w:val="20"/>
              </w:rPr>
              <w:t xml:space="preserve"> Sport</w:t>
            </w:r>
            <w:r>
              <w:rPr>
                <w:rFonts w:ascii="Arial" w:hAnsi="Arial" w:cs="Arial"/>
                <w:bCs/>
                <w:sz w:val="20"/>
                <w:szCs w:val="20"/>
              </w:rPr>
              <w:t>s</w:t>
            </w:r>
            <w:r w:rsidR="00DD7BE2">
              <w:rPr>
                <w:rFonts w:ascii="Arial" w:hAnsi="Arial" w:cs="Arial"/>
                <w:bCs/>
                <w:sz w:val="20"/>
                <w:szCs w:val="20"/>
              </w:rPr>
              <w:t xml:space="preserve"> Englan</w:t>
            </w:r>
            <w:r>
              <w:rPr>
                <w:rFonts w:ascii="Arial" w:hAnsi="Arial" w:cs="Arial"/>
                <w:bCs/>
                <w:sz w:val="20"/>
                <w:szCs w:val="20"/>
              </w:rPr>
              <w:t>d</w:t>
            </w:r>
            <w:r w:rsidR="00DD7BE2">
              <w:rPr>
                <w:rFonts w:ascii="Arial" w:hAnsi="Arial" w:cs="Arial"/>
                <w:bCs/>
                <w:sz w:val="20"/>
                <w:szCs w:val="20"/>
              </w:rPr>
              <w:t xml:space="preserve"> Community </w:t>
            </w:r>
            <w:r>
              <w:rPr>
                <w:rFonts w:ascii="Arial" w:hAnsi="Arial" w:cs="Arial"/>
                <w:bCs/>
                <w:sz w:val="20"/>
                <w:szCs w:val="20"/>
              </w:rPr>
              <w:t>F</w:t>
            </w:r>
            <w:r w:rsidR="00DD7BE2">
              <w:rPr>
                <w:rFonts w:ascii="Arial" w:hAnsi="Arial" w:cs="Arial"/>
                <w:bCs/>
                <w:sz w:val="20"/>
                <w:szCs w:val="20"/>
              </w:rPr>
              <w:t xml:space="preserve">und. </w:t>
            </w:r>
          </w:p>
          <w:p w14:paraId="29731DE5" w14:textId="4AC063C2" w:rsidR="00D74ED1" w:rsidRDefault="004C4AFC" w:rsidP="005864BE">
            <w:pPr>
              <w:spacing w:line="360" w:lineRule="auto"/>
              <w:rPr>
                <w:rFonts w:ascii="Arial" w:hAnsi="Arial" w:cs="Arial"/>
                <w:bCs/>
                <w:sz w:val="20"/>
                <w:szCs w:val="20"/>
              </w:rPr>
            </w:pPr>
            <w:r w:rsidRPr="004C4AFC">
              <w:rPr>
                <w:rFonts w:ascii="Arial" w:hAnsi="Arial" w:cs="Arial"/>
                <w:bCs/>
                <w:sz w:val="20"/>
                <w:szCs w:val="20"/>
                <w:u w:val="single"/>
              </w:rPr>
              <w:t xml:space="preserve">Cllr </w:t>
            </w:r>
            <w:r w:rsidR="00D74ED1" w:rsidRPr="004C4AFC">
              <w:rPr>
                <w:rFonts w:ascii="Arial" w:hAnsi="Arial" w:cs="Arial"/>
                <w:bCs/>
                <w:sz w:val="20"/>
                <w:szCs w:val="20"/>
                <w:u w:val="single"/>
              </w:rPr>
              <w:t>E</w:t>
            </w:r>
            <w:r w:rsidRPr="004C4AFC">
              <w:rPr>
                <w:rFonts w:ascii="Arial" w:hAnsi="Arial" w:cs="Arial"/>
                <w:bCs/>
                <w:sz w:val="20"/>
                <w:szCs w:val="20"/>
                <w:u w:val="single"/>
              </w:rPr>
              <w:t xml:space="preserve"> McManus</w:t>
            </w:r>
            <w:r w:rsidR="00D74ED1">
              <w:rPr>
                <w:rFonts w:ascii="Arial" w:hAnsi="Arial" w:cs="Arial"/>
                <w:bCs/>
                <w:sz w:val="20"/>
                <w:szCs w:val="20"/>
              </w:rPr>
              <w:t xml:space="preserve"> – </w:t>
            </w:r>
            <w:r>
              <w:rPr>
                <w:rFonts w:ascii="Arial" w:hAnsi="Arial" w:cs="Arial"/>
                <w:bCs/>
                <w:sz w:val="20"/>
                <w:szCs w:val="20"/>
              </w:rPr>
              <w:t xml:space="preserve">there has been an incident of </w:t>
            </w:r>
            <w:r w:rsidR="00D74ED1">
              <w:rPr>
                <w:rFonts w:ascii="Arial" w:hAnsi="Arial" w:cs="Arial"/>
                <w:bCs/>
                <w:sz w:val="20"/>
                <w:szCs w:val="20"/>
              </w:rPr>
              <w:t xml:space="preserve">fly tipping </w:t>
            </w:r>
            <w:r>
              <w:rPr>
                <w:rFonts w:ascii="Arial" w:hAnsi="Arial" w:cs="Arial"/>
                <w:bCs/>
                <w:sz w:val="20"/>
                <w:szCs w:val="20"/>
              </w:rPr>
              <w:t xml:space="preserve">on </w:t>
            </w:r>
            <w:r w:rsidR="00D74ED1">
              <w:rPr>
                <w:rFonts w:ascii="Arial" w:hAnsi="Arial" w:cs="Arial"/>
                <w:bCs/>
                <w:sz w:val="20"/>
                <w:szCs w:val="20"/>
              </w:rPr>
              <w:t>Dovecliffe</w:t>
            </w:r>
            <w:r>
              <w:rPr>
                <w:rFonts w:ascii="Arial" w:hAnsi="Arial" w:cs="Arial"/>
                <w:bCs/>
                <w:sz w:val="20"/>
                <w:szCs w:val="20"/>
              </w:rPr>
              <w:t xml:space="preserve"> Road at the Stretton end. Clerk to report.</w:t>
            </w:r>
          </w:p>
          <w:p w14:paraId="051A2988" w14:textId="57B49894" w:rsidR="00D74ED1" w:rsidRDefault="004C4AFC" w:rsidP="005864BE">
            <w:pPr>
              <w:spacing w:line="360" w:lineRule="auto"/>
              <w:rPr>
                <w:rFonts w:ascii="Arial" w:hAnsi="Arial" w:cs="Arial"/>
                <w:bCs/>
                <w:sz w:val="20"/>
                <w:szCs w:val="20"/>
              </w:rPr>
            </w:pPr>
            <w:r w:rsidRPr="004C4AFC">
              <w:rPr>
                <w:rFonts w:ascii="Arial" w:hAnsi="Arial" w:cs="Arial"/>
                <w:bCs/>
                <w:sz w:val="20"/>
                <w:szCs w:val="20"/>
                <w:u w:val="single"/>
              </w:rPr>
              <w:t>Cllr Robson</w:t>
            </w:r>
            <w:r>
              <w:rPr>
                <w:rFonts w:ascii="Arial" w:hAnsi="Arial" w:cs="Arial"/>
                <w:bCs/>
                <w:sz w:val="20"/>
                <w:szCs w:val="20"/>
              </w:rPr>
              <w:t xml:space="preserve"> </w:t>
            </w:r>
            <w:r w:rsidR="00D74ED1">
              <w:rPr>
                <w:rFonts w:ascii="Arial" w:hAnsi="Arial" w:cs="Arial"/>
                <w:bCs/>
                <w:sz w:val="20"/>
                <w:szCs w:val="20"/>
              </w:rPr>
              <w:t xml:space="preserve">– </w:t>
            </w:r>
            <w:r w:rsidR="006D3B82">
              <w:rPr>
                <w:rFonts w:ascii="Arial" w:hAnsi="Arial" w:cs="Arial"/>
                <w:bCs/>
                <w:sz w:val="20"/>
                <w:szCs w:val="20"/>
              </w:rPr>
              <w:t xml:space="preserve">The community </w:t>
            </w:r>
            <w:r w:rsidR="00D74ED1">
              <w:rPr>
                <w:rFonts w:ascii="Arial" w:hAnsi="Arial" w:cs="Arial"/>
                <w:bCs/>
                <w:sz w:val="20"/>
                <w:szCs w:val="20"/>
              </w:rPr>
              <w:t xml:space="preserve">orchard </w:t>
            </w:r>
            <w:r w:rsidR="006D3B82">
              <w:rPr>
                <w:rFonts w:ascii="Arial" w:hAnsi="Arial" w:cs="Arial"/>
                <w:bCs/>
                <w:sz w:val="20"/>
                <w:szCs w:val="20"/>
              </w:rPr>
              <w:t xml:space="preserve">now has a </w:t>
            </w:r>
            <w:r w:rsidR="00D74ED1">
              <w:rPr>
                <w:rFonts w:ascii="Arial" w:hAnsi="Arial" w:cs="Arial"/>
                <w:bCs/>
                <w:sz w:val="20"/>
                <w:szCs w:val="20"/>
              </w:rPr>
              <w:t>bench</w:t>
            </w:r>
            <w:r w:rsidR="006D3B82">
              <w:rPr>
                <w:rFonts w:ascii="Arial" w:hAnsi="Arial" w:cs="Arial"/>
                <w:bCs/>
                <w:sz w:val="20"/>
                <w:szCs w:val="20"/>
              </w:rPr>
              <w:t>, a carved wooden log donated by Nathan Barnett. It was agreed that the orchard will be open on</w:t>
            </w:r>
            <w:r w:rsidR="00D74ED1">
              <w:rPr>
                <w:rFonts w:ascii="Arial" w:hAnsi="Arial" w:cs="Arial"/>
                <w:bCs/>
                <w:sz w:val="20"/>
                <w:szCs w:val="20"/>
              </w:rPr>
              <w:t xml:space="preserve"> Gardens Sunday</w:t>
            </w:r>
            <w:r w:rsidR="006D3B82">
              <w:rPr>
                <w:rFonts w:ascii="Arial" w:hAnsi="Arial" w:cs="Arial"/>
                <w:bCs/>
                <w:sz w:val="20"/>
                <w:szCs w:val="20"/>
              </w:rPr>
              <w:t>. There will be a</w:t>
            </w:r>
            <w:r w:rsidR="00D74ED1">
              <w:rPr>
                <w:rFonts w:ascii="Arial" w:hAnsi="Arial" w:cs="Arial"/>
                <w:bCs/>
                <w:sz w:val="20"/>
                <w:szCs w:val="20"/>
              </w:rPr>
              <w:t xml:space="preserve"> Gazebo and book stall. Western Power have got back to </w:t>
            </w:r>
            <w:r w:rsidR="002F284B">
              <w:rPr>
                <w:rFonts w:ascii="Arial" w:hAnsi="Arial" w:cs="Arial"/>
                <w:bCs/>
                <w:sz w:val="20"/>
                <w:szCs w:val="20"/>
              </w:rPr>
              <w:t>Clerk,</w:t>
            </w:r>
            <w:r w:rsidR="00D74ED1">
              <w:rPr>
                <w:rFonts w:ascii="Arial" w:hAnsi="Arial" w:cs="Arial"/>
                <w:bCs/>
                <w:sz w:val="20"/>
                <w:szCs w:val="20"/>
              </w:rPr>
              <w:t xml:space="preserve"> and they have said</w:t>
            </w:r>
            <w:r w:rsidR="006D3B82">
              <w:rPr>
                <w:rFonts w:ascii="Arial" w:hAnsi="Arial" w:cs="Arial"/>
                <w:bCs/>
                <w:sz w:val="20"/>
                <w:szCs w:val="20"/>
              </w:rPr>
              <w:t xml:space="preserve"> that the temporary pipe </w:t>
            </w:r>
            <w:r w:rsidR="00D74ED1">
              <w:rPr>
                <w:rFonts w:ascii="Arial" w:hAnsi="Arial" w:cs="Arial"/>
                <w:bCs/>
                <w:sz w:val="20"/>
                <w:szCs w:val="20"/>
              </w:rPr>
              <w:t>will be removed</w:t>
            </w:r>
            <w:r w:rsidR="006D3B82">
              <w:rPr>
                <w:rFonts w:ascii="Arial" w:hAnsi="Arial" w:cs="Arial"/>
                <w:bCs/>
                <w:sz w:val="20"/>
                <w:szCs w:val="20"/>
              </w:rPr>
              <w:t xml:space="preserve"> from Burnside, however Cllr Robson questioned the</w:t>
            </w:r>
            <w:r w:rsidR="00D74ED1">
              <w:rPr>
                <w:rFonts w:ascii="Arial" w:hAnsi="Arial" w:cs="Arial"/>
                <w:bCs/>
                <w:sz w:val="20"/>
                <w:szCs w:val="20"/>
              </w:rPr>
              <w:t xml:space="preserve"> response. </w:t>
            </w:r>
            <w:r w:rsidR="00C32175">
              <w:rPr>
                <w:rFonts w:ascii="Arial" w:hAnsi="Arial" w:cs="Arial"/>
                <w:bCs/>
                <w:sz w:val="20"/>
                <w:szCs w:val="20"/>
              </w:rPr>
              <w:t>He also noted a</w:t>
            </w:r>
            <w:r w:rsidR="00D74ED1">
              <w:rPr>
                <w:rFonts w:ascii="Arial" w:hAnsi="Arial" w:cs="Arial"/>
                <w:bCs/>
                <w:sz w:val="20"/>
                <w:szCs w:val="20"/>
              </w:rPr>
              <w:t xml:space="preserve"> bike trail </w:t>
            </w:r>
            <w:r w:rsidR="006D3B82">
              <w:rPr>
                <w:rFonts w:ascii="Arial" w:hAnsi="Arial" w:cs="Arial"/>
                <w:bCs/>
                <w:sz w:val="20"/>
                <w:szCs w:val="20"/>
              </w:rPr>
              <w:t xml:space="preserve">has been </w:t>
            </w:r>
            <w:r w:rsidR="00D74ED1">
              <w:rPr>
                <w:rFonts w:ascii="Arial" w:hAnsi="Arial" w:cs="Arial"/>
                <w:bCs/>
                <w:sz w:val="20"/>
                <w:szCs w:val="20"/>
              </w:rPr>
              <w:t>built on</w:t>
            </w:r>
            <w:r w:rsidR="006D3B82">
              <w:rPr>
                <w:rFonts w:ascii="Arial" w:hAnsi="Arial" w:cs="Arial"/>
                <w:bCs/>
                <w:sz w:val="20"/>
                <w:szCs w:val="20"/>
              </w:rPr>
              <w:t xml:space="preserve"> </w:t>
            </w:r>
            <w:r w:rsidR="00D74ED1">
              <w:rPr>
                <w:rFonts w:ascii="Arial" w:hAnsi="Arial" w:cs="Arial"/>
                <w:bCs/>
                <w:sz w:val="20"/>
                <w:szCs w:val="20"/>
              </w:rPr>
              <w:t>Craythorne Golf Club.</w:t>
            </w:r>
          </w:p>
          <w:p w14:paraId="02C7C462" w14:textId="7FDC5652" w:rsidR="00D74ED1" w:rsidRPr="00575C48" w:rsidRDefault="006D3B82" w:rsidP="00D74ED1">
            <w:pPr>
              <w:spacing w:line="360" w:lineRule="auto"/>
              <w:rPr>
                <w:rFonts w:ascii="Arial" w:hAnsi="Arial" w:cs="Arial"/>
                <w:bCs/>
                <w:sz w:val="20"/>
                <w:szCs w:val="20"/>
              </w:rPr>
            </w:pPr>
            <w:r w:rsidRPr="006D3B82">
              <w:rPr>
                <w:rFonts w:ascii="Arial" w:hAnsi="Arial" w:cs="Arial"/>
                <w:bCs/>
                <w:sz w:val="20"/>
                <w:szCs w:val="20"/>
                <w:u w:val="single"/>
              </w:rPr>
              <w:t>Cllr Wyatt</w:t>
            </w:r>
            <w:r w:rsidR="00D74ED1">
              <w:rPr>
                <w:rFonts w:ascii="Arial" w:hAnsi="Arial" w:cs="Arial"/>
                <w:bCs/>
                <w:sz w:val="20"/>
                <w:szCs w:val="20"/>
              </w:rPr>
              <w:t xml:space="preserve"> – Trees on Brook Hollows </w:t>
            </w:r>
            <w:r>
              <w:rPr>
                <w:rFonts w:ascii="Arial" w:hAnsi="Arial" w:cs="Arial"/>
                <w:bCs/>
                <w:sz w:val="20"/>
                <w:szCs w:val="20"/>
              </w:rPr>
              <w:t>are over</w:t>
            </w:r>
            <w:r w:rsidR="00D74ED1">
              <w:rPr>
                <w:rFonts w:ascii="Arial" w:hAnsi="Arial" w:cs="Arial"/>
                <w:bCs/>
                <w:sz w:val="20"/>
                <w:szCs w:val="20"/>
              </w:rPr>
              <w:t xml:space="preserve">hanging </w:t>
            </w:r>
            <w:r>
              <w:rPr>
                <w:rFonts w:ascii="Arial" w:hAnsi="Arial" w:cs="Arial"/>
                <w:bCs/>
                <w:sz w:val="20"/>
                <w:szCs w:val="20"/>
              </w:rPr>
              <w:t>T</w:t>
            </w:r>
            <w:r w:rsidR="00D74ED1">
              <w:rPr>
                <w:rFonts w:ascii="Arial" w:hAnsi="Arial" w:cs="Arial"/>
                <w:bCs/>
                <w:sz w:val="20"/>
                <w:szCs w:val="20"/>
              </w:rPr>
              <w:t xml:space="preserve">he </w:t>
            </w:r>
            <w:r>
              <w:rPr>
                <w:rFonts w:ascii="Arial" w:hAnsi="Arial" w:cs="Arial"/>
                <w:bCs/>
                <w:sz w:val="20"/>
                <w:szCs w:val="20"/>
              </w:rPr>
              <w:t xml:space="preserve">Lawns </w:t>
            </w:r>
            <w:r w:rsidR="00D74ED1">
              <w:rPr>
                <w:rFonts w:ascii="Arial" w:hAnsi="Arial" w:cs="Arial"/>
                <w:bCs/>
                <w:sz w:val="20"/>
                <w:szCs w:val="20"/>
              </w:rPr>
              <w:t xml:space="preserve">footpath, and </w:t>
            </w:r>
            <w:r>
              <w:rPr>
                <w:rFonts w:ascii="Arial" w:hAnsi="Arial" w:cs="Arial"/>
                <w:bCs/>
                <w:sz w:val="20"/>
                <w:szCs w:val="20"/>
              </w:rPr>
              <w:t>a hedge on</w:t>
            </w:r>
            <w:r w:rsidR="00D74ED1">
              <w:rPr>
                <w:rFonts w:ascii="Arial" w:hAnsi="Arial" w:cs="Arial"/>
                <w:bCs/>
                <w:sz w:val="20"/>
                <w:szCs w:val="20"/>
              </w:rPr>
              <w:t xml:space="preserve"> Elizabeth Ave </w:t>
            </w:r>
            <w:r>
              <w:rPr>
                <w:rFonts w:ascii="Arial" w:hAnsi="Arial" w:cs="Arial"/>
                <w:bCs/>
                <w:sz w:val="20"/>
                <w:szCs w:val="20"/>
              </w:rPr>
              <w:t>needs trimming.</w:t>
            </w:r>
          </w:p>
        </w:tc>
        <w:tc>
          <w:tcPr>
            <w:tcW w:w="1377" w:type="dxa"/>
          </w:tcPr>
          <w:p w14:paraId="4AF1E75E" w14:textId="77777777" w:rsidR="00DC0B26" w:rsidRDefault="00DC0B26" w:rsidP="00432690">
            <w:pPr>
              <w:spacing w:line="360" w:lineRule="auto"/>
              <w:rPr>
                <w:rFonts w:ascii="Arial" w:hAnsi="Arial" w:cs="Arial"/>
                <w:sz w:val="20"/>
                <w:szCs w:val="20"/>
              </w:rPr>
            </w:pPr>
          </w:p>
          <w:p w14:paraId="399348BE" w14:textId="77777777" w:rsidR="00D74ED1" w:rsidRDefault="00D74ED1" w:rsidP="00432690">
            <w:pPr>
              <w:spacing w:line="360" w:lineRule="auto"/>
              <w:rPr>
                <w:rFonts w:ascii="Arial" w:hAnsi="Arial" w:cs="Arial"/>
                <w:sz w:val="20"/>
                <w:szCs w:val="20"/>
              </w:rPr>
            </w:pPr>
          </w:p>
          <w:p w14:paraId="418D5FF6" w14:textId="77777777" w:rsidR="00D74ED1" w:rsidRDefault="00D74ED1" w:rsidP="00432690">
            <w:pPr>
              <w:spacing w:line="360" w:lineRule="auto"/>
              <w:rPr>
                <w:rFonts w:ascii="Arial" w:hAnsi="Arial" w:cs="Arial"/>
                <w:sz w:val="20"/>
                <w:szCs w:val="20"/>
              </w:rPr>
            </w:pPr>
          </w:p>
          <w:p w14:paraId="14EC9AE1" w14:textId="77777777" w:rsidR="00D74ED1" w:rsidRDefault="00D74ED1" w:rsidP="00432690">
            <w:pPr>
              <w:spacing w:line="360" w:lineRule="auto"/>
              <w:rPr>
                <w:rFonts w:ascii="Arial" w:hAnsi="Arial" w:cs="Arial"/>
                <w:sz w:val="20"/>
                <w:szCs w:val="20"/>
              </w:rPr>
            </w:pPr>
          </w:p>
          <w:p w14:paraId="5FE35D4E" w14:textId="56A823A9" w:rsidR="00D74ED1" w:rsidRDefault="00BC02F0" w:rsidP="00432690">
            <w:pPr>
              <w:spacing w:line="360" w:lineRule="auto"/>
              <w:rPr>
                <w:rFonts w:ascii="Arial" w:hAnsi="Arial" w:cs="Arial"/>
                <w:sz w:val="20"/>
                <w:szCs w:val="20"/>
              </w:rPr>
            </w:pPr>
            <w:r>
              <w:rPr>
                <w:rFonts w:ascii="Arial" w:hAnsi="Arial" w:cs="Arial"/>
                <w:sz w:val="20"/>
                <w:szCs w:val="20"/>
              </w:rPr>
              <w:t>Clerk</w:t>
            </w:r>
          </w:p>
          <w:p w14:paraId="2491BE60" w14:textId="77777777" w:rsidR="00D74ED1" w:rsidRDefault="00D74ED1" w:rsidP="00432690">
            <w:pPr>
              <w:spacing w:line="360" w:lineRule="auto"/>
              <w:rPr>
                <w:rFonts w:ascii="Arial" w:hAnsi="Arial" w:cs="Arial"/>
                <w:sz w:val="20"/>
                <w:szCs w:val="20"/>
              </w:rPr>
            </w:pPr>
          </w:p>
          <w:p w14:paraId="104D3C4B" w14:textId="77777777" w:rsidR="00D74ED1" w:rsidRDefault="00D74ED1" w:rsidP="00432690">
            <w:pPr>
              <w:spacing w:line="360" w:lineRule="auto"/>
              <w:rPr>
                <w:rFonts w:ascii="Arial" w:hAnsi="Arial" w:cs="Arial"/>
                <w:sz w:val="20"/>
                <w:szCs w:val="20"/>
              </w:rPr>
            </w:pPr>
          </w:p>
          <w:p w14:paraId="18DD7AB0" w14:textId="77777777" w:rsidR="00D74ED1" w:rsidRDefault="00D74ED1" w:rsidP="00432690">
            <w:pPr>
              <w:spacing w:line="360" w:lineRule="auto"/>
              <w:rPr>
                <w:rFonts w:ascii="Arial" w:hAnsi="Arial" w:cs="Arial"/>
                <w:sz w:val="20"/>
                <w:szCs w:val="20"/>
              </w:rPr>
            </w:pPr>
          </w:p>
          <w:p w14:paraId="575EBF6A" w14:textId="77777777" w:rsidR="00D74ED1" w:rsidRDefault="00D74ED1" w:rsidP="00432690">
            <w:pPr>
              <w:spacing w:line="360" w:lineRule="auto"/>
              <w:rPr>
                <w:rFonts w:ascii="Arial" w:hAnsi="Arial" w:cs="Arial"/>
                <w:sz w:val="20"/>
                <w:szCs w:val="20"/>
              </w:rPr>
            </w:pPr>
          </w:p>
          <w:p w14:paraId="10FEF472" w14:textId="77777777" w:rsidR="00D74ED1" w:rsidRDefault="00D74ED1" w:rsidP="00432690">
            <w:pPr>
              <w:spacing w:line="360" w:lineRule="auto"/>
              <w:rPr>
                <w:rFonts w:ascii="Arial" w:hAnsi="Arial" w:cs="Arial"/>
                <w:sz w:val="20"/>
                <w:szCs w:val="20"/>
              </w:rPr>
            </w:pPr>
          </w:p>
          <w:p w14:paraId="368877C1" w14:textId="77777777" w:rsidR="00BC02F0" w:rsidRDefault="00BC02F0" w:rsidP="00432690">
            <w:pPr>
              <w:spacing w:line="360" w:lineRule="auto"/>
              <w:rPr>
                <w:rFonts w:ascii="Arial" w:hAnsi="Arial" w:cs="Arial"/>
                <w:sz w:val="20"/>
                <w:szCs w:val="20"/>
              </w:rPr>
            </w:pPr>
          </w:p>
          <w:p w14:paraId="60208E95" w14:textId="77777777" w:rsidR="00BC02F0" w:rsidRDefault="00BC02F0" w:rsidP="00432690">
            <w:pPr>
              <w:spacing w:line="360" w:lineRule="auto"/>
              <w:rPr>
                <w:rFonts w:ascii="Arial" w:hAnsi="Arial" w:cs="Arial"/>
                <w:sz w:val="20"/>
                <w:szCs w:val="20"/>
              </w:rPr>
            </w:pPr>
          </w:p>
          <w:p w14:paraId="6C00836B" w14:textId="77777777" w:rsidR="00BC02F0" w:rsidRDefault="00BC02F0" w:rsidP="00432690">
            <w:pPr>
              <w:spacing w:line="360" w:lineRule="auto"/>
              <w:rPr>
                <w:rFonts w:ascii="Arial" w:hAnsi="Arial" w:cs="Arial"/>
                <w:sz w:val="20"/>
                <w:szCs w:val="20"/>
              </w:rPr>
            </w:pPr>
          </w:p>
          <w:p w14:paraId="77298A66" w14:textId="77777777" w:rsidR="00BC02F0" w:rsidRDefault="00BC02F0" w:rsidP="00432690">
            <w:pPr>
              <w:spacing w:line="360" w:lineRule="auto"/>
              <w:rPr>
                <w:rFonts w:ascii="Arial" w:hAnsi="Arial" w:cs="Arial"/>
                <w:sz w:val="20"/>
                <w:szCs w:val="20"/>
              </w:rPr>
            </w:pPr>
            <w:r>
              <w:rPr>
                <w:rFonts w:ascii="Arial" w:hAnsi="Arial" w:cs="Arial"/>
                <w:sz w:val="20"/>
                <w:szCs w:val="20"/>
              </w:rPr>
              <w:t>Clerk</w:t>
            </w:r>
          </w:p>
          <w:p w14:paraId="1523268F" w14:textId="77777777" w:rsidR="00BC02F0" w:rsidRDefault="00BC02F0" w:rsidP="00432690">
            <w:pPr>
              <w:spacing w:line="360" w:lineRule="auto"/>
              <w:rPr>
                <w:rFonts w:ascii="Arial" w:hAnsi="Arial" w:cs="Arial"/>
                <w:sz w:val="20"/>
                <w:szCs w:val="20"/>
              </w:rPr>
            </w:pPr>
          </w:p>
          <w:p w14:paraId="3349801C" w14:textId="77777777" w:rsidR="00BC02F0" w:rsidRDefault="00BC02F0" w:rsidP="00432690">
            <w:pPr>
              <w:spacing w:line="360" w:lineRule="auto"/>
              <w:rPr>
                <w:rFonts w:ascii="Arial" w:hAnsi="Arial" w:cs="Arial"/>
                <w:sz w:val="20"/>
                <w:szCs w:val="20"/>
              </w:rPr>
            </w:pPr>
          </w:p>
          <w:p w14:paraId="7835D780" w14:textId="77777777" w:rsidR="00BC02F0" w:rsidRDefault="00BC02F0" w:rsidP="00432690">
            <w:pPr>
              <w:spacing w:line="360" w:lineRule="auto"/>
              <w:rPr>
                <w:rFonts w:ascii="Arial" w:hAnsi="Arial" w:cs="Arial"/>
                <w:sz w:val="20"/>
                <w:szCs w:val="20"/>
              </w:rPr>
            </w:pPr>
          </w:p>
          <w:p w14:paraId="3FFE8BAD" w14:textId="0A590102" w:rsidR="00BC02F0" w:rsidRDefault="00F153D7" w:rsidP="00432690">
            <w:pPr>
              <w:spacing w:line="360" w:lineRule="auto"/>
              <w:rPr>
                <w:rFonts w:ascii="Arial" w:hAnsi="Arial" w:cs="Arial"/>
                <w:sz w:val="20"/>
                <w:szCs w:val="20"/>
              </w:rPr>
            </w:pPr>
            <w:r>
              <w:rPr>
                <w:rFonts w:ascii="Arial" w:hAnsi="Arial" w:cs="Arial"/>
                <w:sz w:val="20"/>
                <w:szCs w:val="20"/>
              </w:rPr>
              <w:t>Cllr S McManus</w:t>
            </w:r>
          </w:p>
          <w:p w14:paraId="15D0CE6F" w14:textId="77777777" w:rsidR="00BC02F0" w:rsidRDefault="00BC02F0" w:rsidP="00432690">
            <w:pPr>
              <w:spacing w:line="360" w:lineRule="auto"/>
              <w:rPr>
                <w:rFonts w:ascii="Arial" w:hAnsi="Arial" w:cs="Arial"/>
                <w:sz w:val="20"/>
                <w:szCs w:val="20"/>
              </w:rPr>
            </w:pPr>
          </w:p>
          <w:p w14:paraId="462C8D17" w14:textId="6EC95B64" w:rsidR="00BC02F0" w:rsidRDefault="00F153D7" w:rsidP="00432690">
            <w:pPr>
              <w:spacing w:line="360" w:lineRule="auto"/>
              <w:rPr>
                <w:rFonts w:ascii="Arial" w:hAnsi="Arial" w:cs="Arial"/>
                <w:sz w:val="20"/>
                <w:szCs w:val="20"/>
              </w:rPr>
            </w:pPr>
            <w:r>
              <w:rPr>
                <w:rFonts w:ascii="Arial" w:hAnsi="Arial" w:cs="Arial"/>
                <w:sz w:val="20"/>
                <w:szCs w:val="20"/>
              </w:rPr>
              <w:t>Clerk</w:t>
            </w:r>
          </w:p>
          <w:p w14:paraId="7A77862C" w14:textId="77777777" w:rsidR="00BC02F0" w:rsidRDefault="00BC02F0" w:rsidP="00432690">
            <w:pPr>
              <w:spacing w:line="360" w:lineRule="auto"/>
              <w:rPr>
                <w:rFonts w:ascii="Arial" w:hAnsi="Arial" w:cs="Arial"/>
                <w:sz w:val="20"/>
                <w:szCs w:val="20"/>
              </w:rPr>
            </w:pPr>
          </w:p>
          <w:p w14:paraId="0A89343A" w14:textId="77777777" w:rsidR="00BC02F0" w:rsidRDefault="00BC02F0" w:rsidP="00432690">
            <w:pPr>
              <w:spacing w:line="360" w:lineRule="auto"/>
              <w:rPr>
                <w:rFonts w:ascii="Arial" w:hAnsi="Arial" w:cs="Arial"/>
                <w:sz w:val="20"/>
                <w:szCs w:val="20"/>
              </w:rPr>
            </w:pPr>
          </w:p>
          <w:p w14:paraId="2B221765" w14:textId="77777777" w:rsidR="00BC02F0" w:rsidRDefault="00BC02F0" w:rsidP="00432690">
            <w:pPr>
              <w:spacing w:line="360" w:lineRule="auto"/>
              <w:rPr>
                <w:rFonts w:ascii="Arial" w:hAnsi="Arial" w:cs="Arial"/>
                <w:sz w:val="20"/>
                <w:szCs w:val="20"/>
              </w:rPr>
            </w:pPr>
          </w:p>
          <w:p w14:paraId="2BDAC9F6" w14:textId="77777777" w:rsidR="00BC02F0" w:rsidRDefault="00BC02F0" w:rsidP="00432690">
            <w:pPr>
              <w:spacing w:line="360" w:lineRule="auto"/>
              <w:rPr>
                <w:rFonts w:ascii="Arial" w:hAnsi="Arial" w:cs="Arial"/>
                <w:sz w:val="20"/>
                <w:szCs w:val="20"/>
              </w:rPr>
            </w:pPr>
            <w:r>
              <w:rPr>
                <w:rFonts w:ascii="Arial" w:hAnsi="Arial" w:cs="Arial"/>
                <w:sz w:val="20"/>
                <w:szCs w:val="20"/>
              </w:rPr>
              <w:t>Clerk</w:t>
            </w:r>
          </w:p>
          <w:p w14:paraId="11ADAB8B" w14:textId="77777777" w:rsidR="00BC02F0" w:rsidRDefault="00BC02F0" w:rsidP="00432690">
            <w:pPr>
              <w:spacing w:line="360" w:lineRule="auto"/>
              <w:rPr>
                <w:rFonts w:ascii="Arial" w:hAnsi="Arial" w:cs="Arial"/>
                <w:sz w:val="20"/>
                <w:szCs w:val="20"/>
              </w:rPr>
            </w:pPr>
          </w:p>
          <w:p w14:paraId="1CF010B7" w14:textId="77777777" w:rsidR="00BC02F0" w:rsidRDefault="00BC02F0" w:rsidP="00432690">
            <w:pPr>
              <w:spacing w:line="360" w:lineRule="auto"/>
              <w:rPr>
                <w:rFonts w:ascii="Arial" w:hAnsi="Arial" w:cs="Arial"/>
                <w:sz w:val="20"/>
                <w:szCs w:val="20"/>
              </w:rPr>
            </w:pPr>
          </w:p>
          <w:p w14:paraId="59F77DFF" w14:textId="77777777" w:rsidR="00F153D7" w:rsidRDefault="00F153D7" w:rsidP="00432690">
            <w:pPr>
              <w:spacing w:line="360" w:lineRule="auto"/>
              <w:rPr>
                <w:rFonts w:ascii="Arial" w:hAnsi="Arial" w:cs="Arial"/>
                <w:sz w:val="20"/>
                <w:szCs w:val="20"/>
              </w:rPr>
            </w:pPr>
          </w:p>
          <w:p w14:paraId="44C591C2" w14:textId="56F6ED39" w:rsidR="00BC02F0" w:rsidRPr="00432690" w:rsidRDefault="00BC02F0" w:rsidP="00432690">
            <w:pPr>
              <w:spacing w:line="360" w:lineRule="auto"/>
              <w:rPr>
                <w:rFonts w:ascii="Arial" w:hAnsi="Arial" w:cs="Arial"/>
                <w:sz w:val="20"/>
                <w:szCs w:val="20"/>
              </w:rPr>
            </w:pPr>
            <w:r>
              <w:rPr>
                <w:rFonts w:ascii="Arial" w:hAnsi="Arial" w:cs="Arial"/>
                <w:sz w:val="20"/>
                <w:szCs w:val="20"/>
              </w:rPr>
              <w:t>Clerk</w:t>
            </w:r>
          </w:p>
        </w:tc>
        <w:tc>
          <w:tcPr>
            <w:tcW w:w="1170" w:type="dxa"/>
          </w:tcPr>
          <w:p w14:paraId="0448CDB9" w14:textId="77777777" w:rsidR="00DC0B26" w:rsidRDefault="00DC0B26" w:rsidP="00273972">
            <w:pPr>
              <w:spacing w:line="360" w:lineRule="auto"/>
              <w:rPr>
                <w:rFonts w:ascii="Arial" w:hAnsi="Arial" w:cs="Arial"/>
                <w:i/>
                <w:sz w:val="20"/>
                <w:szCs w:val="20"/>
              </w:rPr>
            </w:pPr>
          </w:p>
          <w:p w14:paraId="7D1E3418" w14:textId="77777777" w:rsidR="00BC02F0" w:rsidRDefault="00BC02F0" w:rsidP="00273972">
            <w:pPr>
              <w:spacing w:line="360" w:lineRule="auto"/>
              <w:rPr>
                <w:rFonts w:ascii="Arial" w:hAnsi="Arial" w:cs="Arial"/>
                <w:i/>
                <w:sz w:val="20"/>
                <w:szCs w:val="20"/>
              </w:rPr>
            </w:pPr>
          </w:p>
          <w:p w14:paraId="02B9217F" w14:textId="77777777" w:rsidR="00BC02F0" w:rsidRDefault="00BC02F0" w:rsidP="00273972">
            <w:pPr>
              <w:spacing w:line="360" w:lineRule="auto"/>
              <w:rPr>
                <w:rFonts w:ascii="Arial" w:hAnsi="Arial" w:cs="Arial"/>
                <w:i/>
                <w:sz w:val="20"/>
                <w:szCs w:val="20"/>
              </w:rPr>
            </w:pPr>
          </w:p>
          <w:p w14:paraId="074DF411" w14:textId="77777777" w:rsidR="00BC02F0" w:rsidRDefault="00BC02F0" w:rsidP="00273972">
            <w:pPr>
              <w:spacing w:line="360" w:lineRule="auto"/>
              <w:rPr>
                <w:rFonts w:ascii="Arial" w:hAnsi="Arial" w:cs="Arial"/>
                <w:i/>
                <w:sz w:val="20"/>
                <w:szCs w:val="20"/>
              </w:rPr>
            </w:pPr>
          </w:p>
          <w:p w14:paraId="54E5EF97" w14:textId="77777777" w:rsidR="00BC02F0" w:rsidRDefault="00BC02F0" w:rsidP="00273972">
            <w:pPr>
              <w:spacing w:line="360" w:lineRule="auto"/>
              <w:rPr>
                <w:rFonts w:ascii="Arial" w:hAnsi="Arial" w:cs="Arial"/>
                <w:sz w:val="20"/>
                <w:szCs w:val="20"/>
              </w:rPr>
            </w:pPr>
            <w:r>
              <w:rPr>
                <w:rFonts w:ascii="Arial" w:hAnsi="Arial" w:cs="Arial"/>
                <w:sz w:val="20"/>
                <w:szCs w:val="20"/>
              </w:rPr>
              <w:t>31.6.18</w:t>
            </w:r>
          </w:p>
          <w:p w14:paraId="2645C059" w14:textId="77777777" w:rsidR="00BC02F0" w:rsidRDefault="00BC02F0" w:rsidP="00273972">
            <w:pPr>
              <w:spacing w:line="360" w:lineRule="auto"/>
              <w:rPr>
                <w:rFonts w:ascii="Arial" w:hAnsi="Arial" w:cs="Arial"/>
                <w:sz w:val="20"/>
                <w:szCs w:val="20"/>
              </w:rPr>
            </w:pPr>
          </w:p>
          <w:p w14:paraId="5030A309" w14:textId="77777777" w:rsidR="00BC02F0" w:rsidRDefault="00BC02F0" w:rsidP="00273972">
            <w:pPr>
              <w:spacing w:line="360" w:lineRule="auto"/>
              <w:rPr>
                <w:rFonts w:ascii="Arial" w:hAnsi="Arial" w:cs="Arial"/>
                <w:sz w:val="20"/>
                <w:szCs w:val="20"/>
              </w:rPr>
            </w:pPr>
          </w:p>
          <w:p w14:paraId="734D46CB" w14:textId="77777777" w:rsidR="00BC02F0" w:rsidRDefault="00BC02F0" w:rsidP="00273972">
            <w:pPr>
              <w:spacing w:line="360" w:lineRule="auto"/>
              <w:rPr>
                <w:rFonts w:ascii="Arial" w:hAnsi="Arial" w:cs="Arial"/>
                <w:sz w:val="20"/>
                <w:szCs w:val="20"/>
              </w:rPr>
            </w:pPr>
          </w:p>
          <w:p w14:paraId="1DA58671" w14:textId="77777777" w:rsidR="00BC02F0" w:rsidRDefault="00BC02F0" w:rsidP="00273972">
            <w:pPr>
              <w:spacing w:line="360" w:lineRule="auto"/>
              <w:rPr>
                <w:rFonts w:ascii="Arial" w:hAnsi="Arial" w:cs="Arial"/>
                <w:sz w:val="20"/>
                <w:szCs w:val="20"/>
              </w:rPr>
            </w:pPr>
          </w:p>
          <w:p w14:paraId="542BC6FF" w14:textId="77777777" w:rsidR="00BC02F0" w:rsidRDefault="00BC02F0" w:rsidP="00273972">
            <w:pPr>
              <w:spacing w:line="360" w:lineRule="auto"/>
              <w:rPr>
                <w:rFonts w:ascii="Arial" w:hAnsi="Arial" w:cs="Arial"/>
                <w:sz w:val="20"/>
                <w:szCs w:val="20"/>
              </w:rPr>
            </w:pPr>
          </w:p>
          <w:p w14:paraId="6A1E678C" w14:textId="77777777" w:rsidR="00BC02F0" w:rsidRDefault="00BC02F0" w:rsidP="00273972">
            <w:pPr>
              <w:spacing w:line="360" w:lineRule="auto"/>
              <w:rPr>
                <w:rFonts w:ascii="Arial" w:hAnsi="Arial" w:cs="Arial"/>
                <w:sz w:val="20"/>
                <w:szCs w:val="20"/>
              </w:rPr>
            </w:pPr>
          </w:p>
          <w:p w14:paraId="385988FB" w14:textId="77777777" w:rsidR="00BC02F0" w:rsidRDefault="00BC02F0" w:rsidP="00273972">
            <w:pPr>
              <w:spacing w:line="360" w:lineRule="auto"/>
              <w:rPr>
                <w:rFonts w:ascii="Arial" w:hAnsi="Arial" w:cs="Arial"/>
                <w:sz w:val="20"/>
                <w:szCs w:val="20"/>
              </w:rPr>
            </w:pPr>
          </w:p>
          <w:p w14:paraId="7F49E68E" w14:textId="77777777" w:rsidR="00BC02F0" w:rsidRDefault="00BC02F0" w:rsidP="00273972">
            <w:pPr>
              <w:spacing w:line="360" w:lineRule="auto"/>
              <w:rPr>
                <w:rFonts w:ascii="Arial" w:hAnsi="Arial" w:cs="Arial"/>
                <w:sz w:val="20"/>
                <w:szCs w:val="20"/>
              </w:rPr>
            </w:pPr>
          </w:p>
          <w:p w14:paraId="12337905" w14:textId="3A396426" w:rsidR="00BC02F0" w:rsidRPr="00C32175" w:rsidRDefault="00506A39" w:rsidP="00273972">
            <w:pPr>
              <w:spacing w:line="360" w:lineRule="auto"/>
              <w:rPr>
                <w:rFonts w:ascii="Arial" w:hAnsi="Arial" w:cs="Arial"/>
                <w:i/>
                <w:sz w:val="20"/>
                <w:szCs w:val="20"/>
              </w:rPr>
            </w:pPr>
            <w:r w:rsidRPr="00C32175">
              <w:rPr>
                <w:rFonts w:ascii="Arial" w:hAnsi="Arial" w:cs="Arial"/>
                <w:i/>
                <w:sz w:val="20"/>
                <w:szCs w:val="20"/>
              </w:rPr>
              <w:t>ongoing</w:t>
            </w:r>
          </w:p>
          <w:p w14:paraId="68B89E20" w14:textId="77777777" w:rsidR="00BC02F0" w:rsidRDefault="00BC02F0" w:rsidP="00273972">
            <w:pPr>
              <w:spacing w:line="360" w:lineRule="auto"/>
              <w:rPr>
                <w:rFonts w:ascii="Arial" w:hAnsi="Arial" w:cs="Arial"/>
                <w:sz w:val="20"/>
                <w:szCs w:val="20"/>
              </w:rPr>
            </w:pPr>
          </w:p>
          <w:p w14:paraId="57650323" w14:textId="77777777" w:rsidR="00BC02F0" w:rsidRDefault="00BC02F0" w:rsidP="00273972">
            <w:pPr>
              <w:spacing w:line="360" w:lineRule="auto"/>
              <w:rPr>
                <w:rFonts w:ascii="Arial" w:hAnsi="Arial" w:cs="Arial"/>
                <w:sz w:val="20"/>
                <w:szCs w:val="20"/>
              </w:rPr>
            </w:pPr>
          </w:p>
          <w:p w14:paraId="2182B71C" w14:textId="77777777" w:rsidR="00BC02F0" w:rsidRDefault="00BC02F0" w:rsidP="00273972">
            <w:pPr>
              <w:spacing w:line="360" w:lineRule="auto"/>
              <w:rPr>
                <w:rFonts w:ascii="Arial" w:hAnsi="Arial" w:cs="Arial"/>
                <w:sz w:val="20"/>
                <w:szCs w:val="20"/>
              </w:rPr>
            </w:pPr>
          </w:p>
          <w:p w14:paraId="2B964347" w14:textId="44B63994" w:rsidR="00BC02F0" w:rsidRDefault="00F153D7" w:rsidP="00273972">
            <w:pPr>
              <w:spacing w:line="360" w:lineRule="auto"/>
              <w:rPr>
                <w:rFonts w:ascii="Arial" w:hAnsi="Arial" w:cs="Arial"/>
                <w:sz w:val="20"/>
                <w:szCs w:val="20"/>
              </w:rPr>
            </w:pPr>
            <w:r>
              <w:rPr>
                <w:rFonts w:ascii="Arial" w:hAnsi="Arial" w:cs="Arial"/>
                <w:sz w:val="20"/>
                <w:szCs w:val="20"/>
              </w:rPr>
              <w:t>9.7.18</w:t>
            </w:r>
          </w:p>
          <w:p w14:paraId="6936013D" w14:textId="77777777" w:rsidR="00BC02F0" w:rsidRDefault="00BC02F0" w:rsidP="00273972">
            <w:pPr>
              <w:spacing w:line="360" w:lineRule="auto"/>
              <w:rPr>
                <w:rFonts w:ascii="Arial" w:hAnsi="Arial" w:cs="Arial"/>
                <w:sz w:val="20"/>
                <w:szCs w:val="20"/>
              </w:rPr>
            </w:pPr>
          </w:p>
          <w:p w14:paraId="6262B613" w14:textId="6943654E" w:rsidR="00BC02F0" w:rsidRDefault="00BC02F0" w:rsidP="00273972">
            <w:pPr>
              <w:spacing w:line="360" w:lineRule="auto"/>
              <w:rPr>
                <w:rFonts w:ascii="Arial" w:hAnsi="Arial" w:cs="Arial"/>
                <w:sz w:val="20"/>
                <w:szCs w:val="20"/>
              </w:rPr>
            </w:pPr>
          </w:p>
          <w:p w14:paraId="55682A22" w14:textId="04B96226" w:rsidR="00BC02F0" w:rsidRPr="00F153D7" w:rsidRDefault="00F153D7" w:rsidP="00273972">
            <w:pPr>
              <w:spacing w:line="360" w:lineRule="auto"/>
              <w:rPr>
                <w:rFonts w:ascii="Arial" w:hAnsi="Arial" w:cs="Arial"/>
                <w:i/>
                <w:sz w:val="20"/>
                <w:szCs w:val="20"/>
              </w:rPr>
            </w:pPr>
            <w:r w:rsidRPr="00F153D7">
              <w:rPr>
                <w:rFonts w:ascii="Arial" w:hAnsi="Arial" w:cs="Arial"/>
                <w:i/>
                <w:sz w:val="20"/>
                <w:szCs w:val="20"/>
              </w:rPr>
              <w:t>Complete</w:t>
            </w:r>
          </w:p>
          <w:p w14:paraId="11047ADA" w14:textId="77777777" w:rsidR="00BC02F0" w:rsidRDefault="00BC02F0" w:rsidP="00273972">
            <w:pPr>
              <w:spacing w:line="360" w:lineRule="auto"/>
              <w:rPr>
                <w:rFonts w:ascii="Arial" w:hAnsi="Arial" w:cs="Arial"/>
                <w:sz w:val="20"/>
                <w:szCs w:val="20"/>
              </w:rPr>
            </w:pPr>
          </w:p>
          <w:p w14:paraId="4BA5C7A3" w14:textId="77777777" w:rsidR="00BC02F0" w:rsidRDefault="00BC02F0" w:rsidP="00273972">
            <w:pPr>
              <w:spacing w:line="360" w:lineRule="auto"/>
              <w:rPr>
                <w:rFonts w:ascii="Arial" w:hAnsi="Arial" w:cs="Arial"/>
                <w:sz w:val="20"/>
                <w:szCs w:val="20"/>
              </w:rPr>
            </w:pPr>
          </w:p>
          <w:p w14:paraId="7458B0E4" w14:textId="77777777" w:rsidR="00BC02F0" w:rsidRDefault="00BC02F0" w:rsidP="00273972">
            <w:pPr>
              <w:spacing w:line="360" w:lineRule="auto"/>
              <w:rPr>
                <w:rFonts w:ascii="Arial" w:hAnsi="Arial" w:cs="Arial"/>
                <w:sz w:val="20"/>
                <w:szCs w:val="20"/>
              </w:rPr>
            </w:pPr>
          </w:p>
          <w:p w14:paraId="6905DC20" w14:textId="77777777" w:rsidR="00BC02F0" w:rsidRDefault="00BC02F0" w:rsidP="00273972">
            <w:pPr>
              <w:spacing w:line="360" w:lineRule="auto"/>
              <w:rPr>
                <w:rFonts w:ascii="Arial" w:hAnsi="Arial" w:cs="Arial"/>
                <w:sz w:val="20"/>
                <w:szCs w:val="20"/>
              </w:rPr>
            </w:pPr>
            <w:r>
              <w:rPr>
                <w:rFonts w:ascii="Arial" w:hAnsi="Arial" w:cs="Arial"/>
                <w:sz w:val="20"/>
                <w:szCs w:val="20"/>
              </w:rPr>
              <w:t>31.6.18</w:t>
            </w:r>
          </w:p>
          <w:p w14:paraId="51ADA52D" w14:textId="77777777" w:rsidR="00BC02F0" w:rsidRDefault="00BC02F0" w:rsidP="00273972">
            <w:pPr>
              <w:spacing w:line="360" w:lineRule="auto"/>
              <w:rPr>
                <w:rFonts w:ascii="Arial" w:hAnsi="Arial" w:cs="Arial"/>
                <w:sz w:val="20"/>
                <w:szCs w:val="20"/>
              </w:rPr>
            </w:pPr>
          </w:p>
          <w:p w14:paraId="622C3139" w14:textId="77777777" w:rsidR="00BC02F0" w:rsidRDefault="00BC02F0" w:rsidP="00273972">
            <w:pPr>
              <w:spacing w:line="360" w:lineRule="auto"/>
              <w:rPr>
                <w:rFonts w:ascii="Arial" w:hAnsi="Arial" w:cs="Arial"/>
                <w:sz w:val="20"/>
                <w:szCs w:val="20"/>
              </w:rPr>
            </w:pPr>
          </w:p>
          <w:p w14:paraId="2DF0F724" w14:textId="77777777" w:rsidR="00F153D7" w:rsidRDefault="00F153D7" w:rsidP="00273972">
            <w:pPr>
              <w:spacing w:line="360" w:lineRule="auto"/>
              <w:rPr>
                <w:rFonts w:ascii="Arial" w:hAnsi="Arial" w:cs="Arial"/>
                <w:sz w:val="20"/>
                <w:szCs w:val="20"/>
              </w:rPr>
            </w:pPr>
          </w:p>
          <w:p w14:paraId="6A75951F" w14:textId="06A974C2" w:rsidR="00BC02F0" w:rsidRPr="00BC02F0" w:rsidRDefault="00D31840" w:rsidP="00273972">
            <w:pPr>
              <w:spacing w:line="360" w:lineRule="auto"/>
              <w:rPr>
                <w:rFonts w:ascii="Arial" w:hAnsi="Arial" w:cs="Arial"/>
                <w:sz w:val="20"/>
                <w:szCs w:val="20"/>
              </w:rPr>
            </w:pPr>
            <w:r>
              <w:rPr>
                <w:rFonts w:ascii="Arial" w:hAnsi="Arial" w:cs="Arial"/>
                <w:sz w:val="20"/>
                <w:szCs w:val="20"/>
              </w:rPr>
              <w:t>ongoing</w:t>
            </w:r>
          </w:p>
        </w:tc>
      </w:tr>
      <w:tr w:rsidR="00BC0902" w:rsidRPr="00BB7B59" w14:paraId="3713C487" w14:textId="77777777" w:rsidTr="00F710E7">
        <w:trPr>
          <w:trHeight w:val="70"/>
        </w:trPr>
        <w:tc>
          <w:tcPr>
            <w:tcW w:w="648" w:type="dxa"/>
          </w:tcPr>
          <w:p w14:paraId="1AD508E5" w14:textId="77777777" w:rsidR="00BC0902" w:rsidRPr="00D97E5A" w:rsidRDefault="00BC0902" w:rsidP="00273972">
            <w:pPr>
              <w:spacing w:line="360" w:lineRule="auto"/>
              <w:rPr>
                <w:rFonts w:ascii="Arial" w:hAnsi="Arial" w:cs="Arial"/>
                <w:sz w:val="20"/>
                <w:szCs w:val="20"/>
              </w:rPr>
            </w:pPr>
          </w:p>
        </w:tc>
        <w:tc>
          <w:tcPr>
            <w:tcW w:w="6723" w:type="dxa"/>
          </w:tcPr>
          <w:p w14:paraId="79C2F342" w14:textId="6F177D2F" w:rsidR="00BC0902" w:rsidRPr="006D3B82" w:rsidRDefault="006D3B82" w:rsidP="00DC0B26">
            <w:pPr>
              <w:spacing w:line="360" w:lineRule="auto"/>
              <w:rPr>
                <w:rFonts w:ascii="Arial" w:hAnsi="Arial" w:cs="Arial"/>
                <w:b/>
                <w:bCs/>
                <w:sz w:val="20"/>
                <w:szCs w:val="20"/>
              </w:rPr>
            </w:pPr>
            <w:r w:rsidRPr="006D3B82">
              <w:rPr>
                <w:rFonts w:ascii="Arial" w:hAnsi="Arial" w:cs="Arial"/>
                <w:b/>
                <w:bCs/>
                <w:sz w:val="20"/>
                <w:szCs w:val="20"/>
              </w:rPr>
              <w:t>FLOODING AND PROPERTY LEVEL RESILIENCE</w:t>
            </w:r>
          </w:p>
        </w:tc>
        <w:tc>
          <w:tcPr>
            <w:tcW w:w="1377" w:type="dxa"/>
          </w:tcPr>
          <w:p w14:paraId="46FB226A" w14:textId="77777777" w:rsidR="00BC0902" w:rsidRDefault="00BC0902" w:rsidP="00B67DA4">
            <w:pPr>
              <w:spacing w:line="360" w:lineRule="auto"/>
              <w:rPr>
                <w:rFonts w:ascii="Arial" w:hAnsi="Arial" w:cs="Arial"/>
                <w:sz w:val="20"/>
                <w:szCs w:val="20"/>
              </w:rPr>
            </w:pPr>
          </w:p>
        </w:tc>
        <w:tc>
          <w:tcPr>
            <w:tcW w:w="1170" w:type="dxa"/>
          </w:tcPr>
          <w:p w14:paraId="2B6404AA" w14:textId="77777777" w:rsidR="00BC0902" w:rsidRPr="00E27857" w:rsidRDefault="00BC0902" w:rsidP="00273972">
            <w:pPr>
              <w:spacing w:line="360" w:lineRule="auto"/>
              <w:rPr>
                <w:rFonts w:ascii="Arial" w:hAnsi="Arial" w:cs="Arial"/>
                <w:sz w:val="20"/>
                <w:szCs w:val="20"/>
              </w:rPr>
            </w:pPr>
          </w:p>
        </w:tc>
      </w:tr>
      <w:tr w:rsidR="00F710E7" w:rsidRPr="00BB7B59" w14:paraId="4BE0425B" w14:textId="77777777" w:rsidTr="005864BE">
        <w:trPr>
          <w:trHeight w:val="377"/>
        </w:trPr>
        <w:tc>
          <w:tcPr>
            <w:tcW w:w="648" w:type="dxa"/>
          </w:tcPr>
          <w:p w14:paraId="0C672F8F" w14:textId="77777777" w:rsidR="00F710E7" w:rsidRPr="00494C92" w:rsidRDefault="00F710E7" w:rsidP="00273972">
            <w:pPr>
              <w:spacing w:line="360" w:lineRule="auto"/>
              <w:rPr>
                <w:rFonts w:ascii="Arial" w:hAnsi="Arial" w:cs="Arial"/>
                <w:b/>
                <w:sz w:val="20"/>
                <w:szCs w:val="20"/>
              </w:rPr>
            </w:pPr>
          </w:p>
        </w:tc>
        <w:tc>
          <w:tcPr>
            <w:tcW w:w="6723" w:type="dxa"/>
          </w:tcPr>
          <w:p w14:paraId="116ABE85" w14:textId="3FE5976B" w:rsidR="00803332" w:rsidRPr="00F00B43" w:rsidRDefault="00803332" w:rsidP="00DC0B26">
            <w:pPr>
              <w:spacing w:line="360" w:lineRule="auto"/>
              <w:rPr>
                <w:rFonts w:ascii="Arial" w:hAnsi="Arial" w:cs="Arial"/>
                <w:bCs/>
                <w:sz w:val="20"/>
                <w:szCs w:val="20"/>
              </w:rPr>
            </w:pPr>
            <w:r w:rsidRPr="00F00B43">
              <w:rPr>
                <w:rFonts w:ascii="Arial" w:hAnsi="Arial" w:cs="Arial"/>
                <w:bCs/>
                <w:sz w:val="20"/>
                <w:szCs w:val="20"/>
              </w:rPr>
              <w:t xml:space="preserve">This item is on the agenda to agree on the spending of the </w:t>
            </w:r>
            <w:r w:rsidR="00D74ED1" w:rsidRPr="00F00B43">
              <w:rPr>
                <w:rFonts w:ascii="Arial" w:hAnsi="Arial" w:cs="Arial"/>
                <w:bCs/>
                <w:sz w:val="20"/>
                <w:szCs w:val="20"/>
              </w:rPr>
              <w:t xml:space="preserve">EA </w:t>
            </w:r>
            <w:r w:rsidRPr="00F00B43">
              <w:rPr>
                <w:rFonts w:ascii="Arial" w:hAnsi="Arial" w:cs="Arial"/>
                <w:bCs/>
                <w:sz w:val="20"/>
                <w:szCs w:val="20"/>
              </w:rPr>
              <w:t>ring fenced funding</w:t>
            </w:r>
            <w:r w:rsidR="00D74ED1" w:rsidRPr="00F00B43">
              <w:rPr>
                <w:rFonts w:ascii="Arial" w:hAnsi="Arial" w:cs="Arial"/>
                <w:bCs/>
                <w:sz w:val="20"/>
                <w:szCs w:val="20"/>
              </w:rPr>
              <w:t xml:space="preserve">. </w:t>
            </w:r>
            <w:r w:rsidRPr="00F00B43">
              <w:rPr>
                <w:rFonts w:ascii="Arial" w:hAnsi="Arial" w:cs="Arial"/>
                <w:bCs/>
                <w:sz w:val="20"/>
                <w:szCs w:val="20"/>
              </w:rPr>
              <w:t>It has taken a while to get the EA to confirm what it is to be used for, but we now have a list of products we can offer to residents.</w:t>
            </w:r>
          </w:p>
          <w:p w14:paraId="32E6F090" w14:textId="2509E1F3" w:rsidR="00803332" w:rsidRPr="00F00B43" w:rsidRDefault="00803332" w:rsidP="00DC0B26">
            <w:pPr>
              <w:spacing w:line="360" w:lineRule="auto"/>
              <w:rPr>
                <w:rFonts w:ascii="Arial" w:hAnsi="Arial" w:cs="Arial"/>
                <w:bCs/>
                <w:sz w:val="20"/>
                <w:szCs w:val="20"/>
              </w:rPr>
            </w:pPr>
            <w:r w:rsidRPr="00F00B43">
              <w:rPr>
                <w:rFonts w:ascii="Arial" w:hAnsi="Arial" w:cs="Arial"/>
                <w:bCs/>
                <w:sz w:val="20"/>
                <w:szCs w:val="20"/>
              </w:rPr>
              <w:t xml:space="preserve">There is further funding due to be allocated to Rolleston from the EA to offer drainage improvements and property level resistance for houses at risk of flooding from surface water. This cannot include houses on Brookside as they are deemed to be flooded from river and not surface water. It was agreed that our EA ring fenced funding should be spent on Brookside in the first instance. All present voted in favour </w:t>
            </w:r>
            <w:r w:rsidR="002F284B" w:rsidRPr="00F00B43">
              <w:rPr>
                <w:rFonts w:ascii="Arial" w:hAnsi="Arial" w:cs="Arial"/>
                <w:bCs/>
                <w:sz w:val="20"/>
                <w:szCs w:val="20"/>
              </w:rPr>
              <w:t>apart from</w:t>
            </w:r>
            <w:r w:rsidRPr="00F00B43">
              <w:rPr>
                <w:rFonts w:ascii="Arial" w:hAnsi="Arial" w:cs="Arial"/>
                <w:bCs/>
                <w:sz w:val="20"/>
                <w:szCs w:val="20"/>
              </w:rPr>
              <w:t xml:space="preserve"> Cllr Gooding who abstained as he is as resident of Brookside.</w:t>
            </w:r>
          </w:p>
          <w:p w14:paraId="6D98437C" w14:textId="3511E8B6" w:rsidR="0007677F" w:rsidRPr="0007677F" w:rsidRDefault="00803332" w:rsidP="00F00B43">
            <w:pPr>
              <w:spacing w:line="360" w:lineRule="auto"/>
              <w:rPr>
                <w:rFonts w:ascii="Arial" w:hAnsi="Arial" w:cs="Arial"/>
                <w:bCs/>
                <w:sz w:val="20"/>
                <w:szCs w:val="20"/>
              </w:rPr>
            </w:pPr>
            <w:r w:rsidRPr="00F00B43">
              <w:rPr>
                <w:rFonts w:ascii="Arial" w:hAnsi="Arial" w:cs="Arial"/>
                <w:bCs/>
                <w:sz w:val="20"/>
                <w:szCs w:val="20"/>
              </w:rPr>
              <w:t xml:space="preserve">The funding </w:t>
            </w:r>
            <w:r w:rsidR="002F284B" w:rsidRPr="00F00B43">
              <w:rPr>
                <w:rFonts w:ascii="Arial" w:hAnsi="Arial" w:cs="Arial"/>
                <w:bCs/>
                <w:sz w:val="20"/>
                <w:szCs w:val="20"/>
              </w:rPr>
              <w:t>won’t</w:t>
            </w:r>
            <w:r w:rsidRPr="00F00B43">
              <w:rPr>
                <w:rFonts w:ascii="Arial" w:hAnsi="Arial" w:cs="Arial"/>
                <w:bCs/>
                <w:sz w:val="20"/>
                <w:szCs w:val="20"/>
              </w:rPr>
              <w:t xml:space="preserve"> be enough to cover everything for everyone and the prices of items discussed are supply only.</w:t>
            </w:r>
            <w:r w:rsidR="0007677F">
              <w:rPr>
                <w:rFonts w:ascii="Arial" w:hAnsi="Arial" w:cs="Arial"/>
                <w:bCs/>
                <w:sz w:val="20"/>
                <w:szCs w:val="20"/>
              </w:rPr>
              <w:t xml:space="preserve"> </w:t>
            </w:r>
          </w:p>
        </w:tc>
        <w:tc>
          <w:tcPr>
            <w:tcW w:w="1377" w:type="dxa"/>
          </w:tcPr>
          <w:p w14:paraId="23C816FB" w14:textId="77777777" w:rsidR="00F710E7" w:rsidRDefault="00F710E7" w:rsidP="00B67DA4">
            <w:pPr>
              <w:spacing w:line="360" w:lineRule="auto"/>
              <w:rPr>
                <w:rFonts w:ascii="Arial" w:hAnsi="Arial" w:cs="Arial"/>
                <w:sz w:val="20"/>
                <w:szCs w:val="20"/>
              </w:rPr>
            </w:pPr>
          </w:p>
          <w:p w14:paraId="75BACF5F" w14:textId="77777777" w:rsidR="00BC02F0" w:rsidRDefault="00BC02F0" w:rsidP="00B67DA4">
            <w:pPr>
              <w:spacing w:line="360" w:lineRule="auto"/>
              <w:rPr>
                <w:rFonts w:ascii="Arial" w:hAnsi="Arial" w:cs="Arial"/>
                <w:sz w:val="20"/>
                <w:szCs w:val="20"/>
              </w:rPr>
            </w:pPr>
          </w:p>
          <w:p w14:paraId="1DE08AC3" w14:textId="77777777" w:rsidR="00BC02F0" w:rsidRDefault="00BC02F0" w:rsidP="00B67DA4">
            <w:pPr>
              <w:spacing w:line="360" w:lineRule="auto"/>
              <w:rPr>
                <w:rFonts w:ascii="Arial" w:hAnsi="Arial" w:cs="Arial"/>
                <w:sz w:val="20"/>
                <w:szCs w:val="20"/>
              </w:rPr>
            </w:pPr>
          </w:p>
          <w:p w14:paraId="73892532" w14:textId="77777777" w:rsidR="00BC02F0" w:rsidRDefault="00BC02F0" w:rsidP="00B67DA4">
            <w:pPr>
              <w:spacing w:line="360" w:lineRule="auto"/>
              <w:rPr>
                <w:rFonts w:ascii="Arial" w:hAnsi="Arial" w:cs="Arial"/>
                <w:sz w:val="20"/>
                <w:szCs w:val="20"/>
              </w:rPr>
            </w:pPr>
          </w:p>
          <w:p w14:paraId="3C38A6FD" w14:textId="77777777" w:rsidR="00BC02F0" w:rsidRDefault="00BC02F0" w:rsidP="00B67DA4">
            <w:pPr>
              <w:spacing w:line="360" w:lineRule="auto"/>
              <w:rPr>
                <w:rFonts w:ascii="Arial" w:hAnsi="Arial" w:cs="Arial"/>
                <w:sz w:val="20"/>
                <w:szCs w:val="20"/>
              </w:rPr>
            </w:pPr>
          </w:p>
          <w:p w14:paraId="4E1906BF" w14:textId="77777777" w:rsidR="00BC02F0" w:rsidRDefault="00BC02F0" w:rsidP="00B67DA4">
            <w:pPr>
              <w:spacing w:line="360" w:lineRule="auto"/>
              <w:rPr>
                <w:rFonts w:ascii="Arial" w:hAnsi="Arial" w:cs="Arial"/>
                <w:sz w:val="20"/>
                <w:szCs w:val="20"/>
              </w:rPr>
            </w:pPr>
          </w:p>
          <w:p w14:paraId="78913506" w14:textId="77777777" w:rsidR="00BC02F0" w:rsidRDefault="00BC02F0" w:rsidP="00B67DA4">
            <w:pPr>
              <w:spacing w:line="360" w:lineRule="auto"/>
              <w:rPr>
                <w:rFonts w:ascii="Arial" w:hAnsi="Arial" w:cs="Arial"/>
                <w:sz w:val="20"/>
                <w:szCs w:val="20"/>
              </w:rPr>
            </w:pPr>
          </w:p>
          <w:p w14:paraId="1511179C" w14:textId="77777777" w:rsidR="00BC02F0" w:rsidRDefault="00BC02F0" w:rsidP="00B67DA4">
            <w:pPr>
              <w:spacing w:line="360" w:lineRule="auto"/>
              <w:rPr>
                <w:rFonts w:ascii="Arial" w:hAnsi="Arial" w:cs="Arial"/>
                <w:sz w:val="20"/>
                <w:szCs w:val="20"/>
              </w:rPr>
            </w:pPr>
          </w:p>
          <w:p w14:paraId="0C1A3519" w14:textId="77777777" w:rsidR="00BC02F0" w:rsidRDefault="00BC02F0" w:rsidP="00B67DA4">
            <w:pPr>
              <w:spacing w:line="360" w:lineRule="auto"/>
              <w:rPr>
                <w:rFonts w:ascii="Arial" w:hAnsi="Arial" w:cs="Arial"/>
                <w:sz w:val="20"/>
                <w:szCs w:val="20"/>
              </w:rPr>
            </w:pPr>
          </w:p>
          <w:p w14:paraId="52B34F47" w14:textId="77777777" w:rsidR="00BC02F0" w:rsidRDefault="00BC02F0" w:rsidP="00B67DA4">
            <w:pPr>
              <w:spacing w:line="360" w:lineRule="auto"/>
              <w:rPr>
                <w:rFonts w:ascii="Arial" w:hAnsi="Arial" w:cs="Arial"/>
                <w:sz w:val="20"/>
                <w:szCs w:val="20"/>
              </w:rPr>
            </w:pPr>
          </w:p>
          <w:p w14:paraId="36FADD21" w14:textId="77777777" w:rsidR="00BC02F0" w:rsidRDefault="00BC02F0" w:rsidP="00B67DA4">
            <w:pPr>
              <w:spacing w:line="360" w:lineRule="auto"/>
              <w:rPr>
                <w:rFonts w:ascii="Arial" w:hAnsi="Arial" w:cs="Arial"/>
                <w:sz w:val="20"/>
                <w:szCs w:val="20"/>
              </w:rPr>
            </w:pPr>
          </w:p>
          <w:p w14:paraId="0561D147" w14:textId="3A750984" w:rsidR="00BC02F0" w:rsidRDefault="00BC02F0" w:rsidP="00B67DA4">
            <w:pPr>
              <w:spacing w:line="360" w:lineRule="auto"/>
              <w:rPr>
                <w:rFonts w:ascii="Arial" w:hAnsi="Arial" w:cs="Arial"/>
                <w:sz w:val="20"/>
                <w:szCs w:val="20"/>
              </w:rPr>
            </w:pPr>
          </w:p>
        </w:tc>
        <w:tc>
          <w:tcPr>
            <w:tcW w:w="1170" w:type="dxa"/>
          </w:tcPr>
          <w:p w14:paraId="14A6538F" w14:textId="77777777" w:rsidR="00F710E7" w:rsidRPr="00F710E7" w:rsidRDefault="00F710E7" w:rsidP="00273972">
            <w:pPr>
              <w:spacing w:line="360" w:lineRule="auto"/>
              <w:rPr>
                <w:rFonts w:ascii="Arial" w:hAnsi="Arial" w:cs="Arial"/>
                <w:sz w:val="20"/>
                <w:szCs w:val="20"/>
              </w:rPr>
            </w:pPr>
          </w:p>
        </w:tc>
      </w:tr>
      <w:tr w:rsidR="00F00B43" w:rsidRPr="00BB7B59" w14:paraId="0F9D28F3" w14:textId="77777777" w:rsidTr="00BC0902">
        <w:trPr>
          <w:trHeight w:val="330"/>
        </w:trPr>
        <w:tc>
          <w:tcPr>
            <w:tcW w:w="648" w:type="dxa"/>
          </w:tcPr>
          <w:p w14:paraId="27222465" w14:textId="77777777" w:rsidR="00F00B43" w:rsidRPr="00D97E5A" w:rsidRDefault="00F00B43" w:rsidP="00273972">
            <w:pPr>
              <w:spacing w:line="360" w:lineRule="auto"/>
              <w:rPr>
                <w:rFonts w:ascii="Arial" w:hAnsi="Arial" w:cs="Arial"/>
                <w:sz w:val="20"/>
                <w:szCs w:val="20"/>
              </w:rPr>
            </w:pPr>
          </w:p>
        </w:tc>
        <w:tc>
          <w:tcPr>
            <w:tcW w:w="6723" w:type="dxa"/>
          </w:tcPr>
          <w:p w14:paraId="63DB02BE" w14:textId="1934A9B0" w:rsidR="00F00B43" w:rsidRPr="00F00B43" w:rsidRDefault="00F00B43" w:rsidP="00F00B43">
            <w:pPr>
              <w:spacing w:line="360" w:lineRule="auto"/>
              <w:rPr>
                <w:rFonts w:ascii="Arial" w:hAnsi="Arial" w:cs="Arial"/>
                <w:bCs/>
                <w:sz w:val="20"/>
                <w:szCs w:val="20"/>
              </w:rPr>
            </w:pPr>
            <w:r w:rsidRPr="00F00B43">
              <w:rPr>
                <w:rFonts w:ascii="Arial" w:hAnsi="Arial" w:cs="Arial"/>
                <w:bCs/>
                <w:sz w:val="20"/>
                <w:szCs w:val="20"/>
              </w:rPr>
              <w:t xml:space="preserve">Cllr White </w:t>
            </w:r>
            <w:r>
              <w:rPr>
                <w:rFonts w:ascii="Arial" w:hAnsi="Arial" w:cs="Arial"/>
                <w:bCs/>
                <w:sz w:val="20"/>
                <w:szCs w:val="20"/>
              </w:rPr>
              <w:t>stated that the</w:t>
            </w:r>
            <w:r w:rsidRPr="00F00B43">
              <w:rPr>
                <w:rFonts w:ascii="Arial" w:hAnsi="Arial" w:cs="Arial"/>
                <w:bCs/>
                <w:sz w:val="20"/>
                <w:szCs w:val="20"/>
              </w:rPr>
              <w:t xml:space="preserve"> water channel </w:t>
            </w:r>
            <w:r>
              <w:rPr>
                <w:rFonts w:ascii="Arial" w:hAnsi="Arial" w:cs="Arial"/>
                <w:bCs/>
                <w:sz w:val="20"/>
                <w:szCs w:val="20"/>
              </w:rPr>
              <w:t xml:space="preserve">is </w:t>
            </w:r>
            <w:r w:rsidRPr="00F00B43">
              <w:rPr>
                <w:rFonts w:ascii="Arial" w:hAnsi="Arial" w:cs="Arial"/>
                <w:bCs/>
                <w:sz w:val="20"/>
                <w:szCs w:val="20"/>
              </w:rPr>
              <w:t xml:space="preserve">not deep enough. </w:t>
            </w:r>
            <w:r>
              <w:rPr>
                <w:rFonts w:ascii="Arial" w:hAnsi="Arial" w:cs="Arial"/>
                <w:bCs/>
                <w:sz w:val="20"/>
                <w:szCs w:val="20"/>
              </w:rPr>
              <w:t>He informed the PC that s</w:t>
            </w:r>
            <w:r w:rsidRPr="00F00B43">
              <w:rPr>
                <w:rFonts w:ascii="Arial" w:hAnsi="Arial" w:cs="Arial"/>
                <w:bCs/>
                <w:sz w:val="20"/>
                <w:szCs w:val="20"/>
              </w:rPr>
              <w:t xml:space="preserve">ome areas have </w:t>
            </w:r>
            <w:r>
              <w:rPr>
                <w:rFonts w:ascii="Arial" w:hAnsi="Arial" w:cs="Arial"/>
                <w:bCs/>
                <w:sz w:val="20"/>
                <w:szCs w:val="20"/>
              </w:rPr>
              <w:t>requested</w:t>
            </w:r>
            <w:r w:rsidRPr="00F00B43">
              <w:rPr>
                <w:rFonts w:ascii="Arial" w:hAnsi="Arial" w:cs="Arial"/>
                <w:bCs/>
                <w:sz w:val="20"/>
                <w:szCs w:val="20"/>
              </w:rPr>
              <w:t xml:space="preserve"> a permit to do works on channels which </w:t>
            </w:r>
            <w:r>
              <w:rPr>
                <w:rFonts w:ascii="Arial" w:hAnsi="Arial" w:cs="Arial"/>
                <w:bCs/>
                <w:sz w:val="20"/>
                <w:szCs w:val="20"/>
              </w:rPr>
              <w:t xml:space="preserve">have </w:t>
            </w:r>
            <w:r w:rsidRPr="00F00B43">
              <w:rPr>
                <w:rFonts w:ascii="Arial" w:hAnsi="Arial" w:cs="Arial"/>
                <w:bCs/>
                <w:sz w:val="20"/>
                <w:szCs w:val="20"/>
              </w:rPr>
              <w:t>prompt</w:t>
            </w:r>
            <w:r>
              <w:rPr>
                <w:rFonts w:ascii="Arial" w:hAnsi="Arial" w:cs="Arial"/>
                <w:bCs/>
                <w:sz w:val="20"/>
                <w:szCs w:val="20"/>
              </w:rPr>
              <w:t>ed</w:t>
            </w:r>
            <w:r w:rsidRPr="00F00B43">
              <w:rPr>
                <w:rFonts w:ascii="Arial" w:hAnsi="Arial" w:cs="Arial"/>
                <w:bCs/>
                <w:sz w:val="20"/>
                <w:szCs w:val="20"/>
              </w:rPr>
              <w:t xml:space="preserve"> EA to</w:t>
            </w:r>
            <w:r>
              <w:rPr>
                <w:rFonts w:ascii="Arial" w:hAnsi="Arial" w:cs="Arial"/>
                <w:bCs/>
                <w:sz w:val="20"/>
                <w:szCs w:val="20"/>
              </w:rPr>
              <w:t xml:space="preserve"> complete the works </w:t>
            </w:r>
            <w:r w:rsidRPr="00F00B43">
              <w:rPr>
                <w:rFonts w:ascii="Arial" w:hAnsi="Arial" w:cs="Arial"/>
                <w:bCs/>
                <w:sz w:val="20"/>
                <w:szCs w:val="20"/>
              </w:rPr>
              <w:t xml:space="preserve">themselves. </w:t>
            </w:r>
            <w:r>
              <w:rPr>
                <w:rFonts w:ascii="Arial" w:hAnsi="Arial" w:cs="Arial"/>
                <w:bCs/>
                <w:sz w:val="20"/>
                <w:szCs w:val="20"/>
              </w:rPr>
              <w:t>Cllr Wyatt informed that the PC were told that removing the island p</w:t>
            </w:r>
            <w:r w:rsidRPr="00F00B43">
              <w:rPr>
                <w:rFonts w:ascii="Arial" w:hAnsi="Arial" w:cs="Arial"/>
                <w:bCs/>
                <w:sz w:val="20"/>
                <w:szCs w:val="20"/>
              </w:rPr>
              <w:t>rob</w:t>
            </w:r>
            <w:r>
              <w:rPr>
                <w:rFonts w:ascii="Arial" w:hAnsi="Arial" w:cs="Arial"/>
                <w:bCs/>
                <w:sz w:val="20"/>
                <w:szCs w:val="20"/>
              </w:rPr>
              <w:t xml:space="preserve">ably wont affect flooding downstream. </w:t>
            </w:r>
            <w:r w:rsidR="002F284B">
              <w:rPr>
                <w:rFonts w:ascii="Arial" w:hAnsi="Arial" w:cs="Arial"/>
                <w:bCs/>
                <w:sz w:val="20"/>
                <w:szCs w:val="20"/>
              </w:rPr>
              <w:t>However,</w:t>
            </w:r>
            <w:r>
              <w:rPr>
                <w:rFonts w:ascii="Arial" w:hAnsi="Arial" w:cs="Arial"/>
                <w:bCs/>
                <w:sz w:val="20"/>
                <w:szCs w:val="20"/>
              </w:rPr>
              <w:t xml:space="preserve"> Cllr Sanderson noted that t</w:t>
            </w:r>
            <w:r w:rsidRPr="00F00B43">
              <w:rPr>
                <w:rFonts w:ascii="Arial" w:hAnsi="Arial" w:cs="Arial"/>
                <w:bCs/>
                <w:sz w:val="20"/>
                <w:szCs w:val="20"/>
              </w:rPr>
              <w:t>he island ha</w:t>
            </w:r>
            <w:r>
              <w:rPr>
                <w:rFonts w:ascii="Arial" w:hAnsi="Arial" w:cs="Arial"/>
                <w:bCs/>
                <w:sz w:val="20"/>
                <w:szCs w:val="20"/>
              </w:rPr>
              <w:t>d</w:t>
            </w:r>
            <w:r w:rsidRPr="00F00B43">
              <w:rPr>
                <w:rFonts w:ascii="Arial" w:hAnsi="Arial" w:cs="Arial"/>
                <w:bCs/>
                <w:sz w:val="20"/>
                <w:szCs w:val="20"/>
              </w:rPr>
              <w:t xml:space="preserve"> become more stab</w:t>
            </w:r>
            <w:r>
              <w:rPr>
                <w:rFonts w:ascii="Arial" w:hAnsi="Arial" w:cs="Arial"/>
                <w:bCs/>
                <w:sz w:val="20"/>
                <w:szCs w:val="20"/>
              </w:rPr>
              <w:t>le</w:t>
            </w:r>
            <w:r w:rsidRPr="00F00B43">
              <w:rPr>
                <w:rFonts w:ascii="Arial" w:hAnsi="Arial" w:cs="Arial"/>
                <w:bCs/>
                <w:sz w:val="20"/>
                <w:szCs w:val="20"/>
              </w:rPr>
              <w:t xml:space="preserve"> due to overgrowth. </w:t>
            </w:r>
            <w:r>
              <w:rPr>
                <w:rFonts w:ascii="Arial" w:hAnsi="Arial" w:cs="Arial"/>
                <w:bCs/>
                <w:sz w:val="20"/>
                <w:szCs w:val="20"/>
              </w:rPr>
              <w:t>It w</w:t>
            </w:r>
            <w:r w:rsidRPr="00F00B43">
              <w:rPr>
                <w:rFonts w:ascii="Arial" w:hAnsi="Arial" w:cs="Arial"/>
                <w:bCs/>
                <w:sz w:val="20"/>
                <w:szCs w:val="20"/>
              </w:rPr>
              <w:t>ill play a part in the long run, but</w:t>
            </w:r>
            <w:r>
              <w:rPr>
                <w:rFonts w:ascii="Arial" w:hAnsi="Arial" w:cs="Arial"/>
                <w:bCs/>
                <w:sz w:val="20"/>
                <w:szCs w:val="20"/>
              </w:rPr>
              <w:t xml:space="preserve"> in </w:t>
            </w:r>
            <w:r w:rsidRPr="00F00B43">
              <w:rPr>
                <w:rFonts w:ascii="Arial" w:hAnsi="Arial" w:cs="Arial"/>
                <w:bCs/>
                <w:sz w:val="20"/>
                <w:szCs w:val="20"/>
              </w:rPr>
              <w:t>immediate terms house</w:t>
            </w:r>
            <w:r>
              <w:rPr>
                <w:rFonts w:ascii="Arial" w:hAnsi="Arial" w:cs="Arial"/>
                <w:bCs/>
                <w:sz w:val="20"/>
                <w:szCs w:val="20"/>
              </w:rPr>
              <w:t>holder</w:t>
            </w:r>
            <w:r w:rsidRPr="00F00B43">
              <w:rPr>
                <w:rFonts w:ascii="Arial" w:hAnsi="Arial" w:cs="Arial"/>
                <w:bCs/>
                <w:sz w:val="20"/>
                <w:szCs w:val="20"/>
              </w:rPr>
              <w:t xml:space="preserve"> protection </w:t>
            </w:r>
            <w:r>
              <w:rPr>
                <w:rFonts w:ascii="Arial" w:hAnsi="Arial" w:cs="Arial"/>
                <w:bCs/>
                <w:sz w:val="20"/>
                <w:szCs w:val="20"/>
              </w:rPr>
              <w:t xml:space="preserve">is </w:t>
            </w:r>
            <w:r w:rsidRPr="00F00B43">
              <w:rPr>
                <w:rFonts w:ascii="Arial" w:hAnsi="Arial" w:cs="Arial"/>
                <w:bCs/>
                <w:sz w:val="20"/>
                <w:szCs w:val="20"/>
              </w:rPr>
              <w:t>needed.</w:t>
            </w:r>
          </w:p>
        </w:tc>
        <w:tc>
          <w:tcPr>
            <w:tcW w:w="1377" w:type="dxa"/>
          </w:tcPr>
          <w:p w14:paraId="64051ADF" w14:textId="77777777" w:rsidR="00F00B43" w:rsidRDefault="00F00B43" w:rsidP="00B67DA4">
            <w:pPr>
              <w:spacing w:line="360" w:lineRule="auto"/>
              <w:rPr>
                <w:rFonts w:ascii="Arial" w:hAnsi="Arial" w:cs="Arial"/>
                <w:sz w:val="20"/>
                <w:szCs w:val="20"/>
              </w:rPr>
            </w:pPr>
          </w:p>
        </w:tc>
        <w:tc>
          <w:tcPr>
            <w:tcW w:w="1170" w:type="dxa"/>
          </w:tcPr>
          <w:p w14:paraId="32E4D3C6" w14:textId="77777777" w:rsidR="00F00B43" w:rsidRPr="00F00B43" w:rsidRDefault="00F00B43" w:rsidP="00273972">
            <w:pPr>
              <w:spacing w:line="360" w:lineRule="auto"/>
              <w:rPr>
                <w:rFonts w:ascii="Arial" w:hAnsi="Arial" w:cs="Arial"/>
                <w:sz w:val="20"/>
                <w:szCs w:val="20"/>
              </w:rPr>
            </w:pPr>
          </w:p>
        </w:tc>
      </w:tr>
      <w:tr w:rsidR="00BC0902" w:rsidRPr="00BB7B59" w14:paraId="4FE9E27E" w14:textId="77777777" w:rsidTr="00BC0902">
        <w:trPr>
          <w:trHeight w:val="330"/>
        </w:trPr>
        <w:tc>
          <w:tcPr>
            <w:tcW w:w="648" w:type="dxa"/>
          </w:tcPr>
          <w:p w14:paraId="755E79BE" w14:textId="77777777" w:rsidR="00BC0902" w:rsidRPr="00D97E5A" w:rsidRDefault="00BC0902" w:rsidP="00273972">
            <w:pPr>
              <w:spacing w:line="360" w:lineRule="auto"/>
              <w:rPr>
                <w:rFonts w:ascii="Arial" w:hAnsi="Arial" w:cs="Arial"/>
                <w:sz w:val="20"/>
                <w:szCs w:val="20"/>
              </w:rPr>
            </w:pPr>
          </w:p>
        </w:tc>
        <w:tc>
          <w:tcPr>
            <w:tcW w:w="6723" w:type="dxa"/>
          </w:tcPr>
          <w:p w14:paraId="44716250" w14:textId="2A9705E6" w:rsidR="00BC0902" w:rsidRPr="00F00B43" w:rsidRDefault="00803332" w:rsidP="005864BE">
            <w:pPr>
              <w:spacing w:line="360" w:lineRule="auto"/>
              <w:rPr>
                <w:rFonts w:ascii="Arial" w:hAnsi="Arial" w:cs="Arial"/>
                <w:bCs/>
                <w:sz w:val="20"/>
                <w:szCs w:val="20"/>
                <w:highlight w:val="yellow"/>
              </w:rPr>
            </w:pPr>
            <w:r w:rsidRPr="00F00B43">
              <w:rPr>
                <w:rFonts w:ascii="Arial" w:hAnsi="Arial" w:cs="Arial"/>
                <w:bCs/>
                <w:sz w:val="20"/>
                <w:szCs w:val="20"/>
              </w:rPr>
              <w:t>It was agreed that a flyer/letter be produced for the residents of Brookside along with a date for an open meeting with t</w:t>
            </w:r>
            <w:r w:rsidR="00F00B43" w:rsidRPr="00F00B43">
              <w:rPr>
                <w:rFonts w:ascii="Arial" w:hAnsi="Arial" w:cs="Arial"/>
                <w:bCs/>
                <w:sz w:val="20"/>
                <w:szCs w:val="20"/>
              </w:rPr>
              <w:t>hem.</w:t>
            </w:r>
          </w:p>
        </w:tc>
        <w:tc>
          <w:tcPr>
            <w:tcW w:w="1377" w:type="dxa"/>
          </w:tcPr>
          <w:p w14:paraId="4CD56D4E" w14:textId="585F22D4" w:rsidR="00BC0902" w:rsidRDefault="00F00B43"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32CF25CC" w14:textId="3A5EBCE1" w:rsidR="00BC0902" w:rsidRPr="00070198" w:rsidRDefault="00070198" w:rsidP="00273972">
            <w:pPr>
              <w:spacing w:line="360" w:lineRule="auto"/>
              <w:rPr>
                <w:rFonts w:ascii="Arial" w:hAnsi="Arial" w:cs="Arial"/>
                <w:i/>
                <w:sz w:val="20"/>
                <w:szCs w:val="20"/>
              </w:rPr>
            </w:pPr>
            <w:r w:rsidRPr="00070198">
              <w:rPr>
                <w:rFonts w:ascii="Arial" w:hAnsi="Arial" w:cs="Arial"/>
                <w:i/>
                <w:sz w:val="20"/>
                <w:szCs w:val="20"/>
              </w:rPr>
              <w:t>ongoing</w:t>
            </w:r>
          </w:p>
        </w:tc>
      </w:tr>
      <w:tr w:rsidR="00803332" w:rsidRPr="00BB7B59" w14:paraId="379ABC89" w14:textId="77777777" w:rsidTr="00BC0902">
        <w:trPr>
          <w:trHeight w:val="330"/>
        </w:trPr>
        <w:tc>
          <w:tcPr>
            <w:tcW w:w="648" w:type="dxa"/>
          </w:tcPr>
          <w:p w14:paraId="59597DC2" w14:textId="77777777" w:rsidR="00803332" w:rsidRPr="00D97E5A" w:rsidRDefault="00803332" w:rsidP="00273972">
            <w:pPr>
              <w:spacing w:line="360" w:lineRule="auto"/>
              <w:rPr>
                <w:rFonts w:ascii="Arial" w:hAnsi="Arial" w:cs="Arial"/>
                <w:sz w:val="20"/>
                <w:szCs w:val="20"/>
              </w:rPr>
            </w:pPr>
          </w:p>
        </w:tc>
        <w:tc>
          <w:tcPr>
            <w:tcW w:w="6723" w:type="dxa"/>
          </w:tcPr>
          <w:p w14:paraId="593A7396" w14:textId="75F8B013" w:rsidR="00803332" w:rsidRPr="006D3B82" w:rsidRDefault="00803332" w:rsidP="005864BE">
            <w:pPr>
              <w:spacing w:line="360" w:lineRule="auto"/>
              <w:rPr>
                <w:rFonts w:ascii="Arial" w:hAnsi="Arial" w:cs="Arial"/>
                <w:b/>
                <w:bCs/>
                <w:sz w:val="20"/>
                <w:szCs w:val="20"/>
              </w:rPr>
            </w:pPr>
            <w:r>
              <w:rPr>
                <w:rFonts w:ascii="Arial" w:hAnsi="Arial" w:cs="Arial"/>
                <w:b/>
                <w:bCs/>
                <w:sz w:val="20"/>
                <w:szCs w:val="20"/>
              </w:rPr>
              <w:t>CORRESPONDENCE RECEIVED</w:t>
            </w:r>
          </w:p>
        </w:tc>
        <w:tc>
          <w:tcPr>
            <w:tcW w:w="1377" w:type="dxa"/>
          </w:tcPr>
          <w:p w14:paraId="327138DB" w14:textId="77777777" w:rsidR="00803332" w:rsidRDefault="00803332" w:rsidP="00B67DA4">
            <w:pPr>
              <w:spacing w:line="360" w:lineRule="auto"/>
              <w:rPr>
                <w:rFonts w:ascii="Arial" w:hAnsi="Arial" w:cs="Arial"/>
                <w:sz w:val="20"/>
                <w:szCs w:val="20"/>
              </w:rPr>
            </w:pPr>
          </w:p>
        </w:tc>
        <w:tc>
          <w:tcPr>
            <w:tcW w:w="1170" w:type="dxa"/>
          </w:tcPr>
          <w:p w14:paraId="3C9EEA99" w14:textId="77777777" w:rsidR="00803332" w:rsidRDefault="00803332" w:rsidP="00273972">
            <w:pPr>
              <w:spacing w:line="360" w:lineRule="auto"/>
              <w:rPr>
                <w:rFonts w:ascii="Arial" w:hAnsi="Arial" w:cs="Arial"/>
                <w:i/>
                <w:sz w:val="20"/>
                <w:szCs w:val="20"/>
              </w:rPr>
            </w:pPr>
          </w:p>
        </w:tc>
      </w:tr>
      <w:tr w:rsidR="00BC0902" w:rsidRPr="00BB7B59" w14:paraId="64D94D0B" w14:textId="77777777" w:rsidTr="00BC0902">
        <w:trPr>
          <w:trHeight w:val="180"/>
        </w:trPr>
        <w:tc>
          <w:tcPr>
            <w:tcW w:w="648" w:type="dxa"/>
          </w:tcPr>
          <w:p w14:paraId="5AA2DE61" w14:textId="77777777" w:rsidR="00BC0902" w:rsidRPr="00D97E5A" w:rsidRDefault="00BC0902" w:rsidP="00273972">
            <w:pPr>
              <w:spacing w:line="360" w:lineRule="auto"/>
              <w:rPr>
                <w:rFonts w:ascii="Arial" w:hAnsi="Arial" w:cs="Arial"/>
                <w:sz w:val="20"/>
                <w:szCs w:val="20"/>
              </w:rPr>
            </w:pPr>
          </w:p>
        </w:tc>
        <w:tc>
          <w:tcPr>
            <w:tcW w:w="6723" w:type="dxa"/>
          </w:tcPr>
          <w:p w14:paraId="353A0A94" w14:textId="002AFF42" w:rsidR="00BC0902" w:rsidRPr="00EA59A8" w:rsidRDefault="006D3B82" w:rsidP="005864BE">
            <w:pPr>
              <w:spacing w:line="360" w:lineRule="auto"/>
              <w:rPr>
                <w:rFonts w:ascii="Arial" w:hAnsi="Arial" w:cs="Arial"/>
                <w:bCs/>
                <w:sz w:val="20"/>
                <w:szCs w:val="20"/>
              </w:rPr>
            </w:pPr>
            <w:r>
              <w:rPr>
                <w:rFonts w:ascii="Arial" w:hAnsi="Arial" w:cs="Arial"/>
                <w:bCs/>
                <w:sz w:val="20"/>
                <w:szCs w:val="20"/>
              </w:rPr>
              <w:t>Cllrs agreed for FOJORPS using Elizabeth venue as parking for the Community Day on 16</w:t>
            </w:r>
            <w:r w:rsidRPr="006D3B82">
              <w:rPr>
                <w:rFonts w:ascii="Arial" w:hAnsi="Arial" w:cs="Arial"/>
                <w:bCs/>
                <w:sz w:val="20"/>
                <w:szCs w:val="20"/>
                <w:vertAlign w:val="superscript"/>
              </w:rPr>
              <w:t>th</w:t>
            </w:r>
            <w:r>
              <w:rPr>
                <w:rFonts w:ascii="Arial" w:hAnsi="Arial" w:cs="Arial"/>
                <w:bCs/>
                <w:sz w:val="20"/>
                <w:szCs w:val="20"/>
              </w:rPr>
              <w:t xml:space="preserve"> June.</w:t>
            </w:r>
          </w:p>
        </w:tc>
        <w:tc>
          <w:tcPr>
            <w:tcW w:w="1377" w:type="dxa"/>
          </w:tcPr>
          <w:p w14:paraId="0EB4935B" w14:textId="0D61030F" w:rsidR="00BC0902" w:rsidRDefault="006D3B82"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4085B764" w14:textId="0D7D5418" w:rsidR="00BC0902" w:rsidRPr="00FF36B2" w:rsidRDefault="00D31840" w:rsidP="00273972">
            <w:pPr>
              <w:spacing w:line="360" w:lineRule="auto"/>
              <w:rPr>
                <w:rFonts w:ascii="Arial" w:hAnsi="Arial" w:cs="Arial"/>
                <w:sz w:val="20"/>
                <w:szCs w:val="20"/>
              </w:rPr>
            </w:pPr>
            <w:r>
              <w:rPr>
                <w:rFonts w:ascii="Arial" w:hAnsi="Arial" w:cs="Arial"/>
                <w:sz w:val="20"/>
                <w:szCs w:val="20"/>
              </w:rPr>
              <w:t>complete</w:t>
            </w:r>
          </w:p>
        </w:tc>
      </w:tr>
      <w:tr w:rsidR="00BC0902" w:rsidRPr="00BB7B59" w14:paraId="36F621BE" w14:textId="77777777" w:rsidTr="00BC0902">
        <w:trPr>
          <w:trHeight w:val="165"/>
        </w:trPr>
        <w:tc>
          <w:tcPr>
            <w:tcW w:w="648" w:type="dxa"/>
          </w:tcPr>
          <w:p w14:paraId="7F6D9767" w14:textId="77777777" w:rsidR="00BC0902" w:rsidRPr="00D97E5A" w:rsidRDefault="00BC0902" w:rsidP="00273972">
            <w:pPr>
              <w:spacing w:line="360" w:lineRule="auto"/>
              <w:rPr>
                <w:rFonts w:ascii="Arial" w:hAnsi="Arial" w:cs="Arial"/>
                <w:sz w:val="20"/>
                <w:szCs w:val="20"/>
              </w:rPr>
            </w:pPr>
          </w:p>
        </w:tc>
        <w:tc>
          <w:tcPr>
            <w:tcW w:w="6723" w:type="dxa"/>
          </w:tcPr>
          <w:p w14:paraId="2A5646A7" w14:textId="34A2CB61" w:rsidR="00BC0902" w:rsidRPr="00EA59A8" w:rsidRDefault="00FF36B2" w:rsidP="00EA59A8">
            <w:pPr>
              <w:spacing w:line="360" w:lineRule="auto"/>
              <w:rPr>
                <w:rFonts w:ascii="Arial" w:hAnsi="Arial" w:cs="Arial"/>
                <w:bCs/>
                <w:sz w:val="20"/>
                <w:szCs w:val="20"/>
              </w:rPr>
            </w:pPr>
            <w:r>
              <w:rPr>
                <w:rFonts w:ascii="Arial" w:hAnsi="Arial" w:cs="Arial"/>
                <w:bCs/>
                <w:sz w:val="20"/>
                <w:szCs w:val="20"/>
              </w:rPr>
              <w:t>Cllrs asked for clarification on responsibility of replacing the r</w:t>
            </w:r>
            <w:r w:rsidR="0007677F">
              <w:rPr>
                <w:rFonts w:ascii="Arial" w:hAnsi="Arial" w:cs="Arial"/>
                <w:bCs/>
                <w:sz w:val="20"/>
                <w:szCs w:val="20"/>
              </w:rPr>
              <w:t xml:space="preserve">otting post </w:t>
            </w:r>
            <w:r>
              <w:rPr>
                <w:rFonts w:ascii="Arial" w:hAnsi="Arial" w:cs="Arial"/>
                <w:bCs/>
                <w:sz w:val="20"/>
                <w:szCs w:val="20"/>
              </w:rPr>
              <w:t>on the footpath as noted in Clerks report. Cllrs requested the invoice be sent to the land owners once complete.</w:t>
            </w:r>
          </w:p>
        </w:tc>
        <w:tc>
          <w:tcPr>
            <w:tcW w:w="1377" w:type="dxa"/>
          </w:tcPr>
          <w:p w14:paraId="4AE12E70" w14:textId="5BC7BAB9" w:rsidR="00BC0902" w:rsidRDefault="00FF36B2"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3BBF5A40" w14:textId="670A5E4D" w:rsidR="00BC0902" w:rsidRPr="00BC02F0" w:rsidRDefault="00BC02F0" w:rsidP="00273972">
            <w:pPr>
              <w:spacing w:line="360" w:lineRule="auto"/>
              <w:rPr>
                <w:rFonts w:ascii="Arial" w:hAnsi="Arial" w:cs="Arial"/>
                <w:sz w:val="20"/>
                <w:szCs w:val="20"/>
              </w:rPr>
            </w:pPr>
            <w:r w:rsidRPr="00BC02F0">
              <w:rPr>
                <w:rFonts w:ascii="Arial" w:hAnsi="Arial" w:cs="Arial"/>
                <w:sz w:val="20"/>
                <w:szCs w:val="20"/>
              </w:rPr>
              <w:t>9.8.18</w:t>
            </w:r>
          </w:p>
        </w:tc>
      </w:tr>
      <w:tr w:rsidR="00BC0902" w:rsidRPr="00BB7B59" w14:paraId="1A70A10F" w14:textId="77777777" w:rsidTr="00BC0902">
        <w:trPr>
          <w:trHeight w:val="300"/>
        </w:trPr>
        <w:tc>
          <w:tcPr>
            <w:tcW w:w="648" w:type="dxa"/>
          </w:tcPr>
          <w:p w14:paraId="1B793D5C" w14:textId="77777777" w:rsidR="00BC0902" w:rsidRPr="00D97E5A" w:rsidRDefault="00BC0902" w:rsidP="00273972">
            <w:pPr>
              <w:spacing w:line="360" w:lineRule="auto"/>
              <w:rPr>
                <w:rFonts w:ascii="Arial" w:hAnsi="Arial" w:cs="Arial"/>
                <w:sz w:val="20"/>
                <w:szCs w:val="20"/>
              </w:rPr>
            </w:pPr>
          </w:p>
        </w:tc>
        <w:tc>
          <w:tcPr>
            <w:tcW w:w="6723" w:type="dxa"/>
          </w:tcPr>
          <w:p w14:paraId="1533A2E7" w14:textId="7537438D" w:rsidR="00BC0902" w:rsidRPr="00EA59A8" w:rsidRDefault="00FF36B2" w:rsidP="00EA59A8">
            <w:pPr>
              <w:spacing w:line="360" w:lineRule="auto"/>
              <w:rPr>
                <w:rFonts w:ascii="Arial" w:hAnsi="Arial" w:cs="Arial"/>
                <w:bCs/>
                <w:sz w:val="20"/>
                <w:szCs w:val="20"/>
              </w:rPr>
            </w:pPr>
            <w:r>
              <w:rPr>
                <w:rFonts w:ascii="Arial" w:hAnsi="Arial" w:cs="Arial"/>
                <w:bCs/>
                <w:sz w:val="20"/>
                <w:szCs w:val="20"/>
              </w:rPr>
              <w:t>Clerk talked through the licensing hearing for Sloan’s Kitchen, and confirmed that the licence was granted.</w:t>
            </w:r>
          </w:p>
        </w:tc>
        <w:tc>
          <w:tcPr>
            <w:tcW w:w="1377" w:type="dxa"/>
          </w:tcPr>
          <w:p w14:paraId="78FD3F65" w14:textId="77777777" w:rsidR="00BC0902" w:rsidRDefault="00BC0902" w:rsidP="00B67DA4">
            <w:pPr>
              <w:spacing w:line="360" w:lineRule="auto"/>
              <w:rPr>
                <w:rFonts w:ascii="Arial" w:hAnsi="Arial" w:cs="Arial"/>
                <w:sz w:val="20"/>
                <w:szCs w:val="20"/>
              </w:rPr>
            </w:pPr>
          </w:p>
        </w:tc>
        <w:tc>
          <w:tcPr>
            <w:tcW w:w="1170" w:type="dxa"/>
          </w:tcPr>
          <w:p w14:paraId="267610D6" w14:textId="77777777" w:rsidR="00BC0902" w:rsidRDefault="00BC0902" w:rsidP="00273972">
            <w:pPr>
              <w:spacing w:line="360" w:lineRule="auto"/>
              <w:rPr>
                <w:rFonts w:ascii="Arial" w:hAnsi="Arial" w:cs="Arial"/>
                <w:i/>
                <w:sz w:val="20"/>
                <w:szCs w:val="20"/>
              </w:rPr>
            </w:pPr>
          </w:p>
        </w:tc>
      </w:tr>
      <w:tr w:rsidR="00BD0CC8" w:rsidRPr="00BB7B59" w14:paraId="6E09978A" w14:textId="77777777" w:rsidTr="00BC0902">
        <w:trPr>
          <w:trHeight w:val="300"/>
        </w:trPr>
        <w:tc>
          <w:tcPr>
            <w:tcW w:w="648" w:type="dxa"/>
          </w:tcPr>
          <w:p w14:paraId="18B58F4C" w14:textId="77777777" w:rsidR="00BD0CC8" w:rsidRPr="00494C92" w:rsidRDefault="00BD0CC8" w:rsidP="00273972">
            <w:pPr>
              <w:spacing w:line="360" w:lineRule="auto"/>
              <w:rPr>
                <w:rFonts w:ascii="Arial" w:hAnsi="Arial" w:cs="Arial"/>
                <w:b/>
                <w:sz w:val="20"/>
                <w:szCs w:val="20"/>
              </w:rPr>
            </w:pPr>
          </w:p>
        </w:tc>
        <w:tc>
          <w:tcPr>
            <w:tcW w:w="6723" w:type="dxa"/>
          </w:tcPr>
          <w:p w14:paraId="084707B1" w14:textId="7945874F" w:rsidR="00BD0CC8" w:rsidRPr="00FF36B2" w:rsidRDefault="00BD0CC8" w:rsidP="00FB1CA9">
            <w:pPr>
              <w:spacing w:line="360" w:lineRule="auto"/>
              <w:rPr>
                <w:rFonts w:ascii="Arial" w:hAnsi="Arial" w:cs="Arial"/>
                <w:b/>
                <w:bCs/>
                <w:sz w:val="20"/>
                <w:szCs w:val="20"/>
              </w:rPr>
            </w:pPr>
            <w:r>
              <w:rPr>
                <w:rFonts w:ascii="Arial" w:hAnsi="Arial" w:cs="Arial"/>
                <w:bCs/>
                <w:sz w:val="20"/>
                <w:szCs w:val="20"/>
              </w:rPr>
              <w:t xml:space="preserve">The map removed from the wall of the Spread Eagle has been retained by them and they are happy to replace it on the wall or into the bus shelter. It may need a new frame. Cllr Wyatt to pursue. </w:t>
            </w:r>
          </w:p>
        </w:tc>
        <w:tc>
          <w:tcPr>
            <w:tcW w:w="1377" w:type="dxa"/>
          </w:tcPr>
          <w:p w14:paraId="27FEC3CE" w14:textId="4E99E78D" w:rsidR="00BD0CC8" w:rsidRDefault="00BD0CC8" w:rsidP="00B67DA4">
            <w:pPr>
              <w:spacing w:line="360" w:lineRule="auto"/>
              <w:rPr>
                <w:rFonts w:ascii="Arial" w:hAnsi="Arial" w:cs="Arial"/>
                <w:sz w:val="20"/>
                <w:szCs w:val="20"/>
              </w:rPr>
            </w:pPr>
            <w:r>
              <w:rPr>
                <w:rFonts w:ascii="Arial" w:hAnsi="Arial" w:cs="Arial"/>
                <w:sz w:val="20"/>
                <w:szCs w:val="20"/>
              </w:rPr>
              <w:t>Cllr Wyatt</w:t>
            </w:r>
          </w:p>
        </w:tc>
        <w:tc>
          <w:tcPr>
            <w:tcW w:w="1170" w:type="dxa"/>
          </w:tcPr>
          <w:p w14:paraId="73AA79A5" w14:textId="6BFC3705" w:rsidR="00BD0CC8" w:rsidRPr="00E66023" w:rsidRDefault="00BC02F0" w:rsidP="00273972">
            <w:pPr>
              <w:spacing w:line="360" w:lineRule="auto"/>
              <w:rPr>
                <w:rFonts w:ascii="Arial" w:hAnsi="Arial" w:cs="Arial"/>
                <w:sz w:val="20"/>
                <w:szCs w:val="20"/>
              </w:rPr>
            </w:pPr>
            <w:r>
              <w:rPr>
                <w:rFonts w:ascii="Arial" w:hAnsi="Arial" w:cs="Arial"/>
                <w:sz w:val="20"/>
                <w:szCs w:val="20"/>
              </w:rPr>
              <w:t>9.8.18</w:t>
            </w:r>
          </w:p>
        </w:tc>
      </w:tr>
      <w:tr w:rsidR="00EC230D" w:rsidRPr="00BB7B59" w14:paraId="76BEE228" w14:textId="77777777" w:rsidTr="00BC0902">
        <w:trPr>
          <w:trHeight w:val="300"/>
        </w:trPr>
        <w:tc>
          <w:tcPr>
            <w:tcW w:w="648" w:type="dxa"/>
          </w:tcPr>
          <w:p w14:paraId="7E4D49DE" w14:textId="77777777" w:rsidR="00EC230D" w:rsidRPr="00494C92" w:rsidRDefault="00EC230D" w:rsidP="00273972">
            <w:pPr>
              <w:spacing w:line="360" w:lineRule="auto"/>
              <w:rPr>
                <w:rFonts w:ascii="Arial" w:hAnsi="Arial" w:cs="Arial"/>
                <w:b/>
                <w:sz w:val="20"/>
                <w:szCs w:val="20"/>
              </w:rPr>
            </w:pPr>
          </w:p>
        </w:tc>
        <w:tc>
          <w:tcPr>
            <w:tcW w:w="6723" w:type="dxa"/>
          </w:tcPr>
          <w:p w14:paraId="7617C833" w14:textId="40F717F2" w:rsidR="00EC230D" w:rsidRPr="00EC230D" w:rsidRDefault="00EC230D" w:rsidP="00FB1CA9">
            <w:pPr>
              <w:spacing w:line="360" w:lineRule="auto"/>
              <w:rPr>
                <w:rFonts w:ascii="Arial" w:hAnsi="Arial" w:cs="Arial"/>
                <w:bCs/>
                <w:sz w:val="20"/>
                <w:szCs w:val="20"/>
              </w:rPr>
            </w:pPr>
            <w:r w:rsidRPr="00EC230D">
              <w:rPr>
                <w:rFonts w:ascii="Arial" w:hAnsi="Arial" w:cs="Arial"/>
                <w:bCs/>
                <w:sz w:val="20"/>
                <w:szCs w:val="20"/>
              </w:rPr>
              <w:t>Letter from residents consulted with over the green spaces consultation to be circulated to the Steering Group.</w:t>
            </w:r>
          </w:p>
        </w:tc>
        <w:tc>
          <w:tcPr>
            <w:tcW w:w="1377" w:type="dxa"/>
          </w:tcPr>
          <w:p w14:paraId="096844CA" w14:textId="2A49D8E6" w:rsidR="00EC230D" w:rsidRDefault="00EC230D"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0023C165" w14:textId="22A32869" w:rsidR="00EC230D" w:rsidRPr="00F153D7" w:rsidRDefault="00F153D7" w:rsidP="00273972">
            <w:pPr>
              <w:spacing w:line="360" w:lineRule="auto"/>
              <w:rPr>
                <w:rFonts w:ascii="Arial" w:hAnsi="Arial" w:cs="Arial"/>
                <w:i/>
                <w:sz w:val="20"/>
                <w:szCs w:val="20"/>
              </w:rPr>
            </w:pPr>
            <w:r w:rsidRPr="00F153D7">
              <w:rPr>
                <w:rFonts w:ascii="Arial" w:hAnsi="Arial" w:cs="Arial"/>
                <w:i/>
                <w:sz w:val="20"/>
                <w:szCs w:val="20"/>
              </w:rPr>
              <w:t>complete</w:t>
            </w:r>
          </w:p>
        </w:tc>
      </w:tr>
      <w:tr w:rsidR="00BC0902" w:rsidRPr="00BB7B59" w14:paraId="469EEF1B" w14:textId="77777777" w:rsidTr="00BC0902">
        <w:trPr>
          <w:trHeight w:val="300"/>
        </w:trPr>
        <w:tc>
          <w:tcPr>
            <w:tcW w:w="648" w:type="dxa"/>
          </w:tcPr>
          <w:p w14:paraId="6DDF8294" w14:textId="77777777" w:rsidR="00BC0902" w:rsidRPr="00494C92" w:rsidRDefault="00BC0902" w:rsidP="00273972">
            <w:pPr>
              <w:spacing w:line="360" w:lineRule="auto"/>
              <w:rPr>
                <w:rFonts w:ascii="Arial" w:hAnsi="Arial" w:cs="Arial"/>
                <w:b/>
                <w:sz w:val="20"/>
                <w:szCs w:val="20"/>
              </w:rPr>
            </w:pPr>
          </w:p>
        </w:tc>
        <w:tc>
          <w:tcPr>
            <w:tcW w:w="6723" w:type="dxa"/>
          </w:tcPr>
          <w:p w14:paraId="32A16892" w14:textId="21D35F61" w:rsidR="00BC0902" w:rsidRPr="00FF36B2" w:rsidRDefault="00FF36B2" w:rsidP="00FB1CA9">
            <w:pPr>
              <w:spacing w:line="360" w:lineRule="auto"/>
              <w:rPr>
                <w:rFonts w:ascii="Arial" w:hAnsi="Arial" w:cs="Arial"/>
                <w:bCs/>
                <w:sz w:val="20"/>
                <w:szCs w:val="20"/>
                <w:highlight w:val="yellow"/>
              </w:rPr>
            </w:pPr>
            <w:r w:rsidRPr="00FF36B2">
              <w:rPr>
                <w:rFonts w:ascii="Arial" w:hAnsi="Arial" w:cs="Arial"/>
                <w:b/>
                <w:bCs/>
                <w:sz w:val="20"/>
                <w:szCs w:val="20"/>
              </w:rPr>
              <w:t>MINUTES OF MEETING HELD 14</w:t>
            </w:r>
            <w:r w:rsidRPr="00FF36B2">
              <w:rPr>
                <w:rFonts w:ascii="Arial" w:hAnsi="Arial" w:cs="Arial"/>
                <w:b/>
                <w:bCs/>
                <w:sz w:val="20"/>
                <w:szCs w:val="20"/>
                <w:vertAlign w:val="superscript"/>
              </w:rPr>
              <w:t xml:space="preserve"> </w:t>
            </w:r>
            <w:r w:rsidRPr="00FF36B2">
              <w:rPr>
                <w:rFonts w:ascii="Arial" w:hAnsi="Arial" w:cs="Arial"/>
                <w:b/>
                <w:bCs/>
                <w:sz w:val="20"/>
                <w:szCs w:val="20"/>
              </w:rPr>
              <w:t>MAY</w:t>
            </w:r>
          </w:p>
        </w:tc>
        <w:tc>
          <w:tcPr>
            <w:tcW w:w="1377" w:type="dxa"/>
          </w:tcPr>
          <w:p w14:paraId="753565CE" w14:textId="77777777" w:rsidR="00BC0902" w:rsidRDefault="00BC0902" w:rsidP="00B67DA4">
            <w:pPr>
              <w:spacing w:line="360" w:lineRule="auto"/>
              <w:rPr>
                <w:rFonts w:ascii="Arial" w:hAnsi="Arial" w:cs="Arial"/>
                <w:sz w:val="20"/>
                <w:szCs w:val="20"/>
              </w:rPr>
            </w:pPr>
          </w:p>
        </w:tc>
        <w:tc>
          <w:tcPr>
            <w:tcW w:w="1170" w:type="dxa"/>
          </w:tcPr>
          <w:p w14:paraId="1C8F7597" w14:textId="77777777" w:rsidR="00BC0902" w:rsidRPr="00E66023" w:rsidRDefault="00BC0902" w:rsidP="00273972">
            <w:pPr>
              <w:spacing w:line="360" w:lineRule="auto"/>
              <w:rPr>
                <w:rFonts w:ascii="Arial" w:hAnsi="Arial" w:cs="Arial"/>
                <w:sz w:val="20"/>
                <w:szCs w:val="20"/>
              </w:rPr>
            </w:pPr>
          </w:p>
        </w:tc>
      </w:tr>
      <w:tr w:rsidR="00DC0B26" w:rsidRPr="00BB7B59" w14:paraId="4141C883" w14:textId="77777777" w:rsidTr="00BC0902">
        <w:trPr>
          <w:trHeight w:val="255"/>
        </w:trPr>
        <w:tc>
          <w:tcPr>
            <w:tcW w:w="648" w:type="dxa"/>
          </w:tcPr>
          <w:p w14:paraId="5A47C310" w14:textId="77777777" w:rsidR="00DC0B26" w:rsidRPr="00D97E5A" w:rsidRDefault="00DC0B26" w:rsidP="00273972">
            <w:pPr>
              <w:spacing w:line="360" w:lineRule="auto"/>
              <w:rPr>
                <w:rFonts w:ascii="Arial" w:hAnsi="Arial" w:cs="Arial"/>
                <w:sz w:val="20"/>
                <w:szCs w:val="20"/>
              </w:rPr>
            </w:pPr>
          </w:p>
        </w:tc>
        <w:tc>
          <w:tcPr>
            <w:tcW w:w="6723" w:type="dxa"/>
          </w:tcPr>
          <w:p w14:paraId="0E131801" w14:textId="710F244F" w:rsidR="002D6C6A" w:rsidRPr="00FF36B2" w:rsidRDefault="00FF36B2" w:rsidP="00EA59A8">
            <w:pPr>
              <w:spacing w:line="360" w:lineRule="auto"/>
              <w:rPr>
                <w:rFonts w:ascii="Arial" w:hAnsi="Arial" w:cs="Arial"/>
                <w:bCs/>
                <w:sz w:val="20"/>
                <w:szCs w:val="20"/>
              </w:rPr>
            </w:pPr>
            <w:r>
              <w:rPr>
                <w:rFonts w:ascii="Arial" w:hAnsi="Arial" w:cs="Arial"/>
                <w:bCs/>
                <w:sz w:val="20"/>
                <w:szCs w:val="20"/>
              </w:rPr>
              <w:t>Clerk clarified that the minutes in Cllrs packs are draft, until they are signed at the meeting. All were content for them to be signed.</w:t>
            </w:r>
          </w:p>
        </w:tc>
        <w:tc>
          <w:tcPr>
            <w:tcW w:w="1377" w:type="dxa"/>
          </w:tcPr>
          <w:p w14:paraId="0D8C9404" w14:textId="77777777" w:rsidR="00DC0B26" w:rsidRDefault="00DC0B26" w:rsidP="00B67DA4">
            <w:pPr>
              <w:spacing w:line="360" w:lineRule="auto"/>
              <w:rPr>
                <w:rFonts w:ascii="Arial" w:hAnsi="Arial" w:cs="Arial"/>
                <w:sz w:val="20"/>
                <w:szCs w:val="20"/>
              </w:rPr>
            </w:pPr>
          </w:p>
        </w:tc>
        <w:tc>
          <w:tcPr>
            <w:tcW w:w="1170" w:type="dxa"/>
          </w:tcPr>
          <w:p w14:paraId="65171306" w14:textId="77777777" w:rsidR="00DC0B26" w:rsidRPr="00195CF8" w:rsidRDefault="00DC0B26" w:rsidP="00AB3CB2">
            <w:pPr>
              <w:spacing w:line="360" w:lineRule="auto"/>
              <w:rPr>
                <w:rFonts w:ascii="Arial" w:hAnsi="Arial" w:cs="Arial"/>
                <w:sz w:val="20"/>
                <w:szCs w:val="20"/>
              </w:rPr>
            </w:pPr>
          </w:p>
        </w:tc>
      </w:tr>
      <w:tr w:rsidR="00BC0902" w:rsidRPr="00BB7B59" w14:paraId="32C013D0" w14:textId="77777777" w:rsidTr="00BC0902">
        <w:trPr>
          <w:trHeight w:val="345"/>
        </w:trPr>
        <w:tc>
          <w:tcPr>
            <w:tcW w:w="648" w:type="dxa"/>
          </w:tcPr>
          <w:p w14:paraId="13B622AF" w14:textId="77777777" w:rsidR="00BC0902" w:rsidRPr="00494C92" w:rsidRDefault="00BC0902" w:rsidP="00273972">
            <w:pPr>
              <w:spacing w:line="360" w:lineRule="auto"/>
              <w:rPr>
                <w:rFonts w:ascii="Arial" w:hAnsi="Arial" w:cs="Arial"/>
                <w:b/>
                <w:sz w:val="20"/>
                <w:szCs w:val="20"/>
              </w:rPr>
            </w:pPr>
          </w:p>
        </w:tc>
        <w:tc>
          <w:tcPr>
            <w:tcW w:w="6723" w:type="dxa"/>
          </w:tcPr>
          <w:p w14:paraId="4D5D45ED" w14:textId="4E8268CC" w:rsidR="00BC0902" w:rsidRPr="00EA59A8" w:rsidRDefault="00FF36B2" w:rsidP="00575C48">
            <w:pPr>
              <w:spacing w:line="360" w:lineRule="auto"/>
              <w:rPr>
                <w:rFonts w:ascii="Arial" w:hAnsi="Arial" w:cs="Arial"/>
                <w:b/>
                <w:bCs/>
                <w:sz w:val="20"/>
                <w:szCs w:val="20"/>
              </w:rPr>
            </w:pPr>
            <w:r>
              <w:rPr>
                <w:rFonts w:ascii="Arial" w:hAnsi="Arial" w:cs="Arial"/>
                <w:b/>
                <w:bCs/>
                <w:sz w:val="20"/>
                <w:szCs w:val="20"/>
              </w:rPr>
              <w:t>MATTERS ARISING</w:t>
            </w:r>
          </w:p>
        </w:tc>
        <w:tc>
          <w:tcPr>
            <w:tcW w:w="1377" w:type="dxa"/>
          </w:tcPr>
          <w:p w14:paraId="0E507156" w14:textId="77777777" w:rsidR="00BC0902" w:rsidRDefault="00BC0902" w:rsidP="00B67DA4">
            <w:pPr>
              <w:spacing w:line="360" w:lineRule="auto"/>
              <w:rPr>
                <w:rFonts w:ascii="Arial" w:hAnsi="Arial" w:cs="Arial"/>
                <w:sz w:val="20"/>
                <w:szCs w:val="20"/>
              </w:rPr>
            </w:pPr>
          </w:p>
        </w:tc>
        <w:tc>
          <w:tcPr>
            <w:tcW w:w="1170" w:type="dxa"/>
          </w:tcPr>
          <w:p w14:paraId="3F18BAB9" w14:textId="77777777" w:rsidR="00BC0902" w:rsidRPr="00FB1CA9" w:rsidRDefault="00BC0902" w:rsidP="00AB3CB2">
            <w:pPr>
              <w:spacing w:line="360" w:lineRule="auto"/>
              <w:rPr>
                <w:rFonts w:ascii="Arial" w:hAnsi="Arial" w:cs="Arial"/>
                <w:sz w:val="20"/>
                <w:szCs w:val="20"/>
              </w:rPr>
            </w:pPr>
          </w:p>
        </w:tc>
      </w:tr>
      <w:tr w:rsidR="00BC0902" w:rsidRPr="00BB7B59" w14:paraId="22BAF4A2" w14:textId="77777777" w:rsidTr="00AB3CB2">
        <w:trPr>
          <w:trHeight w:val="750"/>
        </w:trPr>
        <w:tc>
          <w:tcPr>
            <w:tcW w:w="648" w:type="dxa"/>
          </w:tcPr>
          <w:p w14:paraId="0DC4ECC8" w14:textId="77777777" w:rsidR="00BC0902" w:rsidRPr="00D97E5A" w:rsidRDefault="00BC0902" w:rsidP="00273972">
            <w:pPr>
              <w:spacing w:line="360" w:lineRule="auto"/>
              <w:rPr>
                <w:rFonts w:ascii="Arial" w:hAnsi="Arial" w:cs="Arial"/>
                <w:sz w:val="20"/>
                <w:szCs w:val="20"/>
              </w:rPr>
            </w:pPr>
          </w:p>
        </w:tc>
        <w:tc>
          <w:tcPr>
            <w:tcW w:w="6723" w:type="dxa"/>
          </w:tcPr>
          <w:p w14:paraId="56BC5C71" w14:textId="7DB05C79" w:rsidR="00BC0902" w:rsidRPr="00F9537F" w:rsidRDefault="00FF36B2" w:rsidP="00EA59A8">
            <w:pPr>
              <w:spacing w:line="360" w:lineRule="auto"/>
              <w:rPr>
                <w:rFonts w:ascii="Arial" w:hAnsi="Arial" w:cs="Arial"/>
                <w:bCs/>
                <w:sz w:val="20"/>
                <w:szCs w:val="20"/>
              </w:rPr>
            </w:pPr>
            <w:r>
              <w:rPr>
                <w:rFonts w:ascii="Arial" w:hAnsi="Arial" w:cs="Arial"/>
                <w:bCs/>
                <w:sz w:val="20"/>
                <w:szCs w:val="20"/>
              </w:rPr>
              <w:t xml:space="preserve">Clerk has been unable to find a copy of the </w:t>
            </w:r>
            <w:r w:rsidR="00EA2403">
              <w:rPr>
                <w:rFonts w:ascii="Arial" w:hAnsi="Arial" w:cs="Arial"/>
                <w:bCs/>
                <w:sz w:val="20"/>
                <w:szCs w:val="20"/>
              </w:rPr>
              <w:t xml:space="preserve">Bye </w:t>
            </w:r>
            <w:r>
              <w:rPr>
                <w:rFonts w:ascii="Arial" w:hAnsi="Arial" w:cs="Arial"/>
                <w:bCs/>
                <w:sz w:val="20"/>
                <w:szCs w:val="20"/>
              </w:rPr>
              <w:t>L</w:t>
            </w:r>
            <w:r w:rsidR="00EA2403">
              <w:rPr>
                <w:rFonts w:ascii="Arial" w:hAnsi="Arial" w:cs="Arial"/>
                <w:bCs/>
                <w:sz w:val="20"/>
                <w:szCs w:val="20"/>
              </w:rPr>
              <w:t>aws</w:t>
            </w:r>
            <w:r>
              <w:rPr>
                <w:rFonts w:ascii="Arial" w:hAnsi="Arial" w:cs="Arial"/>
                <w:bCs/>
                <w:sz w:val="20"/>
                <w:szCs w:val="20"/>
              </w:rPr>
              <w:t xml:space="preserve"> but has documents that need to be searched also</w:t>
            </w:r>
            <w:r w:rsidR="00EA2403">
              <w:rPr>
                <w:rFonts w:ascii="Arial" w:hAnsi="Arial" w:cs="Arial"/>
                <w:bCs/>
                <w:sz w:val="20"/>
                <w:szCs w:val="20"/>
              </w:rPr>
              <w:t>. Station Road</w:t>
            </w:r>
            <w:r>
              <w:rPr>
                <w:rFonts w:ascii="Arial" w:hAnsi="Arial" w:cs="Arial"/>
                <w:bCs/>
                <w:sz w:val="20"/>
                <w:szCs w:val="20"/>
              </w:rPr>
              <w:t xml:space="preserve"> property with a new fence in the front garden is permitted due to the distance from the Highway.</w:t>
            </w:r>
          </w:p>
        </w:tc>
        <w:tc>
          <w:tcPr>
            <w:tcW w:w="1377" w:type="dxa"/>
          </w:tcPr>
          <w:p w14:paraId="13334634" w14:textId="644D219C" w:rsidR="00FA0DC9" w:rsidRDefault="00BC02F0"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3118E2A0" w14:textId="53D86F9F" w:rsidR="00FA0DC9" w:rsidRPr="00FA0DC9" w:rsidRDefault="00BC02F0" w:rsidP="00AB3CB2">
            <w:pPr>
              <w:spacing w:line="360" w:lineRule="auto"/>
              <w:rPr>
                <w:rFonts w:ascii="Arial" w:hAnsi="Arial" w:cs="Arial"/>
                <w:sz w:val="20"/>
                <w:szCs w:val="20"/>
              </w:rPr>
            </w:pPr>
            <w:r>
              <w:rPr>
                <w:rFonts w:ascii="Arial" w:hAnsi="Arial" w:cs="Arial"/>
                <w:sz w:val="20"/>
                <w:szCs w:val="20"/>
              </w:rPr>
              <w:t>31.6.18</w:t>
            </w:r>
          </w:p>
        </w:tc>
      </w:tr>
      <w:tr w:rsidR="00DC0B26" w:rsidRPr="00BB7B59" w14:paraId="4827BD21" w14:textId="77777777" w:rsidTr="00F37EE8">
        <w:trPr>
          <w:trHeight w:val="350"/>
        </w:trPr>
        <w:tc>
          <w:tcPr>
            <w:tcW w:w="648" w:type="dxa"/>
          </w:tcPr>
          <w:p w14:paraId="7947C2E4" w14:textId="77777777" w:rsidR="00DC0B26" w:rsidRPr="00D97E5A" w:rsidRDefault="00DC0B26" w:rsidP="00273972">
            <w:pPr>
              <w:spacing w:line="360" w:lineRule="auto"/>
              <w:rPr>
                <w:rFonts w:ascii="Arial" w:hAnsi="Arial" w:cs="Arial"/>
                <w:b/>
                <w:sz w:val="20"/>
                <w:szCs w:val="20"/>
              </w:rPr>
            </w:pPr>
          </w:p>
        </w:tc>
        <w:tc>
          <w:tcPr>
            <w:tcW w:w="6723" w:type="dxa"/>
          </w:tcPr>
          <w:p w14:paraId="510C8F13" w14:textId="0F5846C3" w:rsidR="00DC0B26" w:rsidRPr="00FF36B2" w:rsidRDefault="00FF36B2" w:rsidP="00874237">
            <w:pPr>
              <w:spacing w:line="360" w:lineRule="auto"/>
              <w:rPr>
                <w:rFonts w:ascii="Arial" w:hAnsi="Arial" w:cs="Arial"/>
                <w:bCs/>
                <w:sz w:val="20"/>
                <w:szCs w:val="20"/>
                <w:highlight w:val="yellow"/>
              </w:rPr>
            </w:pPr>
            <w:r w:rsidRPr="00FF36B2">
              <w:rPr>
                <w:rFonts w:ascii="Arial" w:hAnsi="Arial" w:cs="Arial"/>
                <w:bCs/>
                <w:sz w:val="20"/>
                <w:szCs w:val="20"/>
              </w:rPr>
              <w:t>A t</w:t>
            </w:r>
            <w:r w:rsidR="008A4741" w:rsidRPr="00FF36B2">
              <w:rPr>
                <w:rFonts w:ascii="Arial" w:hAnsi="Arial" w:cs="Arial"/>
                <w:bCs/>
                <w:sz w:val="20"/>
                <w:szCs w:val="20"/>
              </w:rPr>
              <w:t xml:space="preserve">ractor </w:t>
            </w:r>
            <w:r w:rsidRPr="00FF36B2">
              <w:rPr>
                <w:rFonts w:ascii="Arial" w:hAnsi="Arial" w:cs="Arial"/>
                <w:bCs/>
                <w:sz w:val="20"/>
                <w:szCs w:val="20"/>
              </w:rPr>
              <w:t xml:space="preserve">has been found on </w:t>
            </w:r>
            <w:r w:rsidR="002F284B" w:rsidRPr="00FF36B2">
              <w:rPr>
                <w:rFonts w:ascii="Arial" w:hAnsi="Arial" w:cs="Arial"/>
                <w:bCs/>
                <w:sz w:val="20"/>
                <w:szCs w:val="20"/>
              </w:rPr>
              <w:t>eBay</w:t>
            </w:r>
            <w:r w:rsidRPr="00FF36B2">
              <w:rPr>
                <w:rFonts w:ascii="Arial" w:hAnsi="Arial" w:cs="Arial"/>
                <w:bCs/>
                <w:sz w:val="20"/>
                <w:szCs w:val="20"/>
              </w:rPr>
              <w:t xml:space="preserve"> today. Clerk to call the seller in the morning.</w:t>
            </w:r>
          </w:p>
        </w:tc>
        <w:tc>
          <w:tcPr>
            <w:tcW w:w="1377" w:type="dxa"/>
          </w:tcPr>
          <w:p w14:paraId="69D9BB9E" w14:textId="4598D38C" w:rsidR="00DC0B26" w:rsidRDefault="00FF36B2" w:rsidP="00AB3CB2">
            <w:pPr>
              <w:spacing w:line="360" w:lineRule="auto"/>
              <w:rPr>
                <w:rFonts w:ascii="Arial" w:hAnsi="Arial" w:cs="Arial"/>
                <w:sz w:val="20"/>
                <w:szCs w:val="20"/>
              </w:rPr>
            </w:pPr>
            <w:r>
              <w:rPr>
                <w:rFonts w:ascii="Arial" w:hAnsi="Arial" w:cs="Arial"/>
                <w:sz w:val="20"/>
                <w:szCs w:val="20"/>
              </w:rPr>
              <w:t>Clerk</w:t>
            </w:r>
          </w:p>
        </w:tc>
        <w:tc>
          <w:tcPr>
            <w:tcW w:w="1170" w:type="dxa"/>
          </w:tcPr>
          <w:p w14:paraId="60FF95EE" w14:textId="14C0D26F" w:rsidR="00DC0B26" w:rsidRPr="00F153D7" w:rsidRDefault="00F153D7" w:rsidP="00AB3CB2">
            <w:pPr>
              <w:spacing w:line="360" w:lineRule="auto"/>
              <w:rPr>
                <w:rFonts w:ascii="Arial" w:hAnsi="Arial" w:cs="Arial"/>
                <w:i/>
                <w:sz w:val="20"/>
                <w:szCs w:val="20"/>
              </w:rPr>
            </w:pPr>
            <w:r w:rsidRPr="00F153D7">
              <w:rPr>
                <w:rFonts w:ascii="Arial" w:hAnsi="Arial" w:cs="Arial"/>
                <w:i/>
                <w:sz w:val="20"/>
                <w:szCs w:val="20"/>
              </w:rPr>
              <w:t>complete</w:t>
            </w:r>
          </w:p>
        </w:tc>
      </w:tr>
      <w:tr w:rsidR="00AE6BD8" w:rsidRPr="00BB7B59" w14:paraId="1DD1A58A" w14:textId="77777777" w:rsidTr="00FF36B2">
        <w:trPr>
          <w:trHeight w:val="346"/>
        </w:trPr>
        <w:tc>
          <w:tcPr>
            <w:tcW w:w="648" w:type="dxa"/>
          </w:tcPr>
          <w:p w14:paraId="378F6385" w14:textId="77777777" w:rsidR="00AE6BD8" w:rsidRPr="00D97E5A" w:rsidRDefault="00AE6BD8" w:rsidP="00273972">
            <w:pPr>
              <w:spacing w:line="360" w:lineRule="auto"/>
              <w:rPr>
                <w:rFonts w:ascii="Arial" w:hAnsi="Arial" w:cs="Arial"/>
                <w:sz w:val="20"/>
                <w:szCs w:val="20"/>
              </w:rPr>
            </w:pPr>
          </w:p>
        </w:tc>
        <w:tc>
          <w:tcPr>
            <w:tcW w:w="6723" w:type="dxa"/>
          </w:tcPr>
          <w:p w14:paraId="12E9B891" w14:textId="6C3ACB03" w:rsidR="00FA0DC9" w:rsidRPr="00AE6BD8" w:rsidRDefault="008A4741" w:rsidP="00753C34">
            <w:pPr>
              <w:spacing w:line="360" w:lineRule="auto"/>
              <w:rPr>
                <w:rFonts w:ascii="Arial" w:hAnsi="Arial" w:cs="Arial"/>
                <w:bCs/>
                <w:sz w:val="20"/>
                <w:szCs w:val="20"/>
              </w:rPr>
            </w:pPr>
            <w:r>
              <w:rPr>
                <w:rFonts w:ascii="Arial" w:hAnsi="Arial" w:cs="Arial"/>
                <w:bCs/>
                <w:sz w:val="20"/>
                <w:szCs w:val="20"/>
              </w:rPr>
              <w:t>Orchard bench</w:t>
            </w:r>
            <w:r w:rsidR="00FF36B2">
              <w:rPr>
                <w:rFonts w:ascii="Arial" w:hAnsi="Arial" w:cs="Arial"/>
                <w:bCs/>
                <w:sz w:val="20"/>
                <w:szCs w:val="20"/>
              </w:rPr>
              <w:t xml:space="preserve"> now installed.</w:t>
            </w:r>
          </w:p>
        </w:tc>
        <w:tc>
          <w:tcPr>
            <w:tcW w:w="1377" w:type="dxa"/>
          </w:tcPr>
          <w:p w14:paraId="2B5A3E96" w14:textId="77777777" w:rsidR="00753C34" w:rsidRDefault="00753C34" w:rsidP="00B67DA4">
            <w:pPr>
              <w:spacing w:line="360" w:lineRule="auto"/>
              <w:rPr>
                <w:rFonts w:ascii="Arial" w:hAnsi="Arial" w:cs="Arial"/>
                <w:sz w:val="20"/>
                <w:szCs w:val="20"/>
              </w:rPr>
            </w:pPr>
          </w:p>
        </w:tc>
        <w:tc>
          <w:tcPr>
            <w:tcW w:w="1170" w:type="dxa"/>
          </w:tcPr>
          <w:p w14:paraId="401FC4E7" w14:textId="77777777" w:rsidR="00753C34" w:rsidRPr="00753C34" w:rsidRDefault="00753C34" w:rsidP="00273972">
            <w:pPr>
              <w:spacing w:line="360" w:lineRule="auto"/>
              <w:rPr>
                <w:rFonts w:ascii="Arial" w:hAnsi="Arial" w:cs="Arial"/>
                <w:sz w:val="20"/>
                <w:szCs w:val="20"/>
              </w:rPr>
            </w:pPr>
          </w:p>
        </w:tc>
      </w:tr>
      <w:tr w:rsidR="00F9537F" w:rsidRPr="00BB7B59" w14:paraId="794EBE5E" w14:textId="77777777" w:rsidTr="009E33D6">
        <w:trPr>
          <w:trHeight w:val="350"/>
        </w:trPr>
        <w:tc>
          <w:tcPr>
            <w:tcW w:w="648" w:type="dxa"/>
          </w:tcPr>
          <w:p w14:paraId="0EC86DE3" w14:textId="77777777" w:rsidR="00F9537F" w:rsidRPr="00494C92" w:rsidRDefault="00F9537F" w:rsidP="00273972">
            <w:pPr>
              <w:spacing w:line="360" w:lineRule="auto"/>
              <w:rPr>
                <w:rFonts w:ascii="Arial" w:hAnsi="Arial" w:cs="Arial"/>
                <w:b/>
                <w:sz w:val="20"/>
                <w:szCs w:val="20"/>
              </w:rPr>
            </w:pPr>
          </w:p>
        </w:tc>
        <w:tc>
          <w:tcPr>
            <w:tcW w:w="6723" w:type="dxa"/>
          </w:tcPr>
          <w:p w14:paraId="6AA7EC21" w14:textId="77777777" w:rsidR="00F9537F" w:rsidRDefault="00FF36B2" w:rsidP="00F9537F">
            <w:pPr>
              <w:spacing w:line="360" w:lineRule="auto"/>
              <w:rPr>
                <w:rFonts w:ascii="Arial" w:hAnsi="Arial" w:cs="Arial"/>
                <w:bCs/>
                <w:sz w:val="20"/>
                <w:szCs w:val="20"/>
              </w:rPr>
            </w:pPr>
            <w:r w:rsidRPr="00FF36B2">
              <w:rPr>
                <w:rFonts w:ascii="Arial" w:hAnsi="Arial" w:cs="Arial"/>
                <w:bCs/>
                <w:sz w:val="20"/>
                <w:szCs w:val="20"/>
              </w:rPr>
              <w:t>Civic Trust tree bench to be installed. Clerk has spoken with contractor and believed the metal cuffs on the legs to be too costly.</w:t>
            </w:r>
          </w:p>
          <w:p w14:paraId="3A2C4D45" w14:textId="41FA7D6C" w:rsidR="00070198" w:rsidRPr="00070198" w:rsidRDefault="00070198" w:rsidP="00F9537F">
            <w:pPr>
              <w:spacing w:line="360" w:lineRule="auto"/>
              <w:rPr>
                <w:rFonts w:ascii="Arial" w:hAnsi="Arial" w:cs="Arial"/>
                <w:bCs/>
                <w:i/>
                <w:sz w:val="20"/>
                <w:szCs w:val="20"/>
              </w:rPr>
            </w:pPr>
            <w:r>
              <w:rPr>
                <w:rFonts w:ascii="Arial" w:hAnsi="Arial" w:cs="Arial"/>
                <w:bCs/>
                <w:i/>
                <w:sz w:val="20"/>
                <w:szCs w:val="20"/>
              </w:rPr>
              <w:t>Post meeting note: Civic Trust have been informed and are arranging delivery</w:t>
            </w:r>
          </w:p>
        </w:tc>
        <w:tc>
          <w:tcPr>
            <w:tcW w:w="1377" w:type="dxa"/>
          </w:tcPr>
          <w:p w14:paraId="509D258F" w14:textId="74359A70" w:rsidR="00F9537F" w:rsidRDefault="00FF36B2"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37B6C274" w14:textId="2754318B" w:rsidR="00F9537F" w:rsidRPr="00070198" w:rsidRDefault="00D75FDF" w:rsidP="00273972">
            <w:pPr>
              <w:spacing w:line="360" w:lineRule="auto"/>
              <w:rPr>
                <w:rFonts w:ascii="Arial" w:hAnsi="Arial" w:cs="Arial"/>
                <w:i/>
                <w:sz w:val="20"/>
                <w:szCs w:val="20"/>
              </w:rPr>
            </w:pPr>
            <w:r w:rsidRPr="00070198">
              <w:rPr>
                <w:rFonts w:ascii="Arial" w:hAnsi="Arial" w:cs="Arial"/>
                <w:i/>
                <w:sz w:val="20"/>
                <w:szCs w:val="20"/>
              </w:rPr>
              <w:t>ongoing</w:t>
            </w:r>
          </w:p>
        </w:tc>
      </w:tr>
      <w:tr w:rsidR="00AE6BD8" w:rsidRPr="00BB7B59" w14:paraId="17CEA84E" w14:textId="77777777" w:rsidTr="00F9537F">
        <w:trPr>
          <w:trHeight w:val="350"/>
        </w:trPr>
        <w:tc>
          <w:tcPr>
            <w:tcW w:w="648" w:type="dxa"/>
          </w:tcPr>
          <w:p w14:paraId="5CEA215F" w14:textId="77777777" w:rsidR="00AE6BD8" w:rsidRPr="00D97E5A" w:rsidRDefault="00AE6BD8" w:rsidP="00273972">
            <w:pPr>
              <w:spacing w:line="360" w:lineRule="auto"/>
              <w:rPr>
                <w:rFonts w:ascii="Arial" w:hAnsi="Arial" w:cs="Arial"/>
                <w:sz w:val="20"/>
                <w:szCs w:val="20"/>
              </w:rPr>
            </w:pPr>
          </w:p>
        </w:tc>
        <w:tc>
          <w:tcPr>
            <w:tcW w:w="6723" w:type="dxa"/>
          </w:tcPr>
          <w:p w14:paraId="1D0F11DB" w14:textId="285C94CB" w:rsidR="00432690" w:rsidRPr="008A4741" w:rsidRDefault="00FF36B2" w:rsidP="00753C34">
            <w:pPr>
              <w:spacing w:line="360" w:lineRule="auto"/>
              <w:rPr>
                <w:rFonts w:ascii="Arial" w:hAnsi="Arial" w:cs="Arial"/>
                <w:bCs/>
                <w:sz w:val="20"/>
                <w:szCs w:val="20"/>
              </w:rPr>
            </w:pPr>
            <w:r>
              <w:rPr>
                <w:rFonts w:ascii="Arial" w:hAnsi="Arial" w:cs="Arial"/>
                <w:bCs/>
                <w:sz w:val="20"/>
                <w:szCs w:val="20"/>
              </w:rPr>
              <w:t>Civic Trust Plaque to be installed on the white railings instead of the post as discussed at the last meeting.</w:t>
            </w:r>
          </w:p>
        </w:tc>
        <w:tc>
          <w:tcPr>
            <w:tcW w:w="1377" w:type="dxa"/>
          </w:tcPr>
          <w:p w14:paraId="662CB7F4" w14:textId="046F0F62" w:rsidR="00AE6BD8" w:rsidRDefault="00FF36B2"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5C99EAB9" w14:textId="5DF7EA40" w:rsidR="00753C34" w:rsidRPr="00E7494F" w:rsidRDefault="00FF36B2" w:rsidP="00273972">
            <w:pPr>
              <w:spacing w:line="360" w:lineRule="auto"/>
              <w:rPr>
                <w:rFonts w:ascii="Arial" w:hAnsi="Arial" w:cs="Arial"/>
                <w:sz w:val="20"/>
                <w:szCs w:val="20"/>
              </w:rPr>
            </w:pPr>
            <w:r>
              <w:rPr>
                <w:rFonts w:ascii="Arial" w:hAnsi="Arial" w:cs="Arial"/>
                <w:sz w:val="20"/>
                <w:szCs w:val="20"/>
              </w:rPr>
              <w:t>19.6.18</w:t>
            </w:r>
          </w:p>
        </w:tc>
      </w:tr>
      <w:tr w:rsidR="00BD0CC8" w:rsidRPr="00BB7B59" w14:paraId="57B4465E" w14:textId="77777777" w:rsidTr="00F9537F">
        <w:trPr>
          <w:trHeight w:val="350"/>
        </w:trPr>
        <w:tc>
          <w:tcPr>
            <w:tcW w:w="648" w:type="dxa"/>
          </w:tcPr>
          <w:p w14:paraId="421EC47E" w14:textId="77777777" w:rsidR="00BD0CC8" w:rsidRPr="00D97E5A" w:rsidRDefault="00BD0CC8" w:rsidP="00273972">
            <w:pPr>
              <w:spacing w:line="360" w:lineRule="auto"/>
              <w:rPr>
                <w:rFonts w:ascii="Arial" w:hAnsi="Arial" w:cs="Arial"/>
                <w:sz w:val="20"/>
                <w:szCs w:val="20"/>
              </w:rPr>
            </w:pPr>
          </w:p>
        </w:tc>
        <w:tc>
          <w:tcPr>
            <w:tcW w:w="6723" w:type="dxa"/>
          </w:tcPr>
          <w:p w14:paraId="3164FD2D" w14:textId="4E93C53C" w:rsidR="00BD0CC8" w:rsidRDefault="00BD0CC8" w:rsidP="00753C34">
            <w:pPr>
              <w:spacing w:line="360" w:lineRule="auto"/>
              <w:rPr>
                <w:rFonts w:ascii="Arial" w:hAnsi="Arial" w:cs="Arial"/>
                <w:bCs/>
                <w:sz w:val="20"/>
                <w:szCs w:val="20"/>
              </w:rPr>
            </w:pPr>
            <w:r>
              <w:rPr>
                <w:rFonts w:ascii="Arial" w:hAnsi="Arial" w:cs="Arial"/>
                <w:bCs/>
                <w:sz w:val="20"/>
                <w:szCs w:val="20"/>
              </w:rPr>
              <w:t>Cllr Wyatt has been given an o</w:t>
            </w:r>
            <w:r w:rsidRPr="00BD0CC8">
              <w:rPr>
                <w:rFonts w:ascii="Arial" w:hAnsi="Arial" w:cs="Arial"/>
                <w:bCs/>
                <w:sz w:val="20"/>
                <w:szCs w:val="20"/>
              </w:rPr>
              <w:t xml:space="preserve">utdoor </w:t>
            </w:r>
            <w:r>
              <w:rPr>
                <w:rFonts w:ascii="Arial" w:hAnsi="Arial" w:cs="Arial"/>
                <w:bCs/>
                <w:sz w:val="20"/>
                <w:szCs w:val="20"/>
              </w:rPr>
              <w:t xml:space="preserve">vinyl </w:t>
            </w:r>
            <w:r w:rsidRPr="00BD0CC8">
              <w:rPr>
                <w:rFonts w:ascii="Arial" w:hAnsi="Arial" w:cs="Arial"/>
                <w:bCs/>
                <w:sz w:val="20"/>
                <w:szCs w:val="20"/>
              </w:rPr>
              <w:t>banner 6x3</w:t>
            </w:r>
            <w:r>
              <w:rPr>
                <w:rFonts w:ascii="Arial" w:hAnsi="Arial" w:cs="Arial"/>
                <w:bCs/>
                <w:sz w:val="20"/>
                <w:szCs w:val="20"/>
              </w:rPr>
              <w:t>ft</w:t>
            </w:r>
            <w:r w:rsidRPr="00BD0CC8">
              <w:rPr>
                <w:rFonts w:ascii="Arial" w:hAnsi="Arial" w:cs="Arial"/>
                <w:bCs/>
                <w:sz w:val="20"/>
                <w:szCs w:val="20"/>
              </w:rPr>
              <w:t xml:space="preserve">. </w:t>
            </w:r>
            <w:r>
              <w:rPr>
                <w:rFonts w:ascii="Arial" w:hAnsi="Arial" w:cs="Arial"/>
                <w:bCs/>
                <w:sz w:val="20"/>
                <w:szCs w:val="20"/>
              </w:rPr>
              <w:t>It can be used to a</w:t>
            </w:r>
            <w:r w:rsidRPr="00BD0CC8">
              <w:rPr>
                <w:rFonts w:ascii="Arial" w:hAnsi="Arial" w:cs="Arial"/>
                <w:bCs/>
                <w:sz w:val="20"/>
                <w:szCs w:val="20"/>
              </w:rPr>
              <w:t>dvertise the meetings</w:t>
            </w:r>
            <w:r>
              <w:rPr>
                <w:rFonts w:ascii="Arial" w:hAnsi="Arial" w:cs="Arial"/>
                <w:bCs/>
                <w:sz w:val="20"/>
                <w:szCs w:val="20"/>
              </w:rPr>
              <w:t xml:space="preserve"> or any other business. Will investigate costs to re-fit it.</w:t>
            </w:r>
          </w:p>
        </w:tc>
        <w:tc>
          <w:tcPr>
            <w:tcW w:w="1377" w:type="dxa"/>
          </w:tcPr>
          <w:p w14:paraId="0A51744D" w14:textId="173F4202" w:rsidR="00BD0CC8" w:rsidRDefault="00BD0CC8" w:rsidP="00B67DA4">
            <w:pPr>
              <w:spacing w:line="360" w:lineRule="auto"/>
              <w:rPr>
                <w:rFonts w:ascii="Arial" w:hAnsi="Arial" w:cs="Arial"/>
                <w:sz w:val="20"/>
                <w:szCs w:val="20"/>
              </w:rPr>
            </w:pPr>
            <w:r>
              <w:rPr>
                <w:rFonts w:ascii="Arial" w:hAnsi="Arial" w:cs="Arial"/>
                <w:sz w:val="20"/>
                <w:szCs w:val="20"/>
              </w:rPr>
              <w:t>Cllr Wyatt</w:t>
            </w:r>
          </w:p>
        </w:tc>
        <w:tc>
          <w:tcPr>
            <w:tcW w:w="1170" w:type="dxa"/>
          </w:tcPr>
          <w:p w14:paraId="71E7765A" w14:textId="553E2431" w:rsidR="00BD0CC8" w:rsidRDefault="00BC02F0" w:rsidP="00273972">
            <w:pPr>
              <w:spacing w:line="360" w:lineRule="auto"/>
              <w:rPr>
                <w:rFonts w:ascii="Arial" w:hAnsi="Arial" w:cs="Arial"/>
                <w:sz w:val="20"/>
                <w:szCs w:val="20"/>
              </w:rPr>
            </w:pPr>
            <w:r>
              <w:rPr>
                <w:rFonts w:ascii="Arial" w:hAnsi="Arial" w:cs="Arial"/>
                <w:sz w:val="20"/>
                <w:szCs w:val="20"/>
              </w:rPr>
              <w:t>9.7.</w:t>
            </w:r>
            <w:r w:rsidR="00BD0CC8">
              <w:rPr>
                <w:rFonts w:ascii="Arial" w:hAnsi="Arial" w:cs="Arial"/>
                <w:sz w:val="20"/>
                <w:szCs w:val="20"/>
              </w:rPr>
              <w:t>18</w:t>
            </w:r>
          </w:p>
        </w:tc>
      </w:tr>
      <w:tr w:rsidR="00EF3B3A" w:rsidRPr="00BB7B59" w14:paraId="7393060C" w14:textId="77777777" w:rsidTr="00F9537F">
        <w:trPr>
          <w:trHeight w:val="350"/>
        </w:trPr>
        <w:tc>
          <w:tcPr>
            <w:tcW w:w="648" w:type="dxa"/>
          </w:tcPr>
          <w:p w14:paraId="4A8ECDA4" w14:textId="77777777" w:rsidR="00EF3B3A" w:rsidRPr="00D97E5A" w:rsidRDefault="00EF3B3A" w:rsidP="00273972">
            <w:pPr>
              <w:spacing w:line="360" w:lineRule="auto"/>
              <w:rPr>
                <w:rFonts w:ascii="Arial" w:hAnsi="Arial" w:cs="Arial"/>
                <w:sz w:val="20"/>
                <w:szCs w:val="20"/>
              </w:rPr>
            </w:pPr>
          </w:p>
        </w:tc>
        <w:tc>
          <w:tcPr>
            <w:tcW w:w="6723" w:type="dxa"/>
          </w:tcPr>
          <w:p w14:paraId="6373F8FF" w14:textId="52F1D768" w:rsidR="00EF3B3A" w:rsidRDefault="00EF3B3A" w:rsidP="00753C34">
            <w:pPr>
              <w:spacing w:line="360" w:lineRule="auto"/>
              <w:rPr>
                <w:rFonts w:ascii="Arial" w:hAnsi="Arial" w:cs="Arial"/>
                <w:bCs/>
                <w:sz w:val="20"/>
                <w:szCs w:val="20"/>
              </w:rPr>
            </w:pPr>
            <w:r>
              <w:rPr>
                <w:rFonts w:ascii="Arial" w:hAnsi="Arial" w:cs="Arial"/>
                <w:bCs/>
                <w:sz w:val="20"/>
                <w:szCs w:val="20"/>
              </w:rPr>
              <w:t>Dates were discussed for the meeting with Mr Raysen, Highways. Clerk to confirm via email.</w:t>
            </w:r>
          </w:p>
        </w:tc>
        <w:tc>
          <w:tcPr>
            <w:tcW w:w="1377" w:type="dxa"/>
          </w:tcPr>
          <w:p w14:paraId="73244878" w14:textId="3AEB5879" w:rsidR="00EF3B3A" w:rsidRDefault="00EF3B3A" w:rsidP="00B67DA4">
            <w:pPr>
              <w:spacing w:line="360" w:lineRule="auto"/>
              <w:rPr>
                <w:rFonts w:ascii="Arial" w:hAnsi="Arial" w:cs="Arial"/>
                <w:sz w:val="20"/>
                <w:szCs w:val="20"/>
              </w:rPr>
            </w:pPr>
            <w:r>
              <w:rPr>
                <w:rFonts w:ascii="Arial" w:hAnsi="Arial" w:cs="Arial"/>
                <w:sz w:val="20"/>
                <w:szCs w:val="20"/>
              </w:rPr>
              <w:t>Clerk</w:t>
            </w:r>
          </w:p>
        </w:tc>
        <w:tc>
          <w:tcPr>
            <w:tcW w:w="1170" w:type="dxa"/>
          </w:tcPr>
          <w:p w14:paraId="51FD0AC5" w14:textId="207EA0F9" w:rsidR="00EF3B3A" w:rsidRPr="00F153D7" w:rsidRDefault="00EF3B3A" w:rsidP="00273972">
            <w:pPr>
              <w:spacing w:line="360" w:lineRule="auto"/>
              <w:rPr>
                <w:rFonts w:ascii="Arial" w:hAnsi="Arial" w:cs="Arial"/>
                <w:i/>
                <w:sz w:val="20"/>
                <w:szCs w:val="20"/>
              </w:rPr>
            </w:pPr>
            <w:r w:rsidRPr="00F153D7">
              <w:rPr>
                <w:rFonts w:ascii="Arial" w:hAnsi="Arial" w:cs="Arial"/>
                <w:i/>
                <w:sz w:val="20"/>
                <w:szCs w:val="20"/>
              </w:rPr>
              <w:t>complete</w:t>
            </w:r>
          </w:p>
        </w:tc>
      </w:tr>
      <w:tr w:rsidR="00FF36B2" w:rsidRPr="00BB7B59" w14:paraId="55F33F55" w14:textId="77777777" w:rsidTr="00F9537F">
        <w:trPr>
          <w:trHeight w:val="350"/>
        </w:trPr>
        <w:tc>
          <w:tcPr>
            <w:tcW w:w="648" w:type="dxa"/>
          </w:tcPr>
          <w:p w14:paraId="7C4AF724" w14:textId="77777777" w:rsidR="00FF36B2" w:rsidRPr="00D97E5A" w:rsidRDefault="00FF36B2" w:rsidP="00273972">
            <w:pPr>
              <w:spacing w:line="360" w:lineRule="auto"/>
              <w:rPr>
                <w:rFonts w:ascii="Arial" w:hAnsi="Arial" w:cs="Arial"/>
                <w:sz w:val="20"/>
                <w:szCs w:val="20"/>
              </w:rPr>
            </w:pPr>
          </w:p>
        </w:tc>
        <w:tc>
          <w:tcPr>
            <w:tcW w:w="6723" w:type="dxa"/>
          </w:tcPr>
          <w:p w14:paraId="62F813EA" w14:textId="18B62A56" w:rsidR="00FF36B2" w:rsidRDefault="00FF36B2" w:rsidP="00753C34">
            <w:pPr>
              <w:spacing w:line="360" w:lineRule="auto"/>
              <w:rPr>
                <w:rFonts w:ascii="Arial" w:hAnsi="Arial" w:cs="Arial"/>
                <w:bCs/>
                <w:sz w:val="20"/>
                <w:szCs w:val="20"/>
              </w:rPr>
            </w:pPr>
            <w:r>
              <w:rPr>
                <w:rFonts w:ascii="Arial" w:hAnsi="Arial" w:cs="Arial"/>
                <w:bCs/>
                <w:sz w:val="20"/>
                <w:szCs w:val="20"/>
              </w:rPr>
              <w:t>Chairman thanked the public for their attendance and they left at this point.</w:t>
            </w:r>
          </w:p>
        </w:tc>
        <w:tc>
          <w:tcPr>
            <w:tcW w:w="1377" w:type="dxa"/>
          </w:tcPr>
          <w:p w14:paraId="6220F151" w14:textId="77777777" w:rsidR="00FF36B2" w:rsidRDefault="00FF36B2" w:rsidP="00B67DA4">
            <w:pPr>
              <w:spacing w:line="360" w:lineRule="auto"/>
              <w:rPr>
                <w:rFonts w:ascii="Arial" w:hAnsi="Arial" w:cs="Arial"/>
                <w:sz w:val="20"/>
                <w:szCs w:val="20"/>
              </w:rPr>
            </w:pPr>
          </w:p>
        </w:tc>
        <w:tc>
          <w:tcPr>
            <w:tcW w:w="1170" w:type="dxa"/>
          </w:tcPr>
          <w:p w14:paraId="24D68D30" w14:textId="77777777" w:rsidR="00FF36B2" w:rsidRDefault="00FF36B2" w:rsidP="00273972">
            <w:pPr>
              <w:spacing w:line="360" w:lineRule="auto"/>
              <w:rPr>
                <w:rFonts w:ascii="Arial" w:hAnsi="Arial" w:cs="Arial"/>
                <w:sz w:val="20"/>
                <w:szCs w:val="20"/>
              </w:rPr>
            </w:pPr>
          </w:p>
        </w:tc>
      </w:tr>
      <w:tr w:rsidR="00DC0B26" w:rsidRPr="00BB7B59" w14:paraId="026EBFDB" w14:textId="77777777" w:rsidTr="00753C34">
        <w:trPr>
          <w:trHeight w:val="332"/>
        </w:trPr>
        <w:tc>
          <w:tcPr>
            <w:tcW w:w="648" w:type="dxa"/>
          </w:tcPr>
          <w:p w14:paraId="6E1B7DCB" w14:textId="77777777" w:rsidR="00DC0B26" w:rsidRPr="00494C92" w:rsidRDefault="00DC0B26" w:rsidP="00273972">
            <w:pPr>
              <w:spacing w:line="360" w:lineRule="auto"/>
              <w:rPr>
                <w:rFonts w:ascii="Arial" w:hAnsi="Arial" w:cs="Arial"/>
                <w:b/>
                <w:sz w:val="20"/>
                <w:szCs w:val="20"/>
              </w:rPr>
            </w:pPr>
          </w:p>
        </w:tc>
        <w:tc>
          <w:tcPr>
            <w:tcW w:w="6723" w:type="dxa"/>
          </w:tcPr>
          <w:p w14:paraId="2FB5BD33" w14:textId="1162FBF3" w:rsidR="00DC0B26" w:rsidRPr="00753C34" w:rsidRDefault="00FF36B2" w:rsidP="00E7494F">
            <w:pPr>
              <w:spacing w:line="360" w:lineRule="auto"/>
              <w:rPr>
                <w:rFonts w:ascii="Arial" w:hAnsi="Arial" w:cs="Arial"/>
                <w:b/>
                <w:bCs/>
                <w:sz w:val="20"/>
                <w:szCs w:val="20"/>
              </w:rPr>
            </w:pPr>
            <w:r>
              <w:rPr>
                <w:rFonts w:ascii="Arial" w:hAnsi="Arial" w:cs="Arial"/>
                <w:b/>
                <w:bCs/>
                <w:sz w:val="20"/>
                <w:szCs w:val="20"/>
              </w:rPr>
              <w:t>PART 2</w:t>
            </w:r>
          </w:p>
        </w:tc>
        <w:tc>
          <w:tcPr>
            <w:tcW w:w="1377" w:type="dxa"/>
          </w:tcPr>
          <w:p w14:paraId="6A280918" w14:textId="77777777" w:rsidR="00DC0B26" w:rsidRDefault="00DC0B26" w:rsidP="00B67DA4">
            <w:pPr>
              <w:spacing w:line="360" w:lineRule="auto"/>
              <w:rPr>
                <w:rFonts w:ascii="Arial" w:hAnsi="Arial" w:cs="Arial"/>
                <w:sz w:val="20"/>
                <w:szCs w:val="20"/>
              </w:rPr>
            </w:pPr>
          </w:p>
        </w:tc>
        <w:tc>
          <w:tcPr>
            <w:tcW w:w="1170" w:type="dxa"/>
          </w:tcPr>
          <w:p w14:paraId="1CF1C712" w14:textId="77777777" w:rsidR="00DC0B26" w:rsidRPr="00E7494F" w:rsidRDefault="00DC0B26" w:rsidP="00273972">
            <w:pPr>
              <w:spacing w:line="360" w:lineRule="auto"/>
              <w:rPr>
                <w:rFonts w:ascii="Arial" w:hAnsi="Arial" w:cs="Arial"/>
                <w:i/>
                <w:sz w:val="20"/>
                <w:szCs w:val="20"/>
              </w:rPr>
            </w:pPr>
          </w:p>
        </w:tc>
      </w:tr>
      <w:tr w:rsidR="00DC0B26" w:rsidRPr="00BB7B59" w14:paraId="7A15819D" w14:textId="77777777" w:rsidTr="00AB3CB2">
        <w:trPr>
          <w:trHeight w:val="375"/>
        </w:trPr>
        <w:tc>
          <w:tcPr>
            <w:tcW w:w="648" w:type="dxa"/>
          </w:tcPr>
          <w:p w14:paraId="6DC2DE84" w14:textId="77777777" w:rsidR="00DC0B26" w:rsidRPr="00D97E5A" w:rsidRDefault="00DC0B26" w:rsidP="004C48A7">
            <w:pPr>
              <w:spacing w:line="360" w:lineRule="auto"/>
              <w:rPr>
                <w:rFonts w:ascii="Arial" w:hAnsi="Arial" w:cs="Arial"/>
                <w:sz w:val="20"/>
                <w:szCs w:val="20"/>
              </w:rPr>
            </w:pPr>
          </w:p>
        </w:tc>
        <w:tc>
          <w:tcPr>
            <w:tcW w:w="6723" w:type="dxa"/>
          </w:tcPr>
          <w:p w14:paraId="67DF635E" w14:textId="20292A32" w:rsidR="00DC0B26" w:rsidRPr="00575C48" w:rsidRDefault="008A4741" w:rsidP="00575C48">
            <w:pPr>
              <w:spacing w:line="360" w:lineRule="auto"/>
              <w:rPr>
                <w:rFonts w:ascii="Arial" w:hAnsi="Arial" w:cs="Arial"/>
                <w:bCs/>
                <w:sz w:val="20"/>
                <w:szCs w:val="20"/>
              </w:rPr>
            </w:pPr>
            <w:r>
              <w:rPr>
                <w:rFonts w:ascii="Arial" w:hAnsi="Arial" w:cs="Arial"/>
                <w:bCs/>
                <w:sz w:val="20"/>
                <w:szCs w:val="20"/>
              </w:rPr>
              <w:t>Neighbourhood Development Plan</w:t>
            </w:r>
            <w:r w:rsidR="00FF36B2">
              <w:rPr>
                <w:rFonts w:ascii="Arial" w:hAnsi="Arial" w:cs="Arial"/>
                <w:bCs/>
                <w:sz w:val="20"/>
                <w:szCs w:val="20"/>
              </w:rPr>
              <w:t xml:space="preserve"> consultation if continued would have closed today</w:t>
            </w:r>
            <w:r w:rsidR="00A97ABC">
              <w:rPr>
                <w:rFonts w:ascii="Arial" w:hAnsi="Arial" w:cs="Arial"/>
                <w:bCs/>
                <w:sz w:val="20"/>
                <w:szCs w:val="20"/>
              </w:rPr>
              <w:t>. The open day saw around 8 residents visit to discuss the plan. The next meeting is Friday night, when comments and observations will be discussed. The plan was withdrawn as it did not go out to all Consultees on the start date of consultation. This stage will be completed again, but not to the consultees who have already commented.</w:t>
            </w:r>
          </w:p>
        </w:tc>
        <w:tc>
          <w:tcPr>
            <w:tcW w:w="1377" w:type="dxa"/>
          </w:tcPr>
          <w:p w14:paraId="7FF3EFD3" w14:textId="77777777" w:rsidR="00DC0B26" w:rsidRDefault="00DC0B26" w:rsidP="00273972">
            <w:pPr>
              <w:spacing w:line="360" w:lineRule="auto"/>
              <w:rPr>
                <w:rFonts w:ascii="Arial" w:hAnsi="Arial" w:cs="Arial"/>
                <w:sz w:val="20"/>
                <w:szCs w:val="20"/>
              </w:rPr>
            </w:pPr>
          </w:p>
        </w:tc>
        <w:tc>
          <w:tcPr>
            <w:tcW w:w="1170" w:type="dxa"/>
          </w:tcPr>
          <w:p w14:paraId="4C447A52" w14:textId="77777777" w:rsidR="00DC0B26" w:rsidRDefault="00DC0B26" w:rsidP="00273972">
            <w:pPr>
              <w:spacing w:line="360" w:lineRule="auto"/>
              <w:rPr>
                <w:rFonts w:ascii="Arial" w:hAnsi="Arial" w:cs="Arial"/>
                <w:i/>
                <w:sz w:val="20"/>
                <w:szCs w:val="20"/>
              </w:rPr>
            </w:pPr>
          </w:p>
        </w:tc>
      </w:tr>
      <w:tr w:rsidR="00DC0B26" w:rsidRPr="00BB7B59" w14:paraId="6D81C973" w14:textId="77777777" w:rsidTr="00CC3C01">
        <w:trPr>
          <w:trHeight w:val="710"/>
        </w:trPr>
        <w:tc>
          <w:tcPr>
            <w:tcW w:w="648" w:type="dxa"/>
          </w:tcPr>
          <w:p w14:paraId="6A5D1C6B" w14:textId="77777777" w:rsidR="00DC0B26" w:rsidRPr="00D97E5A" w:rsidRDefault="00DC0B26" w:rsidP="00273972">
            <w:pPr>
              <w:spacing w:line="360" w:lineRule="auto"/>
              <w:rPr>
                <w:rFonts w:ascii="Arial" w:hAnsi="Arial" w:cs="Arial"/>
                <w:sz w:val="20"/>
                <w:szCs w:val="20"/>
              </w:rPr>
            </w:pPr>
          </w:p>
        </w:tc>
        <w:tc>
          <w:tcPr>
            <w:tcW w:w="6723" w:type="dxa"/>
          </w:tcPr>
          <w:p w14:paraId="11181C20" w14:textId="1D02944C" w:rsidR="00DC0B26" w:rsidRDefault="008A4741" w:rsidP="00432690">
            <w:pPr>
              <w:spacing w:line="360" w:lineRule="auto"/>
              <w:rPr>
                <w:rFonts w:ascii="Arial" w:hAnsi="Arial" w:cs="Arial"/>
                <w:bCs/>
                <w:sz w:val="20"/>
                <w:szCs w:val="20"/>
              </w:rPr>
            </w:pPr>
            <w:r>
              <w:rPr>
                <w:rFonts w:ascii="Arial" w:hAnsi="Arial" w:cs="Arial"/>
                <w:bCs/>
                <w:sz w:val="20"/>
                <w:szCs w:val="20"/>
              </w:rPr>
              <w:t xml:space="preserve">Local green spaces consultation </w:t>
            </w:r>
            <w:r w:rsidR="00A97ABC">
              <w:rPr>
                <w:rFonts w:ascii="Arial" w:hAnsi="Arial" w:cs="Arial"/>
                <w:bCs/>
                <w:sz w:val="20"/>
                <w:szCs w:val="20"/>
              </w:rPr>
              <w:t>also commenced with the three owners of the private land within the village. The</w:t>
            </w:r>
            <w:r w:rsidR="00BC02F0">
              <w:rPr>
                <w:rFonts w:ascii="Arial" w:hAnsi="Arial" w:cs="Arial"/>
                <w:bCs/>
                <w:sz w:val="20"/>
                <w:szCs w:val="20"/>
              </w:rPr>
              <w:t>se</w:t>
            </w:r>
            <w:r w:rsidR="00A97ABC">
              <w:rPr>
                <w:rFonts w:ascii="Arial" w:hAnsi="Arial" w:cs="Arial"/>
                <w:bCs/>
                <w:sz w:val="20"/>
                <w:szCs w:val="20"/>
              </w:rPr>
              <w:t xml:space="preserve"> comments will be discussed with the Consultant on Thursday.</w:t>
            </w:r>
          </w:p>
        </w:tc>
        <w:tc>
          <w:tcPr>
            <w:tcW w:w="1377" w:type="dxa"/>
          </w:tcPr>
          <w:p w14:paraId="64FBB6A3" w14:textId="77777777" w:rsidR="00DC0B26" w:rsidRDefault="00DC0B26" w:rsidP="00273972">
            <w:pPr>
              <w:spacing w:line="360" w:lineRule="auto"/>
              <w:rPr>
                <w:rFonts w:ascii="Arial" w:hAnsi="Arial" w:cs="Arial"/>
                <w:sz w:val="20"/>
                <w:szCs w:val="20"/>
              </w:rPr>
            </w:pPr>
          </w:p>
        </w:tc>
        <w:tc>
          <w:tcPr>
            <w:tcW w:w="1170" w:type="dxa"/>
          </w:tcPr>
          <w:p w14:paraId="279A8234" w14:textId="77777777" w:rsidR="00DC0B26" w:rsidRPr="00753C34" w:rsidRDefault="00DC0B26" w:rsidP="00273972">
            <w:pPr>
              <w:spacing w:line="360" w:lineRule="auto"/>
              <w:rPr>
                <w:rFonts w:ascii="Arial" w:hAnsi="Arial" w:cs="Arial"/>
                <w:sz w:val="20"/>
                <w:szCs w:val="20"/>
              </w:rPr>
            </w:pPr>
          </w:p>
        </w:tc>
      </w:tr>
      <w:tr w:rsidR="00DC0B26" w:rsidRPr="00BB7B59" w14:paraId="2D1E3463" w14:textId="77777777" w:rsidTr="004D4E33">
        <w:trPr>
          <w:trHeight w:val="330"/>
        </w:trPr>
        <w:tc>
          <w:tcPr>
            <w:tcW w:w="648" w:type="dxa"/>
          </w:tcPr>
          <w:p w14:paraId="1FDD3B62" w14:textId="77777777" w:rsidR="00DC0B26" w:rsidRPr="00D97E5A" w:rsidRDefault="00DC0B26" w:rsidP="00273972">
            <w:pPr>
              <w:spacing w:line="360" w:lineRule="auto"/>
              <w:rPr>
                <w:rFonts w:ascii="Arial" w:hAnsi="Arial" w:cs="Arial"/>
                <w:sz w:val="20"/>
                <w:szCs w:val="20"/>
              </w:rPr>
            </w:pPr>
          </w:p>
        </w:tc>
        <w:tc>
          <w:tcPr>
            <w:tcW w:w="6723" w:type="dxa"/>
          </w:tcPr>
          <w:p w14:paraId="053BD767" w14:textId="14AFB4BE" w:rsidR="00DC0B26" w:rsidRPr="007469EB" w:rsidRDefault="00A97ABC" w:rsidP="003613BE">
            <w:pPr>
              <w:spacing w:line="360" w:lineRule="auto"/>
              <w:rPr>
                <w:rFonts w:ascii="Arial" w:hAnsi="Arial" w:cs="Arial"/>
                <w:b/>
                <w:bCs/>
                <w:sz w:val="20"/>
                <w:szCs w:val="20"/>
              </w:rPr>
            </w:pPr>
            <w:r w:rsidRPr="007469EB">
              <w:rPr>
                <w:rFonts w:ascii="Arial" w:hAnsi="Arial" w:cs="Arial"/>
                <w:b/>
                <w:bCs/>
                <w:sz w:val="20"/>
                <w:szCs w:val="20"/>
              </w:rPr>
              <w:t xml:space="preserve">RISK </w:t>
            </w:r>
            <w:r>
              <w:rPr>
                <w:rFonts w:ascii="Arial" w:hAnsi="Arial" w:cs="Arial"/>
                <w:b/>
                <w:bCs/>
                <w:sz w:val="20"/>
                <w:szCs w:val="20"/>
              </w:rPr>
              <w:t>MANAGEMENT</w:t>
            </w:r>
          </w:p>
        </w:tc>
        <w:tc>
          <w:tcPr>
            <w:tcW w:w="1377" w:type="dxa"/>
          </w:tcPr>
          <w:p w14:paraId="63C331C1" w14:textId="77777777" w:rsidR="003613BE" w:rsidRDefault="003613BE" w:rsidP="00273972">
            <w:pPr>
              <w:spacing w:line="360" w:lineRule="auto"/>
              <w:rPr>
                <w:rFonts w:ascii="Arial" w:hAnsi="Arial" w:cs="Arial"/>
                <w:sz w:val="20"/>
                <w:szCs w:val="20"/>
              </w:rPr>
            </w:pPr>
          </w:p>
        </w:tc>
        <w:tc>
          <w:tcPr>
            <w:tcW w:w="1170" w:type="dxa"/>
          </w:tcPr>
          <w:p w14:paraId="5258A0D0" w14:textId="77777777" w:rsidR="003613BE" w:rsidRPr="003613BE" w:rsidRDefault="003613BE" w:rsidP="00273972">
            <w:pPr>
              <w:spacing w:line="360" w:lineRule="auto"/>
              <w:rPr>
                <w:rFonts w:ascii="Arial" w:hAnsi="Arial" w:cs="Arial"/>
                <w:sz w:val="20"/>
                <w:szCs w:val="20"/>
              </w:rPr>
            </w:pPr>
          </w:p>
        </w:tc>
      </w:tr>
      <w:tr w:rsidR="00DC0B26" w:rsidRPr="00BB7B59" w14:paraId="56E8E88A" w14:textId="77777777" w:rsidTr="00AB3CB2">
        <w:trPr>
          <w:trHeight w:val="345"/>
        </w:trPr>
        <w:tc>
          <w:tcPr>
            <w:tcW w:w="648" w:type="dxa"/>
          </w:tcPr>
          <w:p w14:paraId="7ACC9839" w14:textId="77777777" w:rsidR="00DC0B26" w:rsidRPr="00494C92" w:rsidRDefault="00DC0B26" w:rsidP="00273972">
            <w:pPr>
              <w:spacing w:line="360" w:lineRule="auto"/>
              <w:rPr>
                <w:rFonts w:ascii="Arial" w:hAnsi="Arial" w:cs="Arial"/>
                <w:sz w:val="20"/>
                <w:szCs w:val="20"/>
              </w:rPr>
            </w:pPr>
          </w:p>
        </w:tc>
        <w:tc>
          <w:tcPr>
            <w:tcW w:w="6723" w:type="dxa"/>
          </w:tcPr>
          <w:p w14:paraId="15F8AFE1" w14:textId="1C755DD3" w:rsidR="00DC0B26" w:rsidRPr="002E0F75" w:rsidRDefault="00A97ABC" w:rsidP="00B802DF">
            <w:pPr>
              <w:spacing w:line="360" w:lineRule="auto"/>
              <w:rPr>
                <w:rFonts w:ascii="Arial" w:hAnsi="Arial" w:cs="Arial"/>
                <w:bCs/>
                <w:sz w:val="20"/>
                <w:szCs w:val="20"/>
              </w:rPr>
            </w:pPr>
            <w:r>
              <w:rPr>
                <w:rFonts w:ascii="Arial" w:hAnsi="Arial" w:cs="Arial"/>
                <w:bCs/>
                <w:sz w:val="20"/>
                <w:szCs w:val="20"/>
              </w:rPr>
              <w:t>It was noted that the document was a good starting point, and that the s</w:t>
            </w:r>
            <w:r w:rsidR="008A4741">
              <w:rPr>
                <w:rFonts w:ascii="Arial" w:hAnsi="Arial" w:cs="Arial"/>
                <w:bCs/>
                <w:sz w:val="20"/>
                <w:szCs w:val="20"/>
              </w:rPr>
              <w:t xml:space="preserve">cores could be discussed endlessly. </w:t>
            </w:r>
            <w:r>
              <w:rPr>
                <w:rFonts w:ascii="Arial" w:hAnsi="Arial" w:cs="Arial"/>
                <w:bCs/>
                <w:sz w:val="20"/>
                <w:szCs w:val="20"/>
              </w:rPr>
              <w:t xml:space="preserve">It was agreed that a score of above 15 should be accompanied by an action plan to bring the risk down. Cllrs disputed the score of 25 for budgeting procedures as the budget was </w:t>
            </w:r>
            <w:r>
              <w:rPr>
                <w:rFonts w:ascii="Arial" w:hAnsi="Arial" w:cs="Arial"/>
                <w:bCs/>
                <w:sz w:val="20"/>
                <w:szCs w:val="20"/>
              </w:rPr>
              <w:lastRenderedPageBreak/>
              <w:t xml:space="preserve">very carefully considered noting what will be invested in and the </w:t>
            </w:r>
            <w:r w:rsidR="002F284B">
              <w:rPr>
                <w:rFonts w:ascii="Arial" w:hAnsi="Arial" w:cs="Arial"/>
                <w:bCs/>
                <w:sz w:val="20"/>
                <w:szCs w:val="20"/>
              </w:rPr>
              <w:t>5-year</w:t>
            </w:r>
            <w:r>
              <w:rPr>
                <w:rFonts w:ascii="Arial" w:hAnsi="Arial" w:cs="Arial"/>
                <w:bCs/>
                <w:sz w:val="20"/>
                <w:szCs w:val="20"/>
              </w:rPr>
              <w:t xml:space="preserve"> plan. It was agreed that columns to be added to give the space to rescore over the next three quarters.</w:t>
            </w:r>
            <w:r w:rsidR="007469EB">
              <w:rPr>
                <w:rFonts w:ascii="Arial" w:hAnsi="Arial" w:cs="Arial"/>
                <w:bCs/>
                <w:sz w:val="20"/>
                <w:szCs w:val="20"/>
              </w:rPr>
              <w:t xml:space="preserve"> </w:t>
            </w:r>
          </w:p>
        </w:tc>
        <w:tc>
          <w:tcPr>
            <w:tcW w:w="1377" w:type="dxa"/>
          </w:tcPr>
          <w:p w14:paraId="0080173F" w14:textId="25D6B004" w:rsidR="00DC0B26" w:rsidRDefault="007469EB" w:rsidP="00273972">
            <w:pPr>
              <w:spacing w:line="360" w:lineRule="auto"/>
              <w:rPr>
                <w:rFonts w:ascii="Arial" w:hAnsi="Arial" w:cs="Arial"/>
                <w:sz w:val="20"/>
                <w:szCs w:val="20"/>
              </w:rPr>
            </w:pPr>
            <w:r>
              <w:rPr>
                <w:rFonts w:ascii="Arial" w:hAnsi="Arial" w:cs="Arial"/>
                <w:sz w:val="20"/>
                <w:szCs w:val="20"/>
              </w:rPr>
              <w:lastRenderedPageBreak/>
              <w:t>Clerk</w:t>
            </w:r>
          </w:p>
        </w:tc>
        <w:tc>
          <w:tcPr>
            <w:tcW w:w="1170" w:type="dxa"/>
          </w:tcPr>
          <w:p w14:paraId="4D086A75" w14:textId="3B90C8F7" w:rsidR="00DC0B26" w:rsidRPr="00F153D7" w:rsidRDefault="00D75FDF" w:rsidP="00273972">
            <w:pPr>
              <w:spacing w:line="360" w:lineRule="auto"/>
              <w:rPr>
                <w:rFonts w:ascii="Arial" w:hAnsi="Arial" w:cs="Arial"/>
                <w:i/>
                <w:sz w:val="20"/>
                <w:szCs w:val="20"/>
              </w:rPr>
            </w:pPr>
            <w:r w:rsidRPr="00F153D7">
              <w:rPr>
                <w:rFonts w:ascii="Arial" w:hAnsi="Arial" w:cs="Arial"/>
                <w:i/>
                <w:sz w:val="20"/>
                <w:szCs w:val="20"/>
              </w:rPr>
              <w:t>complete</w:t>
            </w:r>
          </w:p>
        </w:tc>
      </w:tr>
      <w:tr w:rsidR="00DC0B26" w:rsidRPr="00BB7B59" w14:paraId="32F754B1" w14:textId="77777777" w:rsidTr="00AB3CB2">
        <w:trPr>
          <w:trHeight w:val="300"/>
        </w:trPr>
        <w:tc>
          <w:tcPr>
            <w:tcW w:w="648" w:type="dxa"/>
          </w:tcPr>
          <w:p w14:paraId="402DD9DD" w14:textId="77777777" w:rsidR="00DC0B26" w:rsidRPr="00494C92" w:rsidRDefault="00DC0B26" w:rsidP="00273972">
            <w:pPr>
              <w:spacing w:line="360" w:lineRule="auto"/>
              <w:rPr>
                <w:rFonts w:ascii="Arial" w:hAnsi="Arial" w:cs="Arial"/>
                <w:sz w:val="20"/>
                <w:szCs w:val="20"/>
              </w:rPr>
            </w:pPr>
          </w:p>
        </w:tc>
        <w:tc>
          <w:tcPr>
            <w:tcW w:w="6723" w:type="dxa"/>
          </w:tcPr>
          <w:p w14:paraId="3A0BC40F" w14:textId="47021DB0" w:rsidR="00DC0B26" w:rsidRPr="002E0F75" w:rsidRDefault="00A97ABC" w:rsidP="00D87008">
            <w:pPr>
              <w:spacing w:line="360" w:lineRule="auto"/>
              <w:rPr>
                <w:rFonts w:ascii="Arial" w:hAnsi="Arial" w:cs="Arial"/>
                <w:bCs/>
                <w:sz w:val="20"/>
                <w:szCs w:val="20"/>
              </w:rPr>
            </w:pPr>
            <w:r>
              <w:rPr>
                <w:rFonts w:ascii="Arial" w:hAnsi="Arial" w:cs="Arial"/>
                <w:bCs/>
                <w:sz w:val="20"/>
                <w:szCs w:val="20"/>
              </w:rPr>
              <w:t>It was agreed that the</w:t>
            </w:r>
            <w:r w:rsidR="007469EB">
              <w:rPr>
                <w:rFonts w:ascii="Arial" w:hAnsi="Arial" w:cs="Arial"/>
                <w:bCs/>
                <w:sz w:val="20"/>
                <w:szCs w:val="20"/>
              </w:rPr>
              <w:t xml:space="preserve"> high scorers</w:t>
            </w:r>
            <w:r>
              <w:rPr>
                <w:rFonts w:ascii="Arial" w:hAnsi="Arial" w:cs="Arial"/>
                <w:bCs/>
                <w:sz w:val="20"/>
                <w:szCs w:val="20"/>
              </w:rPr>
              <w:t xml:space="preserve"> should be the focus.</w:t>
            </w:r>
            <w:r w:rsidR="007469EB">
              <w:rPr>
                <w:rFonts w:ascii="Arial" w:hAnsi="Arial" w:cs="Arial"/>
                <w:bCs/>
                <w:sz w:val="20"/>
                <w:szCs w:val="20"/>
              </w:rPr>
              <w:t xml:space="preserve"> All to look </w:t>
            </w:r>
            <w:r>
              <w:rPr>
                <w:rFonts w:ascii="Arial" w:hAnsi="Arial" w:cs="Arial"/>
                <w:bCs/>
                <w:sz w:val="20"/>
                <w:szCs w:val="20"/>
              </w:rPr>
              <w:t xml:space="preserve">at </w:t>
            </w:r>
            <w:r w:rsidR="007469EB">
              <w:rPr>
                <w:rFonts w:ascii="Arial" w:hAnsi="Arial" w:cs="Arial"/>
                <w:bCs/>
                <w:sz w:val="20"/>
                <w:szCs w:val="20"/>
              </w:rPr>
              <w:t>and feedback for next meeting.</w:t>
            </w:r>
          </w:p>
        </w:tc>
        <w:tc>
          <w:tcPr>
            <w:tcW w:w="1377" w:type="dxa"/>
          </w:tcPr>
          <w:p w14:paraId="706D45F1" w14:textId="61F40D24" w:rsidR="00DC0B26" w:rsidRDefault="00A97ABC" w:rsidP="00273972">
            <w:pPr>
              <w:spacing w:line="360" w:lineRule="auto"/>
              <w:rPr>
                <w:rFonts w:ascii="Arial" w:hAnsi="Arial" w:cs="Arial"/>
                <w:sz w:val="20"/>
                <w:szCs w:val="20"/>
              </w:rPr>
            </w:pPr>
            <w:r>
              <w:rPr>
                <w:rFonts w:ascii="Arial" w:hAnsi="Arial" w:cs="Arial"/>
                <w:sz w:val="20"/>
                <w:szCs w:val="20"/>
              </w:rPr>
              <w:t>All Cllrs</w:t>
            </w:r>
          </w:p>
        </w:tc>
        <w:tc>
          <w:tcPr>
            <w:tcW w:w="1170" w:type="dxa"/>
          </w:tcPr>
          <w:p w14:paraId="2B212E3B" w14:textId="5CD496A8" w:rsidR="00DC0B26" w:rsidRPr="00A97ABC" w:rsidRDefault="00BC02F0" w:rsidP="00273972">
            <w:pPr>
              <w:spacing w:line="360" w:lineRule="auto"/>
              <w:rPr>
                <w:rFonts w:ascii="Arial" w:hAnsi="Arial" w:cs="Arial"/>
                <w:sz w:val="20"/>
                <w:szCs w:val="20"/>
              </w:rPr>
            </w:pPr>
            <w:r>
              <w:rPr>
                <w:rFonts w:ascii="Arial" w:hAnsi="Arial" w:cs="Arial"/>
                <w:sz w:val="20"/>
                <w:szCs w:val="20"/>
              </w:rPr>
              <w:t>9.7.18</w:t>
            </w:r>
          </w:p>
        </w:tc>
      </w:tr>
      <w:tr w:rsidR="00DC0B26" w:rsidRPr="00BB7B59" w14:paraId="10C12804" w14:textId="77777777" w:rsidTr="00AB3CB2">
        <w:trPr>
          <w:trHeight w:val="255"/>
        </w:trPr>
        <w:tc>
          <w:tcPr>
            <w:tcW w:w="648" w:type="dxa"/>
          </w:tcPr>
          <w:p w14:paraId="5578DA2C" w14:textId="77777777" w:rsidR="00DC0B26" w:rsidRPr="00494C92" w:rsidRDefault="00DC0B26" w:rsidP="00273972">
            <w:pPr>
              <w:spacing w:line="360" w:lineRule="auto"/>
              <w:rPr>
                <w:rFonts w:ascii="Arial" w:hAnsi="Arial" w:cs="Arial"/>
                <w:b/>
                <w:sz w:val="20"/>
                <w:szCs w:val="20"/>
              </w:rPr>
            </w:pPr>
          </w:p>
        </w:tc>
        <w:tc>
          <w:tcPr>
            <w:tcW w:w="6723" w:type="dxa"/>
          </w:tcPr>
          <w:p w14:paraId="1856BBF4" w14:textId="2C731CC5" w:rsidR="00DC0B26" w:rsidRPr="002E0F75" w:rsidRDefault="00A97ABC" w:rsidP="00A42E3D">
            <w:pPr>
              <w:spacing w:line="360" w:lineRule="auto"/>
              <w:rPr>
                <w:rFonts w:ascii="Arial" w:hAnsi="Arial" w:cs="Arial"/>
                <w:b/>
                <w:bCs/>
                <w:sz w:val="20"/>
                <w:szCs w:val="20"/>
              </w:rPr>
            </w:pPr>
            <w:r>
              <w:rPr>
                <w:rFonts w:ascii="Arial" w:hAnsi="Arial" w:cs="Arial"/>
                <w:b/>
                <w:bCs/>
                <w:sz w:val="20"/>
                <w:szCs w:val="20"/>
              </w:rPr>
              <w:t>AUGUST MEETING</w:t>
            </w:r>
          </w:p>
        </w:tc>
        <w:tc>
          <w:tcPr>
            <w:tcW w:w="1377" w:type="dxa"/>
          </w:tcPr>
          <w:p w14:paraId="52753DAE" w14:textId="77777777" w:rsidR="00DC0B26" w:rsidRDefault="00DC0B26" w:rsidP="00273972">
            <w:pPr>
              <w:spacing w:line="360" w:lineRule="auto"/>
              <w:rPr>
                <w:rFonts w:ascii="Arial" w:hAnsi="Arial" w:cs="Arial"/>
                <w:sz w:val="20"/>
                <w:szCs w:val="20"/>
              </w:rPr>
            </w:pPr>
          </w:p>
        </w:tc>
        <w:tc>
          <w:tcPr>
            <w:tcW w:w="1170" w:type="dxa"/>
          </w:tcPr>
          <w:p w14:paraId="76CC2555" w14:textId="77777777" w:rsidR="00DC0B26" w:rsidRPr="002D6C6A" w:rsidRDefault="00DC0B26" w:rsidP="00273972">
            <w:pPr>
              <w:spacing w:line="360" w:lineRule="auto"/>
              <w:rPr>
                <w:rFonts w:ascii="Arial" w:hAnsi="Arial" w:cs="Arial"/>
                <w:i/>
                <w:sz w:val="20"/>
                <w:szCs w:val="20"/>
              </w:rPr>
            </w:pPr>
          </w:p>
        </w:tc>
      </w:tr>
      <w:tr w:rsidR="00DC0B26" w:rsidRPr="00BB7B59" w14:paraId="0A37A4C5" w14:textId="77777777" w:rsidTr="00A42E3D">
        <w:trPr>
          <w:trHeight w:val="377"/>
        </w:trPr>
        <w:tc>
          <w:tcPr>
            <w:tcW w:w="648" w:type="dxa"/>
          </w:tcPr>
          <w:p w14:paraId="5D28D7ED" w14:textId="77777777" w:rsidR="00DC0B26" w:rsidRPr="00494C92" w:rsidRDefault="00DC0B26" w:rsidP="00273972">
            <w:pPr>
              <w:spacing w:line="360" w:lineRule="auto"/>
              <w:rPr>
                <w:rFonts w:ascii="Arial" w:hAnsi="Arial" w:cs="Arial"/>
                <w:sz w:val="20"/>
                <w:szCs w:val="20"/>
              </w:rPr>
            </w:pPr>
          </w:p>
        </w:tc>
        <w:tc>
          <w:tcPr>
            <w:tcW w:w="6723" w:type="dxa"/>
          </w:tcPr>
          <w:p w14:paraId="02F07AF7" w14:textId="1E48AD69" w:rsidR="00DC0B26" w:rsidRPr="00276FB3" w:rsidRDefault="007469EB" w:rsidP="00245168">
            <w:pPr>
              <w:spacing w:line="360" w:lineRule="auto"/>
              <w:rPr>
                <w:rFonts w:ascii="Arial" w:hAnsi="Arial" w:cs="Arial"/>
                <w:bCs/>
                <w:sz w:val="20"/>
                <w:szCs w:val="20"/>
                <w:highlight w:val="yellow"/>
              </w:rPr>
            </w:pPr>
            <w:r w:rsidRPr="001A6710">
              <w:rPr>
                <w:rFonts w:ascii="Arial" w:hAnsi="Arial" w:cs="Arial"/>
                <w:bCs/>
                <w:sz w:val="20"/>
                <w:szCs w:val="20"/>
              </w:rPr>
              <w:t xml:space="preserve">Historically </w:t>
            </w:r>
            <w:r w:rsidR="00A97ABC" w:rsidRPr="001A6710">
              <w:rPr>
                <w:rFonts w:ascii="Arial" w:hAnsi="Arial" w:cs="Arial"/>
                <w:bCs/>
                <w:sz w:val="20"/>
                <w:szCs w:val="20"/>
              </w:rPr>
              <w:t>there has been a break in</w:t>
            </w:r>
            <w:r w:rsidRPr="001A6710">
              <w:rPr>
                <w:rFonts w:ascii="Arial" w:hAnsi="Arial" w:cs="Arial"/>
                <w:bCs/>
                <w:sz w:val="20"/>
                <w:szCs w:val="20"/>
              </w:rPr>
              <w:t xml:space="preserve"> August </w:t>
            </w:r>
            <w:r w:rsidR="00A97ABC" w:rsidRPr="001A6710">
              <w:rPr>
                <w:rFonts w:ascii="Arial" w:hAnsi="Arial" w:cs="Arial"/>
                <w:bCs/>
                <w:sz w:val="20"/>
                <w:szCs w:val="20"/>
              </w:rPr>
              <w:t xml:space="preserve">and no </w:t>
            </w:r>
            <w:r w:rsidRPr="001A6710">
              <w:rPr>
                <w:rFonts w:ascii="Arial" w:hAnsi="Arial" w:cs="Arial"/>
                <w:bCs/>
                <w:sz w:val="20"/>
                <w:szCs w:val="20"/>
              </w:rPr>
              <w:t xml:space="preserve">meeting </w:t>
            </w:r>
            <w:r w:rsidR="001A6710" w:rsidRPr="001A6710">
              <w:rPr>
                <w:rFonts w:ascii="Arial" w:hAnsi="Arial" w:cs="Arial"/>
                <w:bCs/>
                <w:sz w:val="20"/>
                <w:szCs w:val="20"/>
              </w:rPr>
              <w:t xml:space="preserve">is held </w:t>
            </w:r>
            <w:r w:rsidRPr="001A6710">
              <w:rPr>
                <w:rFonts w:ascii="Arial" w:hAnsi="Arial" w:cs="Arial"/>
                <w:bCs/>
                <w:sz w:val="20"/>
                <w:szCs w:val="20"/>
              </w:rPr>
              <w:t xml:space="preserve">unless </w:t>
            </w:r>
            <w:r w:rsidR="001A6710" w:rsidRPr="001A6710">
              <w:rPr>
                <w:rFonts w:ascii="Arial" w:hAnsi="Arial" w:cs="Arial"/>
                <w:bCs/>
                <w:sz w:val="20"/>
                <w:szCs w:val="20"/>
              </w:rPr>
              <w:t>there is any key business to</w:t>
            </w:r>
            <w:r w:rsidRPr="001A6710">
              <w:rPr>
                <w:rFonts w:ascii="Arial" w:hAnsi="Arial" w:cs="Arial"/>
                <w:bCs/>
                <w:sz w:val="20"/>
                <w:szCs w:val="20"/>
              </w:rPr>
              <w:t xml:space="preserve"> or lots of planning applications to </w:t>
            </w:r>
            <w:r w:rsidR="001A6710" w:rsidRPr="001A6710">
              <w:rPr>
                <w:rFonts w:ascii="Arial" w:hAnsi="Arial" w:cs="Arial"/>
                <w:bCs/>
                <w:sz w:val="20"/>
                <w:szCs w:val="20"/>
              </w:rPr>
              <w:t>consider</w:t>
            </w:r>
            <w:r w:rsidRPr="001A6710">
              <w:rPr>
                <w:rFonts w:ascii="Arial" w:hAnsi="Arial" w:cs="Arial"/>
                <w:bCs/>
                <w:sz w:val="20"/>
                <w:szCs w:val="20"/>
              </w:rPr>
              <w:t xml:space="preserve">. </w:t>
            </w:r>
            <w:r w:rsidR="001A6710" w:rsidRPr="001A6710">
              <w:rPr>
                <w:rFonts w:ascii="Arial" w:hAnsi="Arial" w:cs="Arial"/>
                <w:bCs/>
                <w:sz w:val="20"/>
                <w:szCs w:val="20"/>
              </w:rPr>
              <w:t xml:space="preserve">The July </w:t>
            </w:r>
            <w:r w:rsidRPr="001A6710">
              <w:rPr>
                <w:rFonts w:ascii="Arial" w:hAnsi="Arial" w:cs="Arial"/>
                <w:bCs/>
                <w:sz w:val="20"/>
                <w:szCs w:val="20"/>
              </w:rPr>
              <w:t xml:space="preserve">meeting </w:t>
            </w:r>
            <w:r w:rsidR="001A6710" w:rsidRPr="001A6710">
              <w:rPr>
                <w:rFonts w:ascii="Arial" w:hAnsi="Arial" w:cs="Arial"/>
                <w:bCs/>
                <w:sz w:val="20"/>
                <w:szCs w:val="20"/>
              </w:rPr>
              <w:t xml:space="preserve">will need </w:t>
            </w:r>
            <w:r w:rsidRPr="001A6710">
              <w:rPr>
                <w:rFonts w:ascii="Arial" w:hAnsi="Arial" w:cs="Arial"/>
                <w:bCs/>
                <w:sz w:val="20"/>
                <w:szCs w:val="20"/>
              </w:rPr>
              <w:t xml:space="preserve">to be detailed to </w:t>
            </w:r>
            <w:r w:rsidR="001A6710" w:rsidRPr="001A6710">
              <w:rPr>
                <w:rFonts w:ascii="Arial" w:hAnsi="Arial" w:cs="Arial"/>
                <w:bCs/>
                <w:sz w:val="20"/>
                <w:szCs w:val="20"/>
              </w:rPr>
              <w:t>ensure all action points are either complete or on track.</w:t>
            </w:r>
            <w:r w:rsidR="001A6710">
              <w:rPr>
                <w:rFonts w:ascii="Arial" w:hAnsi="Arial" w:cs="Arial"/>
                <w:bCs/>
                <w:sz w:val="20"/>
                <w:szCs w:val="20"/>
              </w:rPr>
              <w:t xml:space="preserve"> This course of action was agreed by all. Clerk to communicate to residents.</w:t>
            </w:r>
          </w:p>
        </w:tc>
        <w:tc>
          <w:tcPr>
            <w:tcW w:w="1377" w:type="dxa"/>
          </w:tcPr>
          <w:p w14:paraId="5EA9FD5E" w14:textId="4345CEE7" w:rsidR="00DC0B26" w:rsidRPr="00D87008" w:rsidRDefault="001A6710" w:rsidP="00273972">
            <w:pPr>
              <w:spacing w:line="360" w:lineRule="auto"/>
              <w:rPr>
                <w:rFonts w:ascii="Arial" w:hAnsi="Arial" w:cs="Arial"/>
                <w:sz w:val="20"/>
                <w:szCs w:val="20"/>
                <w:highlight w:val="yellow"/>
              </w:rPr>
            </w:pPr>
            <w:r w:rsidRPr="001A6710">
              <w:rPr>
                <w:rFonts w:ascii="Arial" w:hAnsi="Arial" w:cs="Arial"/>
                <w:sz w:val="20"/>
                <w:szCs w:val="20"/>
              </w:rPr>
              <w:t>Clerk</w:t>
            </w:r>
          </w:p>
        </w:tc>
        <w:tc>
          <w:tcPr>
            <w:tcW w:w="1170" w:type="dxa"/>
          </w:tcPr>
          <w:p w14:paraId="3A69DC5D" w14:textId="2AFB44FD" w:rsidR="00DC0B26" w:rsidRPr="0010177E" w:rsidRDefault="00BC02F0" w:rsidP="00273972">
            <w:pPr>
              <w:spacing w:line="360" w:lineRule="auto"/>
              <w:rPr>
                <w:rFonts w:ascii="Arial" w:hAnsi="Arial" w:cs="Arial"/>
                <w:sz w:val="20"/>
                <w:szCs w:val="20"/>
                <w:highlight w:val="yellow"/>
              </w:rPr>
            </w:pPr>
            <w:r>
              <w:rPr>
                <w:rFonts w:ascii="Arial" w:hAnsi="Arial" w:cs="Arial"/>
                <w:sz w:val="20"/>
                <w:szCs w:val="20"/>
              </w:rPr>
              <w:t>9.7.</w:t>
            </w:r>
            <w:r w:rsidR="001A6710" w:rsidRPr="001A6710">
              <w:rPr>
                <w:rFonts w:ascii="Arial" w:hAnsi="Arial" w:cs="Arial"/>
                <w:sz w:val="20"/>
                <w:szCs w:val="20"/>
              </w:rPr>
              <w:t>18</w:t>
            </w:r>
          </w:p>
        </w:tc>
      </w:tr>
      <w:tr w:rsidR="00DC0B26" w:rsidRPr="00BB7B59" w14:paraId="2D2FCC2F" w14:textId="77777777" w:rsidTr="009A7215">
        <w:tc>
          <w:tcPr>
            <w:tcW w:w="648" w:type="dxa"/>
          </w:tcPr>
          <w:p w14:paraId="13B8C9E6" w14:textId="77777777" w:rsidR="00DC0B26" w:rsidRPr="00D97E5A" w:rsidRDefault="00DC0B26" w:rsidP="00273972">
            <w:pPr>
              <w:spacing w:line="360" w:lineRule="auto"/>
              <w:rPr>
                <w:rFonts w:ascii="Arial" w:hAnsi="Arial" w:cs="Arial"/>
                <w:sz w:val="20"/>
                <w:szCs w:val="20"/>
              </w:rPr>
            </w:pPr>
          </w:p>
        </w:tc>
        <w:tc>
          <w:tcPr>
            <w:tcW w:w="6723" w:type="dxa"/>
          </w:tcPr>
          <w:p w14:paraId="3326361A" w14:textId="4DEA36BC" w:rsidR="00DC0B26" w:rsidRPr="007469EB" w:rsidRDefault="001A6710" w:rsidP="009C0ED8">
            <w:pPr>
              <w:spacing w:line="360" w:lineRule="auto"/>
              <w:rPr>
                <w:rFonts w:ascii="Arial" w:hAnsi="Arial" w:cs="Arial"/>
                <w:b/>
                <w:bCs/>
                <w:sz w:val="20"/>
                <w:szCs w:val="20"/>
              </w:rPr>
            </w:pPr>
            <w:r w:rsidRPr="007469EB">
              <w:rPr>
                <w:rFonts w:ascii="Arial" w:hAnsi="Arial" w:cs="Arial"/>
                <w:b/>
                <w:bCs/>
                <w:sz w:val="20"/>
                <w:szCs w:val="20"/>
              </w:rPr>
              <w:t>FOOTPATH WALKS</w:t>
            </w:r>
          </w:p>
        </w:tc>
        <w:tc>
          <w:tcPr>
            <w:tcW w:w="1377" w:type="dxa"/>
          </w:tcPr>
          <w:p w14:paraId="5BF64A1A" w14:textId="77777777" w:rsidR="00DC0B26" w:rsidRPr="009C0ED8" w:rsidRDefault="00DC0B26" w:rsidP="00273972">
            <w:pPr>
              <w:spacing w:line="360" w:lineRule="auto"/>
              <w:rPr>
                <w:rFonts w:ascii="Arial" w:hAnsi="Arial" w:cs="Arial"/>
                <w:sz w:val="20"/>
                <w:szCs w:val="20"/>
              </w:rPr>
            </w:pPr>
          </w:p>
        </w:tc>
        <w:tc>
          <w:tcPr>
            <w:tcW w:w="1170" w:type="dxa"/>
          </w:tcPr>
          <w:p w14:paraId="1285AC4D" w14:textId="77777777" w:rsidR="00DC0B26" w:rsidRPr="00D87008" w:rsidRDefault="00DC0B26" w:rsidP="00273972">
            <w:pPr>
              <w:spacing w:line="360" w:lineRule="auto"/>
              <w:rPr>
                <w:rFonts w:ascii="Arial" w:hAnsi="Arial" w:cs="Arial"/>
                <w:sz w:val="20"/>
                <w:szCs w:val="20"/>
                <w:highlight w:val="yellow"/>
              </w:rPr>
            </w:pPr>
          </w:p>
        </w:tc>
      </w:tr>
      <w:tr w:rsidR="00DC0B26" w:rsidRPr="00BB7B59" w14:paraId="31C26F28" w14:textId="77777777" w:rsidTr="009A7215">
        <w:tc>
          <w:tcPr>
            <w:tcW w:w="648" w:type="dxa"/>
          </w:tcPr>
          <w:p w14:paraId="1DB8E21F" w14:textId="77777777" w:rsidR="00DC0B26" w:rsidRPr="00D97E5A" w:rsidRDefault="00494C92" w:rsidP="00273972">
            <w:pPr>
              <w:spacing w:line="360" w:lineRule="auto"/>
              <w:rPr>
                <w:rFonts w:ascii="Arial" w:hAnsi="Arial" w:cs="Arial"/>
                <w:sz w:val="20"/>
                <w:szCs w:val="20"/>
              </w:rPr>
            </w:pPr>
            <w:r>
              <w:rPr>
                <w:rFonts w:ascii="Arial" w:hAnsi="Arial" w:cs="Arial"/>
                <w:sz w:val="20"/>
                <w:szCs w:val="20"/>
              </w:rPr>
              <w:t>22.3</w:t>
            </w:r>
          </w:p>
        </w:tc>
        <w:tc>
          <w:tcPr>
            <w:tcW w:w="6723" w:type="dxa"/>
          </w:tcPr>
          <w:p w14:paraId="58C777D5" w14:textId="513F0BED" w:rsidR="00DC0B26" w:rsidRPr="0041362E" w:rsidRDefault="001A6710" w:rsidP="002E0F75">
            <w:pPr>
              <w:spacing w:line="360" w:lineRule="auto"/>
              <w:rPr>
                <w:rFonts w:ascii="Arial" w:hAnsi="Arial" w:cs="Arial"/>
                <w:bCs/>
                <w:sz w:val="20"/>
                <w:szCs w:val="20"/>
              </w:rPr>
            </w:pPr>
            <w:r>
              <w:rPr>
                <w:rFonts w:ascii="Arial" w:hAnsi="Arial" w:cs="Arial"/>
                <w:bCs/>
                <w:sz w:val="20"/>
                <w:szCs w:val="20"/>
              </w:rPr>
              <w:t xml:space="preserve">Dates of Sunday </w:t>
            </w:r>
            <w:r w:rsidR="007469EB">
              <w:rPr>
                <w:rFonts w:ascii="Arial" w:hAnsi="Arial" w:cs="Arial"/>
                <w:bCs/>
                <w:sz w:val="20"/>
                <w:szCs w:val="20"/>
              </w:rPr>
              <w:t>1</w:t>
            </w:r>
            <w:r w:rsidRPr="001A6710">
              <w:rPr>
                <w:rFonts w:ascii="Arial" w:hAnsi="Arial" w:cs="Arial"/>
                <w:bCs/>
                <w:sz w:val="20"/>
                <w:szCs w:val="20"/>
                <w:vertAlign w:val="superscript"/>
              </w:rPr>
              <w:t>st</w:t>
            </w:r>
            <w:r>
              <w:rPr>
                <w:rFonts w:ascii="Arial" w:hAnsi="Arial" w:cs="Arial"/>
                <w:bCs/>
                <w:sz w:val="20"/>
                <w:szCs w:val="20"/>
              </w:rPr>
              <w:t xml:space="preserve"> and Wednesday at 0900 4th</w:t>
            </w:r>
            <w:r w:rsidR="007469EB">
              <w:rPr>
                <w:rFonts w:ascii="Arial" w:hAnsi="Arial" w:cs="Arial"/>
                <w:bCs/>
                <w:sz w:val="20"/>
                <w:szCs w:val="20"/>
              </w:rPr>
              <w:t xml:space="preserve"> </w:t>
            </w:r>
            <w:r>
              <w:rPr>
                <w:rFonts w:ascii="Arial" w:hAnsi="Arial" w:cs="Arial"/>
                <w:bCs/>
                <w:sz w:val="20"/>
                <w:szCs w:val="20"/>
              </w:rPr>
              <w:t>July at 1800 were agreed. Both walks to commence at the Croft. Clerk to remind all via email.</w:t>
            </w:r>
          </w:p>
        </w:tc>
        <w:tc>
          <w:tcPr>
            <w:tcW w:w="1377" w:type="dxa"/>
          </w:tcPr>
          <w:p w14:paraId="774D0589" w14:textId="78905A13" w:rsidR="00DC0B26" w:rsidRPr="009C0ED8" w:rsidRDefault="001A6710"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60DA4CD5" w14:textId="7FECFCD3" w:rsidR="00DC0B26" w:rsidRPr="00F153D7" w:rsidRDefault="00D75FDF" w:rsidP="00273972">
            <w:pPr>
              <w:spacing w:line="360" w:lineRule="auto"/>
              <w:rPr>
                <w:rFonts w:ascii="Arial" w:hAnsi="Arial" w:cs="Arial"/>
                <w:i/>
                <w:sz w:val="20"/>
                <w:szCs w:val="20"/>
                <w:highlight w:val="yellow"/>
              </w:rPr>
            </w:pPr>
            <w:r w:rsidRPr="00F153D7">
              <w:rPr>
                <w:rFonts w:ascii="Arial" w:hAnsi="Arial" w:cs="Arial"/>
                <w:i/>
                <w:sz w:val="20"/>
                <w:szCs w:val="20"/>
              </w:rPr>
              <w:t>complete</w:t>
            </w:r>
          </w:p>
        </w:tc>
      </w:tr>
      <w:tr w:rsidR="005270B7" w:rsidRPr="00BB7B59" w14:paraId="1411B273" w14:textId="77777777" w:rsidTr="009A7215">
        <w:tc>
          <w:tcPr>
            <w:tcW w:w="648" w:type="dxa"/>
          </w:tcPr>
          <w:p w14:paraId="0B2F1AF7" w14:textId="77777777" w:rsidR="005270B7" w:rsidRPr="00D97E5A" w:rsidRDefault="00494C92" w:rsidP="00273972">
            <w:pPr>
              <w:spacing w:line="360" w:lineRule="auto"/>
              <w:rPr>
                <w:rFonts w:ascii="Arial" w:hAnsi="Arial" w:cs="Arial"/>
                <w:sz w:val="20"/>
                <w:szCs w:val="20"/>
              </w:rPr>
            </w:pPr>
            <w:r>
              <w:rPr>
                <w:rFonts w:ascii="Arial" w:hAnsi="Arial" w:cs="Arial"/>
                <w:sz w:val="20"/>
                <w:szCs w:val="20"/>
              </w:rPr>
              <w:t>22.4</w:t>
            </w:r>
          </w:p>
        </w:tc>
        <w:tc>
          <w:tcPr>
            <w:tcW w:w="6723" w:type="dxa"/>
          </w:tcPr>
          <w:p w14:paraId="292A2982" w14:textId="45FB97E4" w:rsidR="005270B7" w:rsidRPr="001A6710" w:rsidRDefault="001A6710" w:rsidP="002E0F75">
            <w:pPr>
              <w:spacing w:line="360" w:lineRule="auto"/>
              <w:rPr>
                <w:rFonts w:ascii="Arial" w:hAnsi="Arial" w:cs="Arial"/>
                <w:b/>
                <w:bCs/>
                <w:sz w:val="20"/>
                <w:szCs w:val="20"/>
              </w:rPr>
            </w:pPr>
            <w:r w:rsidRPr="001A6710">
              <w:rPr>
                <w:rFonts w:ascii="Arial" w:hAnsi="Arial" w:cs="Arial"/>
                <w:b/>
                <w:bCs/>
                <w:sz w:val="20"/>
                <w:szCs w:val="20"/>
              </w:rPr>
              <w:t>WEBSITE</w:t>
            </w:r>
          </w:p>
        </w:tc>
        <w:tc>
          <w:tcPr>
            <w:tcW w:w="1377" w:type="dxa"/>
          </w:tcPr>
          <w:p w14:paraId="51872768" w14:textId="28FEF3BA" w:rsidR="005270B7" w:rsidRPr="009C0ED8" w:rsidRDefault="005270B7" w:rsidP="00273972">
            <w:pPr>
              <w:spacing w:line="360" w:lineRule="auto"/>
              <w:rPr>
                <w:rFonts w:ascii="Arial" w:hAnsi="Arial" w:cs="Arial"/>
                <w:sz w:val="20"/>
                <w:szCs w:val="20"/>
              </w:rPr>
            </w:pPr>
          </w:p>
        </w:tc>
        <w:tc>
          <w:tcPr>
            <w:tcW w:w="1170" w:type="dxa"/>
          </w:tcPr>
          <w:p w14:paraId="48FFB00D" w14:textId="57D90128" w:rsidR="005270B7" w:rsidRPr="00A45874" w:rsidRDefault="005270B7" w:rsidP="00273972">
            <w:pPr>
              <w:spacing w:line="360" w:lineRule="auto"/>
              <w:rPr>
                <w:rFonts w:ascii="Arial" w:hAnsi="Arial" w:cs="Arial"/>
                <w:i/>
                <w:sz w:val="20"/>
                <w:szCs w:val="20"/>
                <w:highlight w:val="yellow"/>
              </w:rPr>
            </w:pPr>
          </w:p>
        </w:tc>
      </w:tr>
      <w:tr w:rsidR="007469EB" w:rsidRPr="00BB7B59" w14:paraId="51A3B984" w14:textId="77777777" w:rsidTr="009A7215">
        <w:tc>
          <w:tcPr>
            <w:tcW w:w="648" w:type="dxa"/>
          </w:tcPr>
          <w:p w14:paraId="4B61A98C" w14:textId="77777777" w:rsidR="007469EB" w:rsidRDefault="007469EB" w:rsidP="00273972">
            <w:pPr>
              <w:spacing w:line="360" w:lineRule="auto"/>
              <w:rPr>
                <w:rFonts w:ascii="Arial" w:hAnsi="Arial" w:cs="Arial"/>
                <w:sz w:val="20"/>
                <w:szCs w:val="20"/>
              </w:rPr>
            </w:pPr>
          </w:p>
        </w:tc>
        <w:tc>
          <w:tcPr>
            <w:tcW w:w="6723" w:type="dxa"/>
          </w:tcPr>
          <w:p w14:paraId="7CB23BCB" w14:textId="09CC0AA3" w:rsidR="007469EB" w:rsidRDefault="001A6710" w:rsidP="002E0F75">
            <w:pPr>
              <w:spacing w:line="360" w:lineRule="auto"/>
              <w:rPr>
                <w:rFonts w:ascii="Arial" w:hAnsi="Arial" w:cs="Arial"/>
                <w:bCs/>
                <w:sz w:val="20"/>
                <w:szCs w:val="20"/>
              </w:rPr>
            </w:pPr>
            <w:r>
              <w:rPr>
                <w:rFonts w:ascii="Arial" w:hAnsi="Arial" w:cs="Arial"/>
                <w:bCs/>
                <w:sz w:val="20"/>
                <w:szCs w:val="20"/>
              </w:rPr>
              <w:t>Cllr S McManus tabled some website usage statistics which prove it is now g</w:t>
            </w:r>
            <w:r w:rsidR="007469EB">
              <w:rPr>
                <w:rFonts w:ascii="Arial" w:hAnsi="Arial" w:cs="Arial"/>
                <w:bCs/>
                <w:sz w:val="20"/>
                <w:szCs w:val="20"/>
              </w:rPr>
              <w:t xml:space="preserve">etting regular use. </w:t>
            </w:r>
            <w:r>
              <w:rPr>
                <w:rFonts w:ascii="Arial" w:hAnsi="Arial" w:cs="Arial"/>
                <w:bCs/>
                <w:sz w:val="20"/>
                <w:szCs w:val="20"/>
              </w:rPr>
              <w:t>Highest ‘hit’ pages are the home page (news) and the events page. This also shows it needs to be a village site rather than just PC.</w:t>
            </w:r>
          </w:p>
        </w:tc>
        <w:tc>
          <w:tcPr>
            <w:tcW w:w="1377" w:type="dxa"/>
          </w:tcPr>
          <w:p w14:paraId="5CACD614" w14:textId="77777777" w:rsidR="007469EB" w:rsidRPr="009C0ED8" w:rsidRDefault="007469EB" w:rsidP="00273972">
            <w:pPr>
              <w:spacing w:line="360" w:lineRule="auto"/>
              <w:rPr>
                <w:rFonts w:ascii="Arial" w:hAnsi="Arial" w:cs="Arial"/>
                <w:sz w:val="20"/>
                <w:szCs w:val="20"/>
              </w:rPr>
            </w:pPr>
          </w:p>
        </w:tc>
        <w:tc>
          <w:tcPr>
            <w:tcW w:w="1170" w:type="dxa"/>
          </w:tcPr>
          <w:p w14:paraId="6D9D9681" w14:textId="77777777" w:rsidR="007469EB" w:rsidRPr="00A45874" w:rsidRDefault="007469EB" w:rsidP="00273972">
            <w:pPr>
              <w:spacing w:line="360" w:lineRule="auto"/>
              <w:rPr>
                <w:rFonts w:ascii="Arial" w:hAnsi="Arial" w:cs="Arial"/>
                <w:i/>
                <w:sz w:val="20"/>
                <w:szCs w:val="20"/>
                <w:highlight w:val="yellow"/>
              </w:rPr>
            </w:pPr>
          </w:p>
        </w:tc>
      </w:tr>
      <w:tr w:rsidR="009F062B" w:rsidRPr="00BB7B59" w14:paraId="0E555915" w14:textId="77777777" w:rsidTr="009A7215">
        <w:tc>
          <w:tcPr>
            <w:tcW w:w="648" w:type="dxa"/>
          </w:tcPr>
          <w:p w14:paraId="5987A882" w14:textId="77777777" w:rsidR="009F062B" w:rsidRDefault="009F062B" w:rsidP="00273972">
            <w:pPr>
              <w:spacing w:line="360" w:lineRule="auto"/>
              <w:rPr>
                <w:rFonts w:ascii="Arial" w:hAnsi="Arial" w:cs="Arial"/>
                <w:sz w:val="20"/>
                <w:szCs w:val="20"/>
              </w:rPr>
            </w:pPr>
          </w:p>
        </w:tc>
        <w:tc>
          <w:tcPr>
            <w:tcW w:w="6723" w:type="dxa"/>
          </w:tcPr>
          <w:p w14:paraId="44587C29" w14:textId="5B681252" w:rsidR="009F062B" w:rsidRDefault="009F062B" w:rsidP="002E0F75">
            <w:pPr>
              <w:spacing w:line="360" w:lineRule="auto"/>
              <w:rPr>
                <w:rFonts w:ascii="Arial" w:hAnsi="Arial" w:cs="Arial"/>
                <w:bCs/>
                <w:sz w:val="20"/>
                <w:szCs w:val="20"/>
              </w:rPr>
            </w:pPr>
            <w:r>
              <w:rPr>
                <w:rFonts w:ascii="Arial" w:hAnsi="Arial" w:cs="Arial"/>
                <w:bCs/>
                <w:sz w:val="20"/>
                <w:szCs w:val="20"/>
              </w:rPr>
              <w:t xml:space="preserve">Every </w:t>
            </w:r>
            <w:r w:rsidR="001A6710">
              <w:rPr>
                <w:rFonts w:ascii="Arial" w:hAnsi="Arial" w:cs="Arial"/>
                <w:bCs/>
                <w:sz w:val="20"/>
                <w:szCs w:val="20"/>
              </w:rPr>
              <w:t xml:space="preserve">village </w:t>
            </w:r>
            <w:r>
              <w:rPr>
                <w:rFonts w:ascii="Arial" w:hAnsi="Arial" w:cs="Arial"/>
                <w:bCs/>
                <w:sz w:val="20"/>
                <w:szCs w:val="20"/>
              </w:rPr>
              <w:t>group have been contacted</w:t>
            </w:r>
            <w:r w:rsidR="001A6710">
              <w:rPr>
                <w:rFonts w:ascii="Arial" w:hAnsi="Arial" w:cs="Arial"/>
                <w:bCs/>
                <w:sz w:val="20"/>
                <w:szCs w:val="20"/>
              </w:rPr>
              <w:t xml:space="preserve"> about the new site, six are being removed s they have not posted for </w:t>
            </w:r>
            <w:r w:rsidR="002F284B">
              <w:rPr>
                <w:rFonts w:ascii="Arial" w:hAnsi="Arial" w:cs="Arial"/>
                <w:bCs/>
                <w:sz w:val="20"/>
                <w:szCs w:val="20"/>
              </w:rPr>
              <w:t>many</w:t>
            </w:r>
            <w:r w:rsidR="001A6710">
              <w:rPr>
                <w:rFonts w:ascii="Arial" w:hAnsi="Arial" w:cs="Arial"/>
                <w:bCs/>
                <w:sz w:val="20"/>
                <w:szCs w:val="20"/>
              </w:rPr>
              <w:t xml:space="preserve"> years. Only 12 </w:t>
            </w:r>
            <w:r w:rsidR="002F284B">
              <w:rPr>
                <w:rFonts w:ascii="Arial" w:hAnsi="Arial" w:cs="Arial"/>
                <w:bCs/>
                <w:sz w:val="20"/>
                <w:szCs w:val="20"/>
              </w:rPr>
              <w:t>months</w:t>
            </w:r>
            <w:r w:rsidR="001A6710">
              <w:rPr>
                <w:rFonts w:ascii="Arial" w:hAnsi="Arial" w:cs="Arial"/>
                <w:bCs/>
                <w:sz w:val="20"/>
                <w:szCs w:val="20"/>
              </w:rPr>
              <w:t xml:space="preserve"> will be migrated as the old site will be</w:t>
            </w:r>
            <w:r>
              <w:rPr>
                <w:rFonts w:ascii="Arial" w:hAnsi="Arial" w:cs="Arial"/>
                <w:bCs/>
                <w:sz w:val="20"/>
                <w:szCs w:val="20"/>
              </w:rPr>
              <w:t xml:space="preserve"> archiv</w:t>
            </w:r>
            <w:r w:rsidR="001A6710">
              <w:rPr>
                <w:rFonts w:ascii="Arial" w:hAnsi="Arial" w:cs="Arial"/>
                <w:bCs/>
                <w:sz w:val="20"/>
                <w:szCs w:val="20"/>
              </w:rPr>
              <w:t>ed. It was confirmed that it will be archived in</w:t>
            </w:r>
            <w:r>
              <w:rPr>
                <w:rFonts w:ascii="Arial" w:hAnsi="Arial" w:cs="Arial"/>
                <w:bCs/>
                <w:sz w:val="20"/>
                <w:szCs w:val="20"/>
              </w:rPr>
              <w:t xml:space="preserve"> September. </w:t>
            </w:r>
          </w:p>
        </w:tc>
        <w:tc>
          <w:tcPr>
            <w:tcW w:w="1377" w:type="dxa"/>
          </w:tcPr>
          <w:p w14:paraId="11A0112E" w14:textId="77777777" w:rsidR="009F062B" w:rsidRPr="009C0ED8" w:rsidRDefault="009F062B" w:rsidP="00273972">
            <w:pPr>
              <w:spacing w:line="360" w:lineRule="auto"/>
              <w:rPr>
                <w:rFonts w:ascii="Arial" w:hAnsi="Arial" w:cs="Arial"/>
                <w:sz w:val="20"/>
                <w:szCs w:val="20"/>
              </w:rPr>
            </w:pPr>
          </w:p>
        </w:tc>
        <w:tc>
          <w:tcPr>
            <w:tcW w:w="1170" w:type="dxa"/>
          </w:tcPr>
          <w:p w14:paraId="44BFD4D9" w14:textId="77777777" w:rsidR="009F062B" w:rsidRPr="00A45874" w:rsidRDefault="009F062B" w:rsidP="00273972">
            <w:pPr>
              <w:spacing w:line="360" w:lineRule="auto"/>
              <w:rPr>
                <w:rFonts w:ascii="Arial" w:hAnsi="Arial" w:cs="Arial"/>
                <w:i/>
                <w:sz w:val="20"/>
                <w:szCs w:val="20"/>
                <w:highlight w:val="yellow"/>
              </w:rPr>
            </w:pPr>
          </w:p>
        </w:tc>
      </w:tr>
      <w:tr w:rsidR="009F062B" w:rsidRPr="00BB7B59" w14:paraId="32F4C5BB" w14:textId="77777777" w:rsidTr="009A7215">
        <w:tc>
          <w:tcPr>
            <w:tcW w:w="648" w:type="dxa"/>
          </w:tcPr>
          <w:p w14:paraId="475B970F" w14:textId="77777777" w:rsidR="009F062B" w:rsidRDefault="009F062B" w:rsidP="00273972">
            <w:pPr>
              <w:spacing w:line="360" w:lineRule="auto"/>
              <w:rPr>
                <w:rFonts w:ascii="Arial" w:hAnsi="Arial" w:cs="Arial"/>
                <w:sz w:val="20"/>
                <w:szCs w:val="20"/>
              </w:rPr>
            </w:pPr>
          </w:p>
        </w:tc>
        <w:tc>
          <w:tcPr>
            <w:tcW w:w="6723" w:type="dxa"/>
          </w:tcPr>
          <w:p w14:paraId="1FBEE442" w14:textId="30848380" w:rsidR="009F062B" w:rsidRDefault="001A6710" w:rsidP="002E0F75">
            <w:pPr>
              <w:spacing w:line="360" w:lineRule="auto"/>
              <w:rPr>
                <w:rFonts w:ascii="Arial" w:hAnsi="Arial" w:cs="Arial"/>
                <w:bCs/>
                <w:sz w:val="20"/>
                <w:szCs w:val="20"/>
              </w:rPr>
            </w:pPr>
            <w:r>
              <w:rPr>
                <w:rFonts w:ascii="Arial" w:hAnsi="Arial" w:cs="Arial"/>
                <w:bCs/>
                <w:sz w:val="20"/>
                <w:szCs w:val="20"/>
              </w:rPr>
              <w:t>Headed paper to include the website.</w:t>
            </w:r>
          </w:p>
        </w:tc>
        <w:tc>
          <w:tcPr>
            <w:tcW w:w="1377" w:type="dxa"/>
          </w:tcPr>
          <w:p w14:paraId="7947683A" w14:textId="48B3E705" w:rsidR="009F062B" w:rsidRPr="009C0ED8" w:rsidRDefault="00BD0CC8"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43767860" w14:textId="5C9926DE" w:rsidR="009F062B" w:rsidRPr="00F153D7" w:rsidRDefault="00EF3B3A" w:rsidP="00273972">
            <w:pPr>
              <w:spacing w:line="360" w:lineRule="auto"/>
              <w:rPr>
                <w:rFonts w:ascii="Arial" w:hAnsi="Arial" w:cs="Arial"/>
                <w:i/>
                <w:sz w:val="20"/>
                <w:szCs w:val="20"/>
                <w:highlight w:val="yellow"/>
              </w:rPr>
            </w:pPr>
            <w:r w:rsidRPr="00F153D7">
              <w:rPr>
                <w:rFonts w:ascii="Arial" w:hAnsi="Arial" w:cs="Arial"/>
                <w:i/>
                <w:sz w:val="20"/>
                <w:szCs w:val="20"/>
              </w:rPr>
              <w:t>complete</w:t>
            </w:r>
          </w:p>
        </w:tc>
      </w:tr>
      <w:tr w:rsidR="009F062B" w:rsidRPr="00BB7B59" w14:paraId="74FFE220" w14:textId="77777777" w:rsidTr="009A7215">
        <w:tc>
          <w:tcPr>
            <w:tcW w:w="648" w:type="dxa"/>
          </w:tcPr>
          <w:p w14:paraId="75ADB31F" w14:textId="77777777" w:rsidR="009F062B" w:rsidRDefault="009F062B" w:rsidP="00273972">
            <w:pPr>
              <w:spacing w:line="360" w:lineRule="auto"/>
              <w:rPr>
                <w:rFonts w:ascii="Arial" w:hAnsi="Arial" w:cs="Arial"/>
                <w:sz w:val="20"/>
                <w:szCs w:val="20"/>
              </w:rPr>
            </w:pPr>
          </w:p>
        </w:tc>
        <w:tc>
          <w:tcPr>
            <w:tcW w:w="6723" w:type="dxa"/>
          </w:tcPr>
          <w:p w14:paraId="23BDAC8A" w14:textId="3A64610F" w:rsidR="009F062B" w:rsidRPr="00BD0CC8" w:rsidRDefault="00BD0CC8" w:rsidP="002E0F75">
            <w:pPr>
              <w:spacing w:line="360" w:lineRule="auto"/>
              <w:rPr>
                <w:rFonts w:ascii="Arial" w:hAnsi="Arial" w:cs="Arial"/>
                <w:b/>
                <w:bCs/>
                <w:sz w:val="20"/>
                <w:szCs w:val="20"/>
              </w:rPr>
            </w:pPr>
            <w:r w:rsidRPr="00BD0CC8">
              <w:rPr>
                <w:rFonts w:ascii="Arial" w:hAnsi="Arial" w:cs="Arial"/>
                <w:b/>
                <w:bCs/>
                <w:sz w:val="20"/>
                <w:szCs w:val="20"/>
              </w:rPr>
              <w:t>POLICIES</w:t>
            </w:r>
          </w:p>
        </w:tc>
        <w:tc>
          <w:tcPr>
            <w:tcW w:w="1377" w:type="dxa"/>
          </w:tcPr>
          <w:p w14:paraId="3E9102C6" w14:textId="77777777" w:rsidR="009F062B" w:rsidRPr="009C0ED8" w:rsidRDefault="009F062B" w:rsidP="00273972">
            <w:pPr>
              <w:spacing w:line="360" w:lineRule="auto"/>
              <w:rPr>
                <w:rFonts w:ascii="Arial" w:hAnsi="Arial" w:cs="Arial"/>
                <w:sz w:val="20"/>
                <w:szCs w:val="20"/>
              </w:rPr>
            </w:pPr>
          </w:p>
        </w:tc>
        <w:tc>
          <w:tcPr>
            <w:tcW w:w="1170" w:type="dxa"/>
          </w:tcPr>
          <w:p w14:paraId="5C243B32" w14:textId="77777777" w:rsidR="009F062B" w:rsidRPr="00A45874" w:rsidRDefault="009F062B" w:rsidP="00273972">
            <w:pPr>
              <w:spacing w:line="360" w:lineRule="auto"/>
              <w:rPr>
                <w:rFonts w:ascii="Arial" w:hAnsi="Arial" w:cs="Arial"/>
                <w:i/>
                <w:sz w:val="20"/>
                <w:szCs w:val="20"/>
                <w:highlight w:val="yellow"/>
              </w:rPr>
            </w:pPr>
          </w:p>
        </w:tc>
      </w:tr>
      <w:tr w:rsidR="009F062B" w:rsidRPr="00BB7B59" w14:paraId="5D117AE7" w14:textId="77777777" w:rsidTr="009A7215">
        <w:tc>
          <w:tcPr>
            <w:tcW w:w="648" w:type="dxa"/>
          </w:tcPr>
          <w:p w14:paraId="38A78F85" w14:textId="77777777" w:rsidR="009F062B" w:rsidRDefault="009F062B" w:rsidP="00273972">
            <w:pPr>
              <w:spacing w:line="360" w:lineRule="auto"/>
              <w:rPr>
                <w:rFonts w:ascii="Arial" w:hAnsi="Arial" w:cs="Arial"/>
                <w:sz w:val="20"/>
                <w:szCs w:val="20"/>
              </w:rPr>
            </w:pPr>
          </w:p>
        </w:tc>
        <w:tc>
          <w:tcPr>
            <w:tcW w:w="6723" w:type="dxa"/>
          </w:tcPr>
          <w:p w14:paraId="0F39C3DA" w14:textId="746E5772" w:rsidR="009F062B" w:rsidRDefault="00BD0CC8" w:rsidP="002E0F75">
            <w:pPr>
              <w:spacing w:line="360" w:lineRule="auto"/>
              <w:rPr>
                <w:rFonts w:ascii="Arial" w:hAnsi="Arial" w:cs="Arial"/>
                <w:bCs/>
                <w:sz w:val="20"/>
                <w:szCs w:val="20"/>
              </w:rPr>
            </w:pPr>
            <w:r>
              <w:rPr>
                <w:rFonts w:ascii="Arial" w:hAnsi="Arial" w:cs="Arial"/>
                <w:bCs/>
                <w:sz w:val="20"/>
                <w:szCs w:val="20"/>
              </w:rPr>
              <w:t xml:space="preserve">A Complaints policy is required. It was agreed that a link to the ESBC complaints policy should be put on the website. </w:t>
            </w:r>
          </w:p>
        </w:tc>
        <w:tc>
          <w:tcPr>
            <w:tcW w:w="1377" w:type="dxa"/>
          </w:tcPr>
          <w:p w14:paraId="361B3034" w14:textId="09B6B788" w:rsidR="009F062B" w:rsidRPr="009C0ED8" w:rsidRDefault="00BD0CC8" w:rsidP="00273972">
            <w:pPr>
              <w:spacing w:line="360" w:lineRule="auto"/>
              <w:rPr>
                <w:rFonts w:ascii="Arial" w:hAnsi="Arial" w:cs="Arial"/>
                <w:sz w:val="20"/>
                <w:szCs w:val="20"/>
              </w:rPr>
            </w:pPr>
            <w:r>
              <w:rPr>
                <w:rFonts w:ascii="Arial" w:hAnsi="Arial" w:cs="Arial"/>
                <w:sz w:val="20"/>
                <w:szCs w:val="20"/>
              </w:rPr>
              <w:t>Cllr S McManus</w:t>
            </w:r>
          </w:p>
        </w:tc>
        <w:tc>
          <w:tcPr>
            <w:tcW w:w="1170" w:type="dxa"/>
          </w:tcPr>
          <w:p w14:paraId="4C150299" w14:textId="3E8F02FF" w:rsidR="009F062B" w:rsidRPr="00BD0CC8" w:rsidRDefault="00BD0CC8" w:rsidP="00273972">
            <w:pPr>
              <w:spacing w:line="360" w:lineRule="auto"/>
              <w:rPr>
                <w:rFonts w:ascii="Arial" w:hAnsi="Arial" w:cs="Arial"/>
                <w:sz w:val="20"/>
                <w:szCs w:val="20"/>
                <w:highlight w:val="yellow"/>
              </w:rPr>
            </w:pPr>
            <w:r w:rsidRPr="00BD0CC8">
              <w:rPr>
                <w:rFonts w:ascii="Arial" w:hAnsi="Arial" w:cs="Arial"/>
                <w:sz w:val="20"/>
                <w:szCs w:val="20"/>
              </w:rPr>
              <w:t>31.6.18</w:t>
            </w:r>
          </w:p>
        </w:tc>
      </w:tr>
      <w:tr w:rsidR="009F062B" w:rsidRPr="00BB7B59" w14:paraId="177C57E8" w14:textId="77777777" w:rsidTr="009A7215">
        <w:tc>
          <w:tcPr>
            <w:tcW w:w="648" w:type="dxa"/>
          </w:tcPr>
          <w:p w14:paraId="0E447C0C" w14:textId="77777777" w:rsidR="009F062B" w:rsidRDefault="009F062B" w:rsidP="00273972">
            <w:pPr>
              <w:spacing w:line="360" w:lineRule="auto"/>
              <w:rPr>
                <w:rFonts w:ascii="Arial" w:hAnsi="Arial" w:cs="Arial"/>
                <w:sz w:val="20"/>
                <w:szCs w:val="20"/>
              </w:rPr>
            </w:pPr>
          </w:p>
        </w:tc>
        <w:tc>
          <w:tcPr>
            <w:tcW w:w="6723" w:type="dxa"/>
          </w:tcPr>
          <w:p w14:paraId="74578367" w14:textId="2E7D9C58" w:rsidR="009F062B" w:rsidRDefault="00BD0CC8" w:rsidP="002E0F75">
            <w:pPr>
              <w:spacing w:line="360" w:lineRule="auto"/>
              <w:rPr>
                <w:rFonts w:ascii="Arial" w:hAnsi="Arial" w:cs="Arial"/>
                <w:bCs/>
                <w:sz w:val="20"/>
                <w:szCs w:val="20"/>
              </w:rPr>
            </w:pPr>
            <w:r>
              <w:rPr>
                <w:rFonts w:ascii="Arial" w:hAnsi="Arial" w:cs="Arial"/>
                <w:b/>
                <w:bCs/>
                <w:sz w:val="20"/>
                <w:szCs w:val="20"/>
              </w:rPr>
              <w:t>FINACE AND ACCOUNTS FOR PAYMENT</w:t>
            </w:r>
          </w:p>
        </w:tc>
        <w:tc>
          <w:tcPr>
            <w:tcW w:w="1377" w:type="dxa"/>
          </w:tcPr>
          <w:p w14:paraId="5C5900F6" w14:textId="77777777" w:rsidR="009F062B" w:rsidRPr="009C0ED8" w:rsidRDefault="009F062B" w:rsidP="00273972">
            <w:pPr>
              <w:spacing w:line="360" w:lineRule="auto"/>
              <w:rPr>
                <w:rFonts w:ascii="Arial" w:hAnsi="Arial" w:cs="Arial"/>
                <w:sz w:val="20"/>
                <w:szCs w:val="20"/>
              </w:rPr>
            </w:pPr>
          </w:p>
        </w:tc>
        <w:tc>
          <w:tcPr>
            <w:tcW w:w="1170" w:type="dxa"/>
          </w:tcPr>
          <w:p w14:paraId="5D86CD3C" w14:textId="77777777" w:rsidR="009F062B" w:rsidRPr="00A45874" w:rsidRDefault="009F062B" w:rsidP="00273972">
            <w:pPr>
              <w:spacing w:line="360" w:lineRule="auto"/>
              <w:rPr>
                <w:rFonts w:ascii="Arial" w:hAnsi="Arial" w:cs="Arial"/>
                <w:i/>
                <w:sz w:val="20"/>
                <w:szCs w:val="20"/>
                <w:highlight w:val="yellow"/>
              </w:rPr>
            </w:pPr>
          </w:p>
        </w:tc>
      </w:tr>
      <w:tr w:rsidR="009F062B" w:rsidRPr="00BB7B59" w14:paraId="13D4DDF5" w14:textId="77777777" w:rsidTr="009A7215">
        <w:tc>
          <w:tcPr>
            <w:tcW w:w="648" w:type="dxa"/>
          </w:tcPr>
          <w:p w14:paraId="1894E37C" w14:textId="77777777" w:rsidR="009F062B" w:rsidRDefault="009F062B" w:rsidP="00273972">
            <w:pPr>
              <w:spacing w:line="360" w:lineRule="auto"/>
              <w:rPr>
                <w:rFonts w:ascii="Arial" w:hAnsi="Arial" w:cs="Arial"/>
                <w:sz w:val="20"/>
                <w:szCs w:val="20"/>
              </w:rPr>
            </w:pPr>
          </w:p>
        </w:tc>
        <w:tc>
          <w:tcPr>
            <w:tcW w:w="6723" w:type="dxa"/>
          </w:tcPr>
          <w:p w14:paraId="22E7D8ED" w14:textId="0DF47EC4" w:rsidR="009F062B" w:rsidRPr="00BD0CC8" w:rsidRDefault="00BD0CC8" w:rsidP="002E0F75">
            <w:pPr>
              <w:spacing w:line="360" w:lineRule="auto"/>
              <w:rPr>
                <w:rFonts w:ascii="Arial" w:hAnsi="Arial" w:cs="Arial"/>
                <w:bCs/>
                <w:sz w:val="20"/>
                <w:szCs w:val="20"/>
              </w:rPr>
            </w:pPr>
            <w:r>
              <w:rPr>
                <w:rFonts w:ascii="Arial" w:hAnsi="Arial" w:cs="Arial"/>
                <w:bCs/>
                <w:sz w:val="20"/>
                <w:szCs w:val="20"/>
              </w:rPr>
              <w:t xml:space="preserve">Invoices were passed for review and authorisation. Due to IT issues clerk was unable to print details of salary, broadband and mobile phone. It was also noted that the amount on the </w:t>
            </w:r>
            <w:r w:rsidR="002F284B">
              <w:rPr>
                <w:rFonts w:ascii="Arial" w:hAnsi="Arial" w:cs="Arial"/>
                <w:bCs/>
                <w:sz w:val="20"/>
                <w:szCs w:val="20"/>
              </w:rPr>
              <w:t>contractor’s</w:t>
            </w:r>
            <w:r>
              <w:rPr>
                <w:rFonts w:ascii="Arial" w:hAnsi="Arial" w:cs="Arial"/>
                <w:bCs/>
                <w:sz w:val="20"/>
                <w:szCs w:val="20"/>
              </w:rPr>
              <w:t xml:space="preserve"> invoice is slightly higher than noted in Clerks report due to the painting of Craythorne railings has now been included, broken down into monthly payments.</w:t>
            </w:r>
          </w:p>
        </w:tc>
        <w:tc>
          <w:tcPr>
            <w:tcW w:w="1377" w:type="dxa"/>
          </w:tcPr>
          <w:p w14:paraId="3379BD83" w14:textId="77777777" w:rsidR="009F062B" w:rsidRPr="009C0ED8" w:rsidRDefault="009F062B" w:rsidP="00273972">
            <w:pPr>
              <w:spacing w:line="360" w:lineRule="auto"/>
              <w:rPr>
                <w:rFonts w:ascii="Arial" w:hAnsi="Arial" w:cs="Arial"/>
                <w:sz w:val="20"/>
                <w:szCs w:val="20"/>
              </w:rPr>
            </w:pPr>
          </w:p>
        </w:tc>
        <w:tc>
          <w:tcPr>
            <w:tcW w:w="1170" w:type="dxa"/>
          </w:tcPr>
          <w:p w14:paraId="60681405" w14:textId="77777777" w:rsidR="009F062B" w:rsidRPr="00A45874" w:rsidRDefault="009F062B" w:rsidP="00273972">
            <w:pPr>
              <w:spacing w:line="360" w:lineRule="auto"/>
              <w:rPr>
                <w:rFonts w:ascii="Arial" w:hAnsi="Arial" w:cs="Arial"/>
                <w:i/>
                <w:sz w:val="20"/>
                <w:szCs w:val="20"/>
                <w:highlight w:val="yellow"/>
              </w:rPr>
            </w:pPr>
          </w:p>
        </w:tc>
      </w:tr>
      <w:tr w:rsidR="009F062B" w:rsidRPr="00BB7B59" w14:paraId="0F421615" w14:textId="77777777" w:rsidTr="009A7215">
        <w:tc>
          <w:tcPr>
            <w:tcW w:w="648" w:type="dxa"/>
          </w:tcPr>
          <w:p w14:paraId="45439710" w14:textId="77777777" w:rsidR="009F062B" w:rsidRDefault="009F062B" w:rsidP="00273972">
            <w:pPr>
              <w:spacing w:line="360" w:lineRule="auto"/>
              <w:rPr>
                <w:rFonts w:ascii="Arial" w:hAnsi="Arial" w:cs="Arial"/>
                <w:sz w:val="20"/>
                <w:szCs w:val="20"/>
              </w:rPr>
            </w:pPr>
          </w:p>
        </w:tc>
        <w:tc>
          <w:tcPr>
            <w:tcW w:w="6723" w:type="dxa"/>
          </w:tcPr>
          <w:p w14:paraId="4D072B5C" w14:textId="5C4E58B4" w:rsidR="009F062B" w:rsidRDefault="00EC230D" w:rsidP="002E0F75">
            <w:pPr>
              <w:spacing w:line="360" w:lineRule="auto"/>
              <w:rPr>
                <w:rFonts w:ascii="Arial" w:hAnsi="Arial" w:cs="Arial"/>
                <w:bCs/>
                <w:sz w:val="20"/>
                <w:szCs w:val="20"/>
              </w:rPr>
            </w:pPr>
            <w:r>
              <w:rPr>
                <w:rFonts w:ascii="Arial" w:hAnsi="Arial" w:cs="Arial"/>
                <w:bCs/>
                <w:sz w:val="20"/>
                <w:szCs w:val="20"/>
              </w:rPr>
              <w:t>There is also a cheque for £40 to be signed for the Land Registry for the registration of Shotwood Close open space.</w:t>
            </w:r>
          </w:p>
        </w:tc>
        <w:tc>
          <w:tcPr>
            <w:tcW w:w="1377" w:type="dxa"/>
          </w:tcPr>
          <w:p w14:paraId="27174D81" w14:textId="77777777" w:rsidR="009F062B" w:rsidRPr="009C0ED8" w:rsidRDefault="009F062B" w:rsidP="00273972">
            <w:pPr>
              <w:spacing w:line="360" w:lineRule="auto"/>
              <w:rPr>
                <w:rFonts w:ascii="Arial" w:hAnsi="Arial" w:cs="Arial"/>
                <w:sz w:val="20"/>
                <w:szCs w:val="20"/>
              </w:rPr>
            </w:pPr>
          </w:p>
        </w:tc>
        <w:tc>
          <w:tcPr>
            <w:tcW w:w="1170" w:type="dxa"/>
          </w:tcPr>
          <w:p w14:paraId="4405029D" w14:textId="77777777" w:rsidR="009F062B" w:rsidRPr="00A45874" w:rsidRDefault="009F062B" w:rsidP="00273972">
            <w:pPr>
              <w:spacing w:line="360" w:lineRule="auto"/>
              <w:rPr>
                <w:rFonts w:ascii="Arial" w:hAnsi="Arial" w:cs="Arial"/>
                <w:i/>
                <w:sz w:val="20"/>
                <w:szCs w:val="20"/>
                <w:highlight w:val="yellow"/>
              </w:rPr>
            </w:pPr>
          </w:p>
        </w:tc>
      </w:tr>
      <w:tr w:rsidR="00EC230D" w:rsidRPr="00BB7B59" w14:paraId="1CFD0959" w14:textId="77777777" w:rsidTr="009A7215">
        <w:tc>
          <w:tcPr>
            <w:tcW w:w="648" w:type="dxa"/>
          </w:tcPr>
          <w:p w14:paraId="3D6775B7" w14:textId="77777777" w:rsidR="00EC230D" w:rsidRDefault="00EC230D" w:rsidP="00273972">
            <w:pPr>
              <w:spacing w:line="360" w:lineRule="auto"/>
              <w:rPr>
                <w:rFonts w:ascii="Arial" w:hAnsi="Arial" w:cs="Arial"/>
                <w:sz w:val="20"/>
                <w:szCs w:val="20"/>
              </w:rPr>
            </w:pPr>
          </w:p>
        </w:tc>
        <w:tc>
          <w:tcPr>
            <w:tcW w:w="6723" w:type="dxa"/>
          </w:tcPr>
          <w:p w14:paraId="118DD9BB" w14:textId="77777777" w:rsidR="00EC230D" w:rsidRDefault="00EC230D" w:rsidP="002E0F75">
            <w:pPr>
              <w:spacing w:line="360" w:lineRule="auto"/>
              <w:rPr>
                <w:rFonts w:ascii="Arial" w:hAnsi="Arial" w:cs="Arial"/>
                <w:bCs/>
                <w:sz w:val="20"/>
                <w:szCs w:val="20"/>
              </w:rPr>
            </w:pPr>
            <w:r>
              <w:rPr>
                <w:rFonts w:ascii="Arial" w:hAnsi="Arial" w:cs="Arial"/>
                <w:bCs/>
                <w:sz w:val="20"/>
                <w:szCs w:val="20"/>
              </w:rPr>
              <w:t>Clerk authorised to spend budgeted amount on replacement laptop and relevant software.</w:t>
            </w:r>
          </w:p>
          <w:p w14:paraId="451BD09C" w14:textId="70617364" w:rsidR="00EC230D" w:rsidRPr="00EC230D" w:rsidRDefault="00EC230D" w:rsidP="002E0F75">
            <w:pPr>
              <w:spacing w:line="360" w:lineRule="auto"/>
              <w:rPr>
                <w:rFonts w:ascii="Arial" w:hAnsi="Arial" w:cs="Arial"/>
                <w:bCs/>
                <w:sz w:val="20"/>
                <w:szCs w:val="20"/>
              </w:rPr>
            </w:pPr>
            <w:r>
              <w:rPr>
                <w:rFonts w:ascii="Arial" w:hAnsi="Arial" w:cs="Arial"/>
                <w:bCs/>
                <w:i/>
                <w:sz w:val="20"/>
                <w:szCs w:val="20"/>
              </w:rPr>
              <w:t>Post meeting note: Clerk purchased laptop, MS Office and Anti virus for three years for £600.</w:t>
            </w:r>
          </w:p>
        </w:tc>
        <w:tc>
          <w:tcPr>
            <w:tcW w:w="1377" w:type="dxa"/>
          </w:tcPr>
          <w:p w14:paraId="571ED66C" w14:textId="77777777" w:rsidR="00EC230D" w:rsidRPr="009C0ED8" w:rsidRDefault="00EC230D" w:rsidP="00273972">
            <w:pPr>
              <w:spacing w:line="360" w:lineRule="auto"/>
              <w:rPr>
                <w:rFonts w:ascii="Arial" w:hAnsi="Arial" w:cs="Arial"/>
                <w:sz w:val="20"/>
                <w:szCs w:val="20"/>
              </w:rPr>
            </w:pPr>
          </w:p>
        </w:tc>
        <w:tc>
          <w:tcPr>
            <w:tcW w:w="1170" w:type="dxa"/>
          </w:tcPr>
          <w:p w14:paraId="5514E0B3" w14:textId="77777777" w:rsidR="00EC230D" w:rsidRPr="00A45874" w:rsidRDefault="00EC230D" w:rsidP="00273972">
            <w:pPr>
              <w:spacing w:line="360" w:lineRule="auto"/>
              <w:rPr>
                <w:rFonts w:ascii="Arial" w:hAnsi="Arial" w:cs="Arial"/>
                <w:i/>
                <w:sz w:val="20"/>
                <w:szCs w:val="20"/>
                <w:highlight w:val="yellow"/>
              </w:rPr>
            </w:pPr>
          </w:p>
        </w:tc>
      </w:tr>
      <w:tr w:rsidR="009F062B" w:rsidRPr="00BB7B59" w14:paraId="1C1D9F3C" w14:textId="77777777" w:rsidTr="009A7215">
        <w:tc>
          <w:tcPr>
            <w:tcW w:w="648" w:type="dxa"/>
          </w:tcPr>
          <w:p w14:paraId="72EB0F27" w14:textId="77777777" w:rsidR="009F062B" w:rsidRDefault="009F062B" w:rsidP="00273972">
            <w:pPr>
              <w:spacing w:line="360" w:lineRule="auto"/>
              <w:rPr>
                <w:rFonts w:ascii="Arial" w:hAnsi="Arial" w:cs="Arial"/>
                <w:sz w:val="20"/>
                <w:szCs w:val="20"/>
              </w:rPr>
            </w:pPr>
          </w:p>
        </w:tc>
        <w:tc>
          <w:tcPr>
            <w:tcW w:w="6723" w:type="dxa"/>
          </w:tcPr>
          <w:p w14:paraId="3EB142D4" w14:textId="60ECE363" w:rsidR="009F062B" w:rsidRPr="009F062B" w:rsidRDefault="00EC230D" w:rsidP="002E0F75">
            <w:pPr>
              <w:spacing w:line="360" w:lineRule="auto"/>
              <w:rPr>
                <w:rFonts w:ascii="Arial" w:hAnsi="Arial" w:cs="Arial"/>
                <w:b/>
                <w:bCs/>
                <w:sz w:val="20"/>
                <w:szCs w:val="20"/>
              </w:rPr>
            </w:pPr>
            <w:r>
              <w:rPr>
                <w:rFonts w:ascii="Arial" w:hAnsi="Arial" w:cs="Arial"/>
                <w:b/>
                <w:bCs/>
                <w:sz w:val="20"/>
                <w:szCs w:val="20"/>
              </w:rPr>
              <w:t xml:space="preserve">ITEMS FOR </w:t>
            </w:r>
            <w:r w:rsidRPr="009F062B">
              <w:rPr>
                <w:rFonts w:ascii="Arial" w:hAnsi="Arial" w:cs="Arial"/>
                <w:b/>
                <w:bCs/>
                <w:sz w:val="20"/>
                <w:szCs w:val="20"/>
              </w:rPr>
              <w:t>NEXT AGENDA</w:t>
            </w:r>
          </w:p>
        </w:tc>
        <w:tc>
          <w:tcPr>
            <w:tcW w:w="1377" w:type="dxa"/>
          </w:tcPr>
          <w:p w14:paraId="315D9C01" w14:textId="77777777" w:rsidR="009F062B" w:rsidRPr="009C0ED8" w:rsidRDefault="009F062B" w:rsidP="00273972">
            <w:pPr>
              <w:spacing w:line="360" w:lineRule="auto"/>
              <w:rPr>
                <w:rFonts w:ascii="Arial" w:hAnsi="Arial" w:cs="Arial"/>
                <w:sz w:val="20"/>
                <w:szCs w:val="20"/>
              </w:rPr>
            </w:pPr>
          </w:p>
        </w:tc>
        <w:tc>
          <w:tcPr>
            <w:tcW w:w="1170" w:type="dxa"/>
          </w:tcPr>
          <w:p w14:paraId="6F3695CC" w14:textId="77777777" w:rsidR="009F062B" w:rsidRPr="00A45874" w:rsidRDefault="009F062B" w:rsidP="00273972">
            <w:pPr>
              <w:spacing w:line="360" w:lineRule="auto"/>
              <w:rPr>
                <w:rFonts w:ascii="Arial" w:hAnsi="Arial" w:cs="Arial"/>
                <w:i/>
                <w:sz w:val="20"/>
                <w:szCs w:val="20"/>
                <w:highlight w:val="yellow"/>
              </w:rPr>
            </w:pPr>
          </w:p>
        </w:tc>
      </w:tr>
      <w:tr w:rsidR="009F062B" w:rsidRPr="00BB7B59" w14:paraId="6807CF8D" w14:textId="77777777" w:rsidTr="009A7215">
        <w:tc>
          <w:tcPr>
            <w:tcW w:w="648" w:type="dxa"/>
          </w:tcPr>
          <w:p w14:paraId="4FE7A4BA" w14:textId="77777777" w:rsidR="009F062B" w:rsidRDefault="009F062B" w:rsidP="00273972">
            <w:pPr>
              <w:spacing w:line="360" w:lineRule="auto"/>
              <w:rPr>
                <w:rFonts w:ascii="Arial" w:hAnsi="Arial" w:cs="Arial"/>
                <w:sz w:val="20"/>
                <w:szCs w:val="20"/>
              </w:rPr>
            </w:pPr>
          </w:p>
        </w:tc>
        <w:tc>
          <w:tcPr>
            <w:tcW w:w="6723" w:type="dxa"/>
          </w:tcPr>
          <w:p w14:paraId="04A74ACA" w14:textId="54083B4A" w:rsidR="009F062B" w:rsidRDefault="00EC230D" w:rsidP="002E0F75">
            <w:pPr>
              <w:spacing w:line="360" w:lineRule="auto"/>
              <w:rPr>
                <w:rFonts w:ascii="Arial" w:hAnsi="Arial" w:cs="Arial"/>
                <w:bCs/>
                <w:sz w:val="20"/>
                <w:szCs w:val="20"/>
              </w:rPr>
            </w:pPr>
            <w:r>
              <w:rPr>
                <w:rFonts w:ascii="Arial" w:hAnsi="Arial" w:cs="Arial"/>
                <w:bCs/>
                <w:sz w:val="20"/>
                <w:szCs w:val="20"/>
              </w:rPr>
              <w:t>A</w:t>
            </w:r>
            <w:r w:rsidR="009F062B">
              <w:rPr>
                <w:rFonts w:ascii="Arial" w:hAnsi="Arial" w:cs="Arial"/>
                <w:bCs/>
                <w:sz w:val="20"/>
                <w:szCs w:val="20"/>
              </w:rPr>
              <w:t>pologies</w:t>
            </w:r>
            <w:r>
              <w:rPr>
                <w:rFonts w:ascii="Arial" w:hAnsi="Arial" w:cs="Arial"/>
                <w:bCs/>
                <w:sz w:val="20"/>
                <w:szCs w:val="20"/>
              </w:rPr>
              <w:t xml:space="preserve"> for the next meeting from Cllrs S and E McManus</w:t>
            </w:r>
            <w:r w:rsidR="009F062B">
              <w:rPr>
                <w:rFonts w:ascii="Arial" w:hAnsi="Arial" w:cs="Arial"/>
                <w:bCs/>
                <w:sz w:val="20"/>
                <w:szCs w:val="20"/>
              </w:rPr>
              <w:t xml:space="preserve">, Bellway Homes Construction Management Plan, </w:t>
            </w:r>
            <w:r w:rsidR="00901EFD">
              <w:rPr>
                <w:rFonts w:ascii="Arial" w:hAnsi="Arial" w:cs="Arial"/>
                <w:bCs/>
                <w:sz w:val="20"/>
                <w:szCs w:val="20"/>
              </w:rPr>
              <w:t>B</w:t>
            </w:r>
            <w:r>
              <w:rPr>
                <w:rFonts w:ascii="Arial" w:hAnsi="Arial" w:cs="Arial"/>
                <w:bCs/>
                <w:sz w:val="20"/>
                <w:szCs w:val="20"/>
              </w:rPr>
              <w:t xml:space="preserve">est </w:t>
            </w:r>
            <w:r w:rsidR="00901EFD">
              <w:rPr>
                <w:rFonts w:ascii="Arial" w:hAnsi="Arial" w:cs="Arial"/>
                <w:bCs/>
                <w:sz w:val="20"/>
                <w:szCs w:val="20"/>
              </w:rPr>
              <w:t>K</w:t>
            </w:r>
            <w:r>
              <w:rPr>
                <w:rFonts w:ascii="Arial" w:hAnsi="Arial" w:cs="Arial"/>
                <w:bCs/>
                <w:sz w:val="20"/>
                <w:szCs w:val="20"/>
              </w:rPr>
              <w:t xml:space="preserve">ept </w:t>
            </w:r>
            <w:r w:rsidR="00901EFD">
              <w:rPr>
                <w:rFonts w:ascii="Arial" w:hAnsi="Arial" w:cs="Arial"/>
                <w:bCs/>
                <w:sz w:val="20"/>
                <w:szCs w:val="20"/>
              </w:rPr>
              <w:t>V</w:t>
            </w:r>
            <w:r>
              <w:rPr>
                <w:rFonts w:ascii="Arial" w:hAnsi="Arial" w:cs="Arial"/>
                <w:bCs/>
                <w:sz w:val="20"/>
                <w:szCs w:val="20"/>
              </w:rPr>
              <w:t>illage.</w:t>
            </w:r>
          </w:p>
        </w:tc>
        <w:tc>
          <w:tcPr>
            <w:tcW w:w="1377" w:type="dxa"/>
          </w:tcPr>
          <w:p w14:paraId="20ECEB58" w14:textId="7037ECE0" w:rsidR="009F062B" w:rsidRPr="009C0ED8" w:rsidRDefault="00EC230D"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3C0D5F25" w14:textId="1108733A" w:rsidR="009F062B" w:rsidRPr="00F153D7" w:rsidRDefault="00F153D7" w:rsidP="00273972">
            <w:pPr>
              <w:spacing w:line="360" w:lineRule="auto"/>
              <w:rPr>
                <w:rFonts w:ascii="Arial" w:hAnsi="Arial" w:cs="Arial"/>
                <w:i/>
                <w:sz w:val="20"/>
                <w:szCs w:val="20"/>
                <w:highlight w:val="yellow"/>
              </w:rPr>
            </w:pPr>
            <w:r w:rsidRPr="00F153D7">
              <w:rPr>
                <w:rFonts w:ascii="Arial" w:hAnsi="Arial" w:cs="Arial"/>
                <w:i/>
                <w:sz w:val="20"/>
                <w:szCs w:val="20"/>
              </w:rPr>
              <w:t>Complete</w:t>
            </w:r>
          </w:p>
        </w:tc>
      </w:tr>
      <w:tr w:rsidR="00901EFD" w:rsidRPr="00BB7B59" w14:paraId="6CD7D5A5" w14:textId="77777777" w:rsidTr="009A7215">
        <w:tc>
          <w:tcPr>
            <w:tcW w:w="648" w:type="dxa"/>
          </w:tcPr>
          <w:p w14:paraId="4208BD91" w14:textId="77777777" w:rsidR="00901EFD" w:rsidRDefault="00901EFD" w:rsidP="00273972">
            <w:pPr>
              <w:spacing w:line="360" w:lineRule="auto"/>
              <w:rPr>
                <w:rFonts w:ascii="Arial" w:hAnsi="Arial" w:cs="Arial"/>
                <w:sz w:val="20"/>
                <w:szCs w:val="20"/>
              </w:rPr>
            </w:pPr>
          </w:p>
        </w:tc>
        <w:tc>
          <w:tcPr>
            <w:tcW w:w="6723" w:type="dxa"/>
          </w:tcPr>
          <w:p w14:paraId="645D39FE" w14:textId="6FAAD90A" w:rsidR="00901EFD" w:rsidRDefault="00EC230D" w:rsidP="002E0F75">
            <w:pPr>
              <w:spacing w:line="360" w:lineRule="auto"/>
              <w:rPr>
                <w:rFonts w:ascii="Arial" w:hAnsi="Arial" w:cs="Arial"/>
                <w:bCs/>
                <w:sz w:val="20"/>
                <w:szCs w:val="20"/>
              </w:rPr>
            </w:pPr>
            <w:r>
              <w:rPr>
                <w:rFonts w:ascii="Arial" w:hAnsi="Arial" w:cs="Arial"/>
                <w:bCs/>
                <w:sz w:val="20"/>
                <w:szCs w:val="20"/>
              </w:rPr>
              <w:t>Cllr J Toon requested Clerk send a c</w:t>
            </w:r>
            <w:r w:rsidR="00901EFD">
              <w:rPr>
                <w:rFonts w:ascii="Arial" w:hAnsi="Arial" w:cs="Arial"/>
                <w:bCs/>
                <w:sz w:val="20"/>
                <w:szCs w:val="20"/>
              </w:rPr>
              <w:t>opy of Standing Orders to all</w:t>
            </w:r>
            <w:r>
              <w:rPr>
                <w:rFonts w:ascii="Arial" w:hAnsi="Arial" w:cs="Arial"/>
                <w:bCs/>
                <w:sz w:val="20"/>
                <w:szCs w:val="20"/>
              </w:rPr>
              <w:t xml:space="preserve"> Cllrs as a reminder</w:t>
            </w:r>
            <w:r w:rsidR="00901EFD">
              <w:rPr>
                <w:rFonts w:ascii="Arial" w:hAnsi="Arial" w:cs="Arial"/>
                <w:bCs/>
                <w:sz w:val="20"/>
                <w:szCs w:val="20"/>
              </w:rPr>
              <w:t>.</w:t>
            </w:r>
          </w:p>
        </w:tc>
        <w:tc>
          <w:tcPr>
            <w:tcW w:w="1377" w:type="dxa"/>
          </w:tcPr>
          <w:p w14:paraId="6786A8B4" w14:textId="1F0757E2" w:rsidR="00901EFD" w:rsidRDefault="00EC230D"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3402DCA8" w14:textId="626B14A1" w:rsidR="00901EFD" w:rsidRPr="00F22A92" w:rsidRDefault="00F22A92" w:rsidP="00273972">
            <w:pPr>
              <w:spacing w:line="360" w:lineRule="auto"/>
              <w:rPr>
                <w:rFonts w:ascii="Arial" w:hAnsi="Arial" w:cs="Arial"/>
                <w:i/>
                <w:sz w:val="20"/>
                <w:szCs w:val="20"/>
                <w:highlight w:val="yellow"/>
              </w:rPr>
            </w:pPr>
            <w:r w:rsidRPr="00F22A92">
              <w:rPr>
                <w:rFonts w:ascii="Arial" w:hAnsi="Arial" w:cs="Arial"/>
                <w:i/>
                <w:sz w:val="20"/>
                <w:szCs w:val="20"/>
              </w:rPr>
              <w:t>Complete</w:t>
            </w:r>
          </w:p>
        </w:tc>
      </w:tr>
      <w:tr w:rsidR="00901EFD" w:rsidRPr="00BB7B59" w14:paraId="4A5B95ED" w14:textId="77777777" w:rsidTr="009A7215">
        <w:tc>
          <w:tcPr>
            <w:tcW w:w="648" w:type="dxa"/>
          </w:tcPr>
          <w:p w14:paraId="0683F3BC" w14:textId="77777777" w:rsidR="00901EFD" w:rsidRDefault="00901EFD" w:rsidP="00273972">
            <w:pPr>
              <w:spacing w:line="360" w:lineRule="auto"/>
              <w:rPr>
                <w:rFonts w:ascii="Arial" w:hAnsi="Arial" w:cs="Arial"/>
                <w:sz w:val="20"/>
                <w:szCs w:val="20"/>
              </w:rPr>
            </w:pPr>
          </w:p>
        </w:tc>
        <w:tc>
          <w:tcPr>
            <w:tcW w:w="6723" w:type="dxa"/>
          </w:tcPr>
          <w:p w14:paraId="0F2A182A" w14:textId="7A9840F7" w:rsidR="00901EFD" w:rsidRPr="00901EFD" w:rsidRDefault="00EC230D" w:rsidP="002E0F75">
            <w:pPr>
              <w:spacing w:line="360" w:lineRule="auto"/>
              <w:rPr>
                <w:rFonts w:ascii="Arial" w:hAnsi="Arial" w:cs="Arial"/>
                <w:b/>
                <w:bCs/>
                <w:sz w:val="20"/>
                <w:szCs w:val="20"/>
              </w:rPr>
            </w:pPr>
            <w:r w:rsidRPr="00901EFD">
              <w:rPr>
                <w:rFonts w:ascii="Arial" w:hAnsi="Arial" w:cs="Arial"/>
                <w:b/>
                <w:bCs/>
                <w:sz w:val="20"/>
                <w:szCs w:val="20"/>
              </w:rPr>
              <w:t>PART 2 CONFIDENTIAL ITEMS</w:t>
            </w:r>
          </w:p>
        </w:tc>
        <w:tc>
          <w:tcPr>
            <w:tcW w:w="1377" w:type="dxa"/>
          </w:tcPr>
          <w:p w14:paraId="5CEDC4D2" w14:textId="77777777" w:rsidR="00901EFD" w:rsidRDefault="00901EFD" w:rsidP="00273972">
            <w:pPr>
              <w:spacing w:line="360" w:lineRule="auto"/>
              <w:rPr>
                <w:rFonts w:ascii="Arial" w:hAnsi="Arial" w:cs="Arial"/>
                <w:sz w:val="20"/>
                <w:szCs w:val="20"/>
              </w:rPr>
            </w:pPr>
          </w:p>
        </w:tc>
        <w:tc>
          <w:tcPr>
            <w:tcW w:w="1170" w:type="dxa"/>
          </w:tcPr>
          <w:p w14:paraId="28A483A8" w14:textId="77777777" w:rsidR="00901EFD" w:rsidRPr="00A45874" w:rsidRDefault="00901EFD" w:rsidP="00273972">
            <w:pPr>
              <w:spacing w:line="360" w:lineRule="auto"/>
              <w:rPr>
                <w:rFonts w:ascii="Arial" w:hAnsi="Arial" w:cs="Arial"/>
                <w:i/>
                <w:sz w:val="20"/>
                <w:szCs w:val="20"/>
                <w:highlight w:val="yellow"/>
              </w:rPr>
            </w:pPr>
          </w:p>
        </w:tc>
      </w:tr>
      <w:tr w:rsidR="00901EFD" w:rsidRPr="00BB7B59" w14:paraId="3BC39938" w14:textId="77777777" w:rsidTr="009A7215">
        <w:tc>
          <w:tcPr>
            <w:tcW w:w="648" w:type="dxa"/>
          </w:tcPr>
          <w:p w14:paraId="0F1040F3" w14:textId="77777777" w:rsidR="00901EFD" w:rsidRDefault="00901EFD" w:rsidP="00273972">
            <w:pPr>
              <w:spacing w:line="360" w:lineRule="auto"/>
              <w:rPr>
                <w:rFonts w:ascii="Arial" w:hAnsi="Arial" w:cs="Arial"/>
                <w:sz w:val="20"/>
                <w:szCs w:val="20"/>
              </w:rPr>
            </w:pPr>
          </w:p>
        </w:tc>
        <w:tc>
          <w:tcPr>
            <w:tcW w:w="6723" w:type="dxa"/>
          </w:tcPr>
          <w:p w14:paraId="7D9869E3" w14:textId="48E3A879" w:rsidR="00901EFD" w:rsidRPr="00D83836" w:rsidRDefault="00EC230D" w:rsidP="002E0F75">
            <w:pPr>
              <w:spacing w:line="360" w:lineRule="auto"/>
              <w:rPr>
                <w:rFonts w:ascii="Arial" w:hAnsi="Arial" w:cs="Arial"/>
                <w:bCs/>
                <w:sz w:val="20"/>
                <w:szCs w:val="20"/>
              </w:rPr>
            </w:pPr>
            <w:r>
              <w:rPr>
                <w:rFonts w:ascii="Arial" w:hAnsi="Arial" w:cs="Arial"/>
                <w:bCs/>
                <w:sz w:val="20"/>
                <w:szCs w:val="20"/>
              </w:rPr>
              <w:t xml:space="preserve">It was agreed that a meeting be requested with ESBC to discuss the Construction Management Plan for </w:t>
            </w:r>
            <w:r w:rsidR="00BC02F0">
              <w:rPr>
                <w:rFonts w:ascii="Arial" w:hAnsi="Arial" w:cs="Arial"/>
                <w:bCs/>
                <w:sz w:val="20"/>
                <w:szCs w:val="20"/>
              </w:rPr>
              <w:t xml:space="preserve">the </w:t>
            </w:r>
            <w:r>
              <w:rPr>
                <w:rFonts w:ascii="Arial" w:hAnsi="Arial" w:cs="Arial"/>
                <w:bCs/>
                <w:sz w:val="20"/>
                <w:szCs w:val="20"/>
              </w:rPr>
              <w:t>College Fields development. An a</w:t>
            </w:r>
            <w:r w:rsidR="00D83836" w:rsidRPr="00D83836">
              <w:rPr>
                <w:rFonts w:ascii="Arial" w:hAnsi="Arial" w:cs="Arial"/>
                <w:bCs/>
                <w:sz w:val="20"/>
                <w:szCs w:val="20"/>
              </w:rPr>
              <w:t xml:space="preserve">genda </w:t>
            </w:r>
            <w:r w:rsidR="00BC02F0">
              <w:rPr>
                <w:rFonts w:ascii="Arial" w:hAnsi="Arial" w:cs="Arial"/>
                <w:bCs/>
                <w:sz w:val="20"/>
                <w:szCs w:val="20"/>
              </w:rPr>
              <w:t>to</w:t>
            </w:r>
            <w:r>
              <w:rPr>
                <w:rFonts w:ascii="Arial" w:hAnsi="Arial" w:cs="Arial"/>
                <w:bCs/>
                <w:sz w:val="20"/>
                <w:szCs w:val="20"/>
              </w:rPr>
              <w:t xml:space="preserve"> be drafted.</w:t>
            </w:r>
          </w:p>
        </w:tc>
        <w:tc>
          <w:tcPr>
            <w:tcW w:w="1377" w:type="dxa"/>
          </w:tcPr>
          <w:p w14:paraId="5B2331D5" w14:textId="689D6AB3" w:rsidR="00901EFD" w:rsidRDefault="00EC230D"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703BA8B2" w14:textId="668F8245" w:rsidR="00901EFD" w:rsidRPr="00EC230D" w:rsidRDefault="005E0385" w:rsidP="00273972">
            <w:pPr>
              <w:spacing w:line="360" w:lineRule="auto"/>
              <w:rPr>
                <w:rFonts w:ascii="Arial" w:hAnsi="Arial" w:cs="Arial"/>
                <w:sz w:val="20"/>
                <w:szCs w:val="20"/>
                <w:highlight w:val="yellow"/>
              </w:rPr>
            </w:pPr>
            <w:r>
              <w:rPr>
                <w:rFonts w:ascii="Arial" w:hAnsi="Arial" w:cs="Arial"/>
                <w:sz w:val="20"/>
                <w:szCs w:val="20"/>
              </w:rPr>
              <w:t>ongoing</w:t>
            </w:r>
          </w:p>
        </w:tc>
      </w:tr>
      <w:tr w:rsidR="00D83836" w:rsidRPr="00BB7B59" w14:paraId="7F23C7C7" w14:textId="77777777" w:rsidTr="009A7215">
        <w:tc>
          <w:tcPr>
            <w:tcW w:w="648" w:type="dxa"/>
          </w:tcPr>
          <w:p w14:paraId="02B08AB1" w14:textId="77777777" w:rsidR="00D83836" w:rsidRDefault="00D83836" w:rsidP="00273972">
            <w:pPr>
              <w:spacing w:line="360" w:lineRule="auto"/>
              <w:rPr>
                <w:rFonts w:ascii="Arial" w:hAnsi="Arial" w:cs="Arial"/>
                <w:sz w:val="20"/>
                <w:szCs w:val="20"/>
              </w:rPr>
            </w:pPr>
          </w:p>
        </w:tc>
        <w:tc>
          <w:tcPr>
            <w:tcW w:w="6723" w:type="dxa"/>
          </w:tcPr>
          <w:p w14:paraId="49C5563B" w14:textId="35E3B7A9" w:rsidR="00D83836" w:rsidRPr="00D83836" w:rsidRDefault="00EC230D" w:rsidP="002E0F75">
            <w:pPr>
              <w:spacing w:line="360" w:lineRule="auto"/>
              <w:rPr>
                <w:rFonts w:ascii="Arial" w:hAnsi="Arial" w:cs="Arial"/>
                <w:bCs/>
                <w:sz w:val="20"/>
                <w:szCs w:val="20"/>
              </w:rPr>
            </w:pPr>
            <w:r>
              <w:rPr>
                <w:rFonts w:ascii="Arial" w:hAnsi="Arial" w:cs="Arial"/>
                <w:bCs/>
                <w:sz w:val="20"/>
                <w:szCs w:val="20"/>
              </w:rPr>
              <w:t xml:space="preserve">A warning letter to be prepared for when the PC received </w:t>
            </w:r>
            <w:r w:rsidR="00D83836">
              <w:rPr>
                <w:rFonts w:ascii="Arial" w:hAnsi="Arial" w:cs="Arial"/>
                <w:bCs/>
                <w:sz w:val="20"/>
                <w:szCs w:val="20"/>
              </w:rPr>
              <w:t>numerous unfounded/vexatious complaints that take a disproportionate amount of money/time to deal</w:t>
            </w:r>
            <w:r>
              <w:rPr>
                <w:rFonts w:ascii="Arial" w:hAnsi="Arial" w:cs="Arial"/>
                <w:bCs/>
                <w:sz w:val="20"/>
                <w:szCs w:val="20"/>
              </w:rPr>
              <w:t xml:space="preserve"> with</w:t>
            </w:r>
            <w:r w:rsidR="00D83836">
              <w:rPr>
                <w:rFonts w:ascii="Arial" w:hAnsi="Arial" w:cs="Arial"/>
                <w:bCs/>
                <w:sz w:val="20"/>
                <w:szCs w:val="20"/>
              </w:rPr>
              <w:t>.</w:t>
            </w:r>
          </w:p>
        </w:tc>
        <w:tc>
          <w:tcPr>
            <w:tcW w:w="1377" w:type="dxa"/>
          </w:tcPr>
          <w:p w14:paraId="3289FC8A" w14:textId="38104FCB" w:rsidR="00D83836" w:rsidRDefault="003C6B49"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72AA0236" w14:textId="45E4D9B1" w:rsidR="00D83836" w:rsidRPr="0099086F" w:rsidRDefault="0099086F" w:rsidP="00273972">
            <w:pPr>
              <w:spacing w:line="360" w:lineRule="auto"/>
              <w:rPr>
                <w:rFonts w:ascii="Arial" w:hAnsi="Arial" w:cs="Arial"/>
                <w:i/>
                <w:sz w:val="20"/>
                <w:szCs w:val="20"/>
                <w:highlight w:val="yellow"/>
              </w:rPr>
            </w:pPr>
            <w:r w:rsidRPr="0099086F">
              <w:rPr>
                <w:rFonts w:ascii="Arial" w:hAnsi="Arial" w:cs="Arial"/>
                <w:i/>
                <w:sz w:val="20"/>
                <w:szCs w:val="20"/>
              </w:rPr>
              <w:t>Complete</w:t>
            </w:r>
          </w:p>
        </w:tc>
      </w:tr>
      <w:tr w:rsidR="003C6B49" w:rsidRPr="00BB7B59" w14:paraId="3CD82E84" w14:textId="77777777" w:rsidTr="009A7215">
        <w:tc>
          <w:tcPr>
            <w:tcW w:w="648" w:type="dxa"/>
          </w:tcPr>
          <w:p w14:paraId="562A1EA6" w14:textId="77777777" w:rsidR="003C6B49" w:rsidRDefault="003C6B49" w:rsidP="00273972">
            <w:pPr>
              <w:spacing w:line="360" w:lineRule="auto"/>
              <w:rPr>
                <w:rFonts w:ascii="Arial" w:hAnsi="Arial" w:cs="Arial"/>
                <w:sz w:val="20"/>
                <w:szCs w:val="20"/>
              </w:rPr>
            </w:pPr>
          </w:p>
        </w:tc>
        <w:tc>
          <w:tcPr>
            <w:tcW w:w="6723" w:type="dxa"/>
          </w:tcPr>
          <w:p w14:paraId="28E6B5A6" w14:textId="3574405A" w:rsidR="003C6B49" w:rsidRDefault="00EC230D" w:rsidP="002E0F75">
            <w:pPr>
              <w:spacing w:line="360" w:lineRule="auto"/>
              <w:rPr>
                <w:rFonts w:ascii="Arial" w:hAnsi="Arial" w:cs="Arial"/>
                <w:bCs/>
                <w:sz w:val="20"/>
                <w:szCs w:val="20"/>
              </w:rPr>
            </w:pPr>
            <w:r>
              <w:rPr>
                <w:rFonts w:ascii="Arial" w:hAnsi="Arial" w:cs="Arial"/>
                <w:bCs/>
                <w:sz w:val="20"/>
                <w:szCs w:val="20"/>
              </w:rPr>
              <w:t>It was agreed that the replacement planters for the side of the Brook by the Spread to be wooden effect plastic tubs.</w:t>
            </w:r>
          </w:p>
        </w:tc>
        <w:tc>
          <w:tcPr>
            <w:tcW w:w="1377" w:type="dxa"/>
          </w:tcPr>
          <w:p w14:paraId="35D377FF" w14:textId="3F1A0F80" w:rsidR="003C6B49" w:rsidRDefault="00511B92" w:rsidP="00273972">
            <w:pPr>
              <w:spacing w:line="360" w:lineRule="auto"/>
              <w:rPr>
                <w:rFonts w:ascii="Arial" w:hAnsi="Arial" w:cs="Arial"/>
                <w:sz w:val="20"/>
                <w:szCs w:val="20"/>
              </w:rPr>
            </w:pPr>
            <w:r>
              <w:rPr>
                <w:rFonts w:ascii="Arial" w:hAnsi="Arial" w:cs="Arial"/>
                <w:sz w:val="20"/>
                <w:szCs w:val="20"/>
              </w:rPr>
              <w:t>Clerk</w:t>
            </w:r>
          </w:p>
        </w:tc>
        <w:tc>
          <w:tcPr>
            <w:tcW w:w="1170" w:type="dxa"/>
          </w:tcPr>
          <w:p w14:paraId="0CAF518C" w14:textId="74913F13" w:rsidR="003C6B49" w:rsidRPr="00511B92" w:rsidRDefault="00511B92" w:rsidP="00273972">
            <w:pPr>
              <w:spacing w:line="360" w:lineRule="auto"/>
              <w:rPr>
                <w:rFonts w:ascii="Arial" w:hAnsi="Arial" w:cs="Arial"/>
                <w:sz w:val="20"/>
                <w:szCs w:val="20"/>
                <w:highlight w:val="yellow"/>
              </w:rPr>
            </w:pPr>
            <w:r w:rsidRPr="00511B92">
              <w:rPr>
                <w:rFonts w:ascii="Arial" w:hAnsi="Arial" w:cs="Arial"/>
                <w:sz w:val="20"/>
                <w:szCs w:val="20"/>
              </w:rPr>
              <w:t>31.6.18</w:t>
            </w:r>
          </w:p>
        </w:tc>
      </w:tr>
    </w:tbl>
    <w:p w14:paraId="05F7A372" w14:textId="77777777" w:rsidR="001C3176" w:rsidRDefault="001C3176" w:rsidP="00133869">
      <w:pPr>
        <w:spacing w:after="120" w:line="360" w:lineRule="auto"/>
        <w:rPr>
          <w:rFonts w:ascii="Arial" w:hAnsi="Arial" w:cs="Arial"/>
          <w:b/>
          <w:sz w:val="20"/>
          <w:szCs w:val="20"/>
        </w:rPr>
      </w:pPr>
    </w:p>
    <w:p w14:paraId="3EC32368" w14:textId="77777777" w:rsidR="007A3916" w:rsidRPr="00BB7B59" w:rsidRDefault="007A3916" w:rsidP="00B27936">
      <w:pPr>
        <w:spacing w:after="120" w:line="360" w:lineRule="auto"/>
        <w:rPr>
          <w:rFonts w:ascii="Arial" w:hAnsi="Arial" w:cs="Arial"/>
          <w:sz w:val="20"/>
          <w:szCs w:val="20"/>
        </w:rPr>
      </w:pPr>
    </w:p>
    <w:sectPr w:rsidR="007A3916" w:rsidRPr="00BB7B59" w:rsidSect="00B27936">
      <w:headerReference w:type="even" r:id="rId8"/>
      <w:headerReference w:type="default" r:id="rId9"/>
      <w:footerReference w:type="even" r:id="rId10"/>
      <w:footerReference w:type="default" r:id="rId11"/>
      <w:headerReference w:type="first" r:id="rId12"/>
      <w:footerReference w:type="first" r:id="rId13"/>
      <w:pgSz w:w="12240" w:h="15840" w:code="1"/>
      <w:pgMar w:top="270" w:right="1106" w:bottom="990"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151E" w14:textId="77777777" w:rsidR="00674631" w:rsidRDefault="00674631">
      <w:r>
        <w:separator/>
      </w:r>
    </w:p>
  </w:endnote>
  <w:endnote w:type="continuationSeparator" w:id="0">
    <w:p w14:paraId="3A66076F" w14:textId="77777777" w:rsidR="00674631" w:rsidRDefault="006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115C" w14:textId="77777777" w:rsidR="00803332" w:rsidRDefault="0080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28"/>
      <w:gridCol w:w="1028"/>
      <w:gridCol w:w="4627"/>
    </w:tblGrid>
    <w:tr w:rsidR="00803332" w14:paraId="06CDF610" w14:textId="77777777">
      <w:trPr>
        <w:trHeight w:val="151"/>
      </w:trPr>
      <w:tc>
        <w:tcPr>
          <w:tcW w:w="2250" w:type="pct"/>
          <w:tcBorders>
            <w:bottom w:val="single" w:sz="4" w:space="0" w:color="5B9BD5" w:themeColor="accent1"/>
          </w:tcBorders>
        </w:tcPr>
        <w:p w14:paraId="30AE3C40" w14:textId="77777777" w:rsidR="00803332" w:rsidRDefault="00803332">
          <w:pPr>
            <w:pStyle w:val="Header"/>
            <w:rPr>
              <w:rFonts w:asciiTheme="majorHAnsi" w:eastAsiaTheme="majorEastAsia" w:hAnsiTheme="majorHAnsi" w:cstheme="majorBidi"/>
              <w:b/>
              <w:bCs/>
            </w:rPr>
          </w:pPr>
        </w:p>
      </w:tc>
      <w:tc>
        <w:tcPr>
          <w:tcW w:w="500" w:type="pct"/>
          <w:vMerge w:val="restart"/>
          <w:noWrap/>
          <w:vAlign w:val="center"/>
        </w:tcPr>
        <w:p w14:paraId="274A3F44" w14:textId="21C2C7AF" w:rsidR="00803332" w:rsidRDefault="0080333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2F284B" w:rsidRPr="002F284B">
            <w:rPr>
              <w:rFonts w:asciiTheme="majorHAnsi" w:hAnsiTheme="majorHAnsi"/>
              <w:b/>
              <w:noProof/>
            </w:rPr>
            <w:t>6</w:t>
          </w:r>
          <w:r>
            <w:rPr>
              <w:rFonts w:asciiTheme="majorHAnsi" w:hAnsiTheme="majorHAnsi"/>
              <w:b/>
              <w:noProof/>
            </w:rPr>
            <w:fldChar w:fldCharType="end"/>
          </w:r>
        </w:p>
      </w:tc>
      <w:tc>
        <w:tcPr>
          <w:tcW w:w="2250" w:type="pct"/>
          <w:tcBorders>
            <w:bottom w:val="single" w:sz="4" w:space="0" w:color="5B9BD5" w:themeColor="accent1"/>
          </w:tcBorders>
        </w:tcPr>
        <w:p w14:paraId="6669E047" w14:textId="77777777" w:rsidR="00803332" w:rsidRDefault="00803332">
          <w:pPr>
            <w:pStyle w:val="Header"/>
            <w:rPr>
              <w:rFonts w:asciiTheme="majorHAnsi" w:eastAsiaTheme="majorEastAsia" w:hAnsiTheme="majorHAnsi" w:cstheme="majorBidi"/>
              <w:b/>
              <w:bCs/>
            </w:rPr>
          </w:pPr>
        </w:p>
      </w:tc>
    </w:tr>
    <w:tr w:rsidR="00803332" w14:paraId="28A4B040" w14:textId="77777777">
      <w:trPr>
        <w:trHeight w:val="150"/>
      </w:trPr>
      <w:tc>
        <w:tcPr>
          <w:tcW w:w="2250" w:type="pct"/>
          <w:tcBorders>
            <w:top w:val="single" w:sz="4" w:space="0" w:color="5B9BD5" w:themeColor="accent1"/>
          </w:tcBorders>
        </w:tcPr>
        <w:p w14:paraId="2665775D" w14:textId="77777777" w:rsidR="00803332" w:rsidRDefault="00803332">
          <w:pPr>
            <w:pStyle w:val="Header"/>
            <w:rPr>
              <w:rFonts w:asciiTheme="majorHAnsi" w:eastAsiaTheme="majorEastAsia" w:hAnsiTheme="majorHAnsi" w:cstheme="majorBidi"/>
              <w:b/>
              <w:bCs/>
            </w:rPr>
          </w:pPr>
        </w:p>
      </w:tc>
      <w:tc>
        <w:tcPr>
          <w:tcW w:w="500" w:type="pct"/>
          <w:vMerge/>
        </w:tcPr>
        <w:p w14:paraId="1DA1036E" w14:textId="77777777" w:rsidR="00803332" w:rsidRDefault="0080333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50D41DE" w14:textId="77777777" w:rsidR="00803332" w:rsidRDefault="00803332">
          <w:pPr>
            <w:pStyle w:val="Header"/>
            <w:rPr>
              <w:rFonts w:asciiTheme="majorHAnsi" w:eastAsiaTheme="majorEastAsia" w:hAnsiTheme="majorHAnsi" w:cstheme="majorBidi"/>
              <w:b/>
              <w:bCs/>
            </w:rPr>
          </w:pPr>
        </w:p>
      </w:tc>
    </w:tr>
  </w:tbl>
  <w:p w14:paraId="510A4F7B" w14:textId="77777777" w:rsidR="00803332" w:rsidRPr="00746AF4" w:rsidRDefault="00803332"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1FC3" w14:textId="77777777" w:rsidR="00803332" w:rsidRDefault="0080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8A30" w14:textId="77777777" w:rsidR="00674631" w:rsidRDefault="00674631">
      <w:r>
        <w:separator/>
      </w:r>
    </w:p>
  </w:footnote>
  <w:footnote w:type="continuationSeparator" w:id="0">
    <w:p w14:paraId="07540DA3" w14:textId="77777777" w:rsidR="00674631" w:rsidRDefault="0067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30A" w14:textId="77777777" w:rsidR="00803332" w:rsidRDefault="0080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83C1" w14:textId="4EBADCA8" w:rsidR="00803332" w:rsidRDefault="00510D73" w:rsidP="00EF1588">
    <w:pPr>
      <w:pStyle w:val="Header"/>
      <w:tabs>
        <w:tab w:val="clear" w:pos="4153"/>
      </w:tabs>
    </w:pPr>
    <w:sdt>
      <w:sdtPr>
        <w:id w:val="-8452084"/>
        <w:docPartObj>
          <w:docPartGallery w:val="Watermarks"/>
          <w:docPartUnique/>
        </w:docPartObj>
      </w:sdtPr>
      <w:sdtContent>
        <w:r>
          <w:rPr>
            <w:noProof/>
          </w:rPr>
          <w:pict w14:anchorId="36195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3332">
      <w:rPr>
        <w:noProof/>
        <w:lang w:eastAsia="en-GB"/>
      </w:rPr>
      <mc:AlternateContent>
        <mc:Choice Requires="wps">
          <w:drawing>
            <wp:anchor distT="0" distB="0" distL="114299" distR="114299" simplePos="0" relativeHeight="251657728" behindDoc="0" locked="1" layoutInCell="1" allowOverlap="1" wp14:anchorId="54354966" wp14:editId="1B4DB130">
              <wp:simplePos x="0" y="0"/>
              <wp:positionH relativeFrom="page">
                <wp:posOffset>6912609</wp:posOffset>
              </wp:positionH>
              <wp:positionV relativeFrom="page">
                <wp:posOffset>1188085</wp:posOffset>
              </wp:positionV>
              <wp:extent cx="0" cy="88011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194E0" id="Line 5"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sidR="00803332">
      <w:rPr>
        <w:noProof/>
        <w:lang w:eastAsia="en-GB"/>
      </w:rPr>
      <mc:AlternateContent>
        <mc:Choice Requires="wps">
          <w:drawing>
            <wp:anchor distT="36576" distB="36576" distL="36576" distR="36576" simplePos="0" relativeHeight="251656704" behindDoc="0" locked="1" layoutInCell="1" allowOverlap="1" wp14:anchorId="0E933DD5" wp14:editId="41B7BB1E">
              <wp:simplePos x="0" y="0"/>
              <wp:positionH relativeFrom="page">
                <wp:posOffset>6826885</wp:posOffset>
              </wp:positionH>
              <wp:positionV relativeFrom="page">
                <wp:posOffset>1188085</wp:posOffset>
              </wp:positionV>
              <wp:extent cx="488315" cy="8949055"/>
              <wp:effectExtent l="0" t="0" r="698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24437" w14:textId="0B03C276" w:rsidR="00803332" w:rsidRPr="00686D89" w:rsidRDefault="00803332" w:rsidP="00F262AB">
                          <w:pPr>
                            <w:rPr>
                              <w:rFonts w:ascii="Swis721 Lt BT" w:hAnsi="Swis721 Lt BT"/>
                              <w:color w:val="383882"/>
                              <w:sz w:val="40"/>
                              <w:szCs w:val="40"/>
                            </w:rPr>
                          </w:pPr>
                          <w:r>
                            <w:rPr>
                              <w:rFonts w:ascii="Swis721 Lt BT" w:hAnsi="Swis721 Lt BT"/>
                              <w:color w:val="383882"/>
                              <w:sz w:val="40"/>
                              <w:szCs w:val="40"/>
                            </w:rPr>
                            <w:t xml:space="preserve">ROLLESTON ON DOVE PARISH </w:t>
                          </w:r>
                          <w:r w:rsidR="002F284B">
                            <w:rPr>
                              <w:rFonts w:ascii="Swis721 Lt BT" w:hAnsi="Swis721 Lt BT"/>
                              <w:color w:val="383882"/>
                              <w:sz w:val="40"/>
                              <w:szCs w:val="40"/>
                            </w:rPr>
                            <w:t>COUNCIL MOM</w:t>
                          </w:r>
                          <w:r>
                            <w:rPr>
                              <w:rFonts w:ascii="Swis721 Lt BT" w:hAnsi="Swis721 Lt BT"/>
                              <w:color w:val="383882"/>
                              <w:sz w:val="40"/>
                              <w:szCs w:val="40"/>
                            </w:rPr>
                            <w:t xml:space="preserve"> </w:t>
                          </w:r>
                        </w:p>
                        <w:p w14:paraId="464FD569" w14:textId="77777777" w:rsidR="00803332" w:rsidRDefault="00803332"/>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3DD5"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40924437" w14:textId="0B03C276" w:rsidR="00803332" w:rsidRPr="00686D89" w:rsidRDefault="00803332" w:rsidP="00F262AB">
                    <w:pPr>
                      <w:rPr>
                        <w:rFonts w:ascii="Swis721 Lt BT" w:hAnsi="Swis721 Lt BT"/>
                        <w:color w:val="383882"/>
                        <w:sz w:val="40"/>
                        <w:szCs w:val="40"/>
                      </w:rPr>
                    </w:pPr>
                    <w:r>
                      <w:rPr>
                        <w:rFonts w:ascii="Swis721 Lt BT" w:hAnsi="Swis721 Lt BT"/>
                        <w:color w:val="383882"/>
                        <w:sz w:val="40"/>
                        <w:szCs w:val="40"/>
                      </w:rPr>
                      <w:t xml:space="preserve">ROLLESTON ON DOVE PARISH </w:t>
                    </w:r>
                    <w:r w:rsidR="002F284B">
                      <w:rPr>
                        <w:rFonts w:ascii="Swis721 Lt BT" w:hAnsi="Swis721 Lt BT"/>
                        <w:color w:val="383882"/>
                        <w:sz w:val="40"/>
                        <w:szCs w:val="40"/>
                      </w:rPr>
                      <w:t>COUNCIL MOM</w:t>
                    </w:r>
                    <w:r>
                      <w:rPr>
                        <w:rFonts w:ascii="Swis721 Lt BT" w:hAnsi="Swis721 Lt BT"/>
                        <w:color w:val="383882"/>
                        <w:sz w:val="40"/>
                        <w:szCs w:val="40"/>
                      </w:rPr>
                      <w:t xml:space="preserve"> </w:t>
                    </w:r>
                  </w:p>
                  <w:p w14:paraId="464FD569" w14:textId="77777777" w:rsidR="00803332" w:rsidRDefault="00803332"/>
                </w:txbxContent>
              </v:textbox>
              <w10:wrap anchorx="page" anchory="page"/>
              <w10:anchorlock/>
            </v:shape>
          </w:pict>
        </mc:Fallback>
      </mc:AlternateContent>
    </w:r>
    <w:r w:rsidR="00803332">
      <w:tab/>
    </w:r>
  </w:p>
  <w:p w14:paraId="7B4986FC" w14:textId="77777777" w:rsidR="00803332" w:rsidRDefault="00803332" w:rsidP="00EF1588">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8EA0" w14:textId="77777777" w:rsidR="00803332" w:rsidRDefault="0080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1AB21E1"/>
    <w:multiLevelType w:val="hybridMultilevel"/>
    <w:tmpl w:val="372ACEBA"/>
    <w:lvl w:ilvl="0" w:tplc="C69CE34E">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0A7464"/>
    <w:multiLevelType w:val="hybridMultilevel"/>
    <w:tmpl w:val="46D25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F552C"/>
    <w:multiLevelType w:val="hybridMultilevel"/>
    <w:tmpl w:val="EF1C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E302C"/>
    <w:multiLevelType w:val="hybridMultilevel"/>
    <w:tmpl w:val="A15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D6F62"/>
    <w:multiLevelType w:val="hybridMultilevel"/>
    <w:tmpl w:val="E04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70EAE"/>
    <w:multiLevelType w:val="hybridMultilevel"/>
    <w:tmpl w:val="B07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3431A9"/>
    <w:multiLevelType w:val="multilevel"/>
    <w:tmpl w:val="DDEA07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6D30"/>
    <w:multiLevelType w:val="hybridMultilevel"/>
    <w:tmpl w:val="BCB4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7305"/>
    <w:multiLevelType w:val="multilevel"/>
    <w:tmpl w:val="A26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C1BD1"/>
    <w:multiLevelType w:val="hybridMultilevel"/>
    <w:tmpl w:val="9BCA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40430"/>
    <w:multiLevelType w:val="hybridMultilevel"/>
    <w:tmpl w:val="C37AB22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15:restartNumberingAfterBreak="0">
    <w:nsid w:val="78D0123B"/>
    <w:multiLevelType w:val="hybridMultilevel"/>
    <w:tmpl w:val="0AD01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93E"/>
    <w:multiLevelType w:val="hybridMultilevel"/>
    <w:tmpl w:val="472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4"/>
  </w:num>
  <w:num w:numId="6">
    <w:abstractNumId w:val="30"/>
  </w:num>
  <w:num w:numId="7">
    <w:abstractNumId w:val="29"/>
  </w:num>
  <w:num w:numId="8">
    <w:abstractNumId w:val="7"/>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6"/>
  </w:num>
  <w:num w:numId="17">
    <w:abstractNumId w:val="13"/>
  </w:num>
  <w:num w:numId="18">
    <w:abstractNumId w:val="15"/>
  </w:num>
  <w:num w:numId="19">
    <w:abstractNumId w:val="43"/>
  </w:num>
  <w:num w:numId="20">
    <w:abstractNumId w:val="40"/>
  </w:num>
  <w:num w:numId="21">
    <w:abstractNumId w:val="14"/>
  </w:num>
  <w:num w:numId="22">
    <w:abstractNumId w:val="28"/>
  </w:num>
  <w:num w:numId="23">
    <w:abstractNumId w:val="12"/>
  </w:num>
  <w:num w:numId="24">
    <w:abstractNumId w:val="36"/>
  </w:num>
  <w:num w:numId="25">
    <w:abstractNumId w:val="17"/>
  </w:num>
  <w:num w:numId="26">
    <w:abstractNumId w:val="19"/>
  </w:num>
  <w:num w:numId="27">
    <w:abstractNumId w:val="39"/>
  </w:num>
  <w:num w:numId="28">
    <w:abstractNumId w:val="33"/>
  </w:num>
  <w:num w:numId="29">
    <w:abstractNumId w:val="32"/>
  </w:num>
  <w:num w:numId="30">
    <w:abstractNumId w:val="21"/>
  </w:num>
  <w:num w:numId="31">
    <w:abstractNumId w:val="25"/>
  </w:num>
  <w:num w:numId="32">
    <w:abstractNumId w:val="27"/>
  </w:num>
  <w:num w:numId="33">
    <w:abstractNumId w:val="31"/>
  </w:num>
  <w:num w:numId="34">
    <w:abstractNumId w:val="38"/>
  </w:num>
  <w:num w:numId="35">
    <w:abstractNumId w:val="10"/>
  </w:num>
  <w:num w:numId="36">
    <w:abstractNumId w:val="41"/>
  </w:num>
  <w:num w:numId="37">
    <w:abstractNumId w:val="11"/>
  </w:num>
  <w:num w:numId="38">
    <w:abstractNumId w:val="23"/>
  </w:num>
  <w:num w:numId="39">
    <w:abstractNumId w:val="3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2"/>
  </w:num>
  <w:num w:numId="44">
    <w:abstractNumId w:val="42"/>
  </w:num>
  <w:num w:numId="45">
    <w:abstractNumId w:val="34"/>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1" style="mso-wrap-style:none;v-text-anchor:top-baseline" strokecolor="#383882">
      <v:stroke color="#383882" weight="1pt"/>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D"/>
    <w:rsid w:val="00000228"/>
    <w:rsid w:val="00000AEF"/>
    <w:rsid w:val="0000224D"/>
    <w:rsid w:val="0000335E"/>
    <w:rsid w:val="0000344D"/>
    <w:rsid w:val="0000367B"/>
    <w:rsid w:val="0000391B"/>
    <w:rsid w:val="00003D75"/>
    <w:rsid w:val="0000486F"/>
    <w:rsid w:val="00004B9B"/>
    <w:rsid w:val="00004F13"/>
    <w:rsid w:val="00006A62"/>
    <w:rsid w:val="000075A1"/>
    <w:rsid w:val="00010550"/>
    <w:rsid w:val="000117B5"/>
    <w:rsid w:val="000118B4"/>
    <w:rsid w:val="00011E16"/>
    <w:rsid w:val="000127A2"/>
    <w:rsid w:val="0001353F"/>
    <w:rsid w:val="0001371E"/>
    <w:rsid w:val="00013999"/>
    <w:rsid w:val="000145FA"/>
    <w:rsid w:val="00016C60"/>
    <w:rsid w:val="00016D49"/>
    <w:rsid w:val="000174A4"/>
    <w:rsid w:val="00017A20"/>
    <w:rsid w:val="000204E2"/>
    <w:rsid w:val="00020500"/>
    <w:rsid w:val="000205BB"/>
    <w:rsid w:val="00020899"/>
    <w:rsid w:val="00020A4B"/>
    <w:rsid w:val="00021995"/>
    <w:rsid w:val="00021A59"/>
    <w:rsid w:val="00021C01"/>
    <w:rsid w:val="00021D9E"/>
    <w:rsid w:val="00023C14"/>
    <w:rsid w:val="00024EA6"/>
    <w:rsid w:val="000252A0"/>
    <w:rsid w:val="00025326"/>
    <w:rsid w:val="00026033"/>
    <w:rsid w:val="0002648B"/>
    <w:rsid w:val="000264E8"/>
    <w:rsid w:val="0002668F"/>
    <w:rsid w:val="00026D1A"/>
    <w:rsid w:val="0002715F"/>
    <w:rsid w:val="000276D8"/>
    <w:rsid w:val="00030685"/>
    <w:rsid w:val="000308E1"/>
    <w:rsid w:val="00030BA2"/>
    <w:rsid w:val="00030EFA"/>
    <w:rsid w:val="00030F96"/>
    <w:rsid w:val="00031729"/>
    <w:rsid w:val="00031914"/>
    <w:rsid w:val="00031948"/>
    <w:rsid w:val="00031ED9"/>
    <w:rsid w:val="0003221B"/>
    <w:rsid w:val="000325EA"/>
    <w:rsid w:val="0003264F"/>
    <w:rsid w:val="000330A3"/>
    <w:rsid w:val="000334F3"/>
    <w:rsid w:val="00033660"/>
    <w:rsid w:val="00034971"/>
    <w:rsid w:val="00034B54"/>
    <w:rsid w:val="00034BE0"/>
    <w:rsid w:val="00034C6E"/>
    <w:rsid w:val="0003574E"/>
    <w:rsid w:val="00035DEF"/>
    <w:rsid w:val="00036184"/>
    <w:rsid w:val="00036C57"/>
    <w:rsid w:val="0003709A"/>
    <w:rsid w:val="000373B4"/>
    <w:rsid w:val="000377D3"/>
    <w:rsid w:val="00037C6D"/>
    <w:rsid w:val="00037D22"/>
    <w:rsid w:val="00040315"/>
    <w:rsid w:val="00040842"/>
    <w:rsid w:val="00041E7B"/>
    <w:rsid w:val="00042978"/>
    <w:rsid w:val="000446B6"/>
    <w:rsid w:val="00044978"/>
    <w:rsid w:val="00044BC2"/>
    <w:rsid w:val="00044D09"/>
    <w:rsid w:val="00044D60"/>
    <w:rsid w:val="00046043"/>
    <w:rsid w:val="000460DC"/>
    <w:rsid w:val="00046CD5"/>
    <w:rsid w:val="0004709A"/>
    <w:rsid w:val="000472A1"/>
    <w:rsid w:val="000479F7"/>
    <w:rsid w:val="00050320"/>
    <w:rsid w:val="000507BB"/>
    <w:rsid w:val="000509AD"/>
    <w:rsid w:val="00050A22"/>
    <w:rsid w:val="00050A8D"/>
    <w:rsid w:val="00050C7F"/>
    <w:rsid w:val="000532FF"/>
    <w:rsid w:val="00054F89"/>
    <w:rsid w:val="00054FB6"/>
    <w:rsid w:val="000560AB"/>
    <w:rsid w:val="00056405"/>
    <w:rsid w:val="000566D9"/>
    <w:rsid w:val="00056C7C"/>
    <w:rsid w:val="0005726B"/>
    <w:rsid w:val="000572C4"/>
    <w:rsid w:val="00057630"/>
    <w:rsid w:val="00057B43"/>
    <w:rsid w:val="000609F4"/>
    <w:rsid w:val="00060E36"/>
    <w:rsid w:val="00061AF9"/>
    <w:rsid w:val="00062E7A"/>
    <w:rsid w:val="00063622"/>
    <w:rsid w:val="00063B89"/>
    <w:rsid w:val="00063CFD"/>
    <w:rsid w:val="0006423A"/>
    <w:rsid w:val="0006527D"/>
    <w:rsid w:val="000653BC"/>
    <w:rsid w:val="00070198"/>
    <w:rsid w:val="0007043E"/>
    <w:rsid w:val="00070D85"/>
    <w:rsid w:val="00071562"/>
    <w:rsid w:val="000719E7"/>
    <w:rsid w:val="00071C36"/>
    <w:rsid w:val="00071F49"/>
    <w:rsid w:val="00072B53"/>
    <w:rsid w:val="00072D7D"/>
    <w:rsid w:val="00073493"/>
    <w:rsid w:val="000737AF"/>
    <w:rsid w:val="00073ACB"/>
    <w:rsid w:val="00073F7F"/>
    <w:rsid w:val="0007474B"/>
    <w:rsid w:val="000754A9"/>
    <w:rsid w:val="00075CDD"/>
    <w:rsid w:val="00075F52"/>
    <w:rsid w:val="000765EF"/>
    <w:rsid w:val="00076720"/>
    <w:rsid w:val="0007677F"/>
    <w:rsid w:val="00081B2E"/>
    <w:rsid w:val="000822F3"/>
    <w:rsid w:val="00082598"/>
    <w:rsid w:val="00082E2C"/>
    <w:rsid w:val="00083C30"/>
    <w:rsid w:val="000841AD"/>
    <w:rsid w:val="00084512"/>
    <w:rsid w:val="00084830"/>
    <w:rsid w:val="00084849"/>
    <w:rsid w:val="00084A8F"/>
    <w:rsid w:val="00085366"/>
    <w:rsid w:val="00085D6B"/>
    <w:rsid w:val="00085DB7"/>
    <w:rsid w:val="00086911"/>
    <w:rsid w:val="000873FA"/>
    <w:rsid w:val="00087E30"/>
    <w:rsid w:val="00091254"/>
    <w:rsid w:val="00091554"/>
    <w:rsid w:val="00091987"/>
    <w:rsid w:val="000922B8"/>
    <w:rsid w:val="00092D60"/>
    <w:rsid w:val="0009347B"/>
    <w:rsid w:val="00093D47"/>
    <w:rsid w:val="000941BB"/>
    <w:rsid w:val="000945F8"/>
    <w:rsid w:val="00095361"/>
    <w:rsid w:val="000954BC"/>
    <w:rsid w:val="00095791"/>
    <w:rsid w:val="0009672C"/>
    <w:rsid w:val="00096BB6"/>
    <w:rsid w:val="00097AF8"/>
    <w:rsid w:val="00097B0D"/>
    <w:rsid w:val="00097FC6"/>
    <w:rsid w:val="000A06F0"/>
    <w:rsid w:val="000A094B"/>
    <w:rsid w:val="000A0EA9"/>
    <w:rsid w:val="000A2265"/>
    <w:rsid w:val="000A2399"/>
    <w:rsid w:val="000A30B3"/>
    <w:rsid w:val="000A3D49"/>
    <w:rsid w:val="000A3E09"/>
    <w:rsid w:val="000A451D"/>
    <w:rsid w:val="000A4F22"/>
    <w:rsid w:val="000A5D27"/>
    <w:rsid w:val="000A662B"/>
    <w:rsid w:val="000A6B99"/>
    <w:rsid w:val="000A6EDC"/>
    <w:rsid w:val="000A71E9"/>
    <w:rsid w:val="000B055C"/>
    <w:rsid w:val="000B06CB"/>
    <w:rsid w:val="000B1FDC"/>
    <w:rsid w:val="000B2928"/>
    <w:rsid w:val="000B315B"/>
    <w:rsid w:val="000B3632"/>
    <w:rsid w:val="000B579B"/>
    <w:rsid w:val="000B58D6"/>
    <w:rsid w:val="000B5CA2"/>
    <w:rsid w:val="000B64DB"/>
    <w:rsid w:val="000B7C09"/>
    <w:rsid w:val="000C02FC"/>
    <w:rsid w:val="000C077A"/>
    <w:rsid w:val="000C1E93"/>
    <w:rsid w:val="000C1FBB"/>
    <w:rsid w:val="000C2FCE"/>
    <w:rsid w:val="000C31B2"/>
    <w:rsid w:val="000C3DE4"/>
    <w:rsid w:val="000C3F30"/>
    <w:rsid w:val="000C42DF"/>
    <w:rsid w:val="000C42F4"/>
    <w:rsid w:val="000C4601"/>
    <w:rsid w:val="000C59D3"/>
    <w:rsid w:val="000C62A9"/>
    <w:rsid w:val="000C79FE"/>
    <w:rsid w:val="000C7F5C"/>
    <w:rsid w:val="000D039D"/>
    <w:rsid w:val="000D1282"/>
    <w:rsid w:val="000D1533"/>
    <w:rsid w:val="000D16DF"/>
    <w:rsid w:val="000D20C8"/>
    <w:rsid w:val="000D382F"/>
    <w:rsid w:val="000D400F"/>
    <w:rsid w:val="000D430E"/>
    <w:rsid w:val="000D69E3"/>
    <w:rsid w:val="000D7AC3"/>
    <w:rsid w:val="000D7AEC"/>
    <w:rsid w:val="000E1D4B"/>
    <w:rsid w:val="000E1D7A"/>
    <w:rsid w:val="000E31B9"/>
    <w:rsid w:val="000E4980"/>
    <w:rsid w:val="000E4BA4"/>
    <w:rsid w:val="000E4F4B"/>
    <w:rsid w:val="000E6065"/>
    <w:rsid w:val="000E6A40"/>
    <w:rsid w:val="000E6F4C"/>
    <w:rsid w:val="000F0039"/>
    <w:rsid w:val="000F06AD"/>
    <w:rsid w:val="000F13D7"/>
    <w:rsid w:val="000F18BE"/>
    <w:rsid w:val="000F18E3"/>
    <w:rsid w:val="000F1E03"/>
    <w:rsid w:val="000F2557"/>
    <w:rsid w:val="000F2896"/>
    <w:rsid w:val="000F2C5B"/>
    <w:rsid w:val="000F39E5"/>
    <w:rsid w:val="000F4EF4"/>
    <w:rsid w:val="000F51D4"/>
    <w:rsid w:val="000F525D"/>
    <w:rsid w:val="000F5359"/>
    <w:rsid w:val="000F56C7"/>
    <w:rsid w:val="000F5A50"/>
    <w:rsid w:val="000F5BA0"/>
    <w:rsid w:val="000F5C86"/>
    <w:rsid w:val="000F6B4A"/>
    <w:rsid w:val="000F6F0D"/>
    <w:rsid w:val="000F7F05"/>
    <w:rsid w:val="0010012D"/>
    <w:rsid w:val="00100187"/>
    <w:rsid w:val="00100BF2"/>
    <w:rsid w:val="0010150C"/>
    <w:rsid w:val="001015CF"/>
    <w:rsid w:val="0010177E"/>
    <w:rsid w:val="00101ED3"/>
    <w:rsid w:val="00102054"/>
    <w:rsid w:val="0010206D"/>
    <w:rsid w:val="00102145"/>
    <w:rsid w:val="0010466D"/>
    <w:rsid w:val="001046BA"/>
    <w:rsid w:val="00104AAD"/>
    <w:rsid w:val="00104D8A"/>
    <w:rsid w:val="00105248"/>
    <w:rsid w:val="00105794"/>
    <w:rsid w:val="00105F6B"/>
    <w:rsid w:val="0010601C"/>
    <w:rsid w:val="001066E9"/>
    <w:rsid w:val="00107063"/>
    <w:rsid w:val="00107C52"/>
    <w:rsid w:val="0011024E"/>
    <w:rsid w:val="00110B52"/>
    <w:rsid w:val="001110F5"/>
    <w:rsid w:val="00111247"/>
    <w:rsid w:val="0011169F"/>
    <w:rsid w:val="001116D9"/>
    <w:rsid w:val="00111BCA"/>
    <w:rsid w:val="00111EF4"/>
    <w:rsid w:val="001128D2"/>
    <w:rsid w:val="00112CAA"/>
    <w:rsid w:val="00113023"/>
    <w:rsid w:val="00113986"/>
    <w:rsid w:val="00114D27"/>
    <w:rsid w:val="00114F8E"/>
    <w:rsid w:val="001152B5"/>
    <w:rsid w:val="001163D0"/>
    <w:rsid w:val="001167B0"/>
    <w:rsid w:val="00117578"/>
    <w:rsid w:val="001208FD"/>
    <w:rsid w:val="001209AD"/>
    <w:rsid w:val="00120DAF"/>
    <w:rsid w:val="001213C2"/>
    <w:rsid w:val="00121817"/>
    <w:rsid w:val="00121937"/>
    <w:rsid w:val="00121ACE"/>
    <w:rsid w:val="00122FEF"/>
    <w:rsid w:val="00123655"/>
    <w:rsid w:val="00123BF6"/>
    <w:rsid w:val="00123CE9"/>
    <w:rsid w:val="00124E42"/>
    <w:rsid w:val="001255DC"/>
    <w:rsid w:val="001256CE"/>
    <w:rsid w:val="00127A43"/>
    <w:rsid w:val="001315E5"/>
    <w:rsid w:val="00131A6C"/>
    <w:rsid w:val="00131F66"/>
    <w:rsid w:val="001323E7"/>
    <w:rsid w:val="00132579"/>
    <w:rsid w:val="001328C6"/>
    <w:rsid w:val="00132C0E"/>
    <w:rsid w:val="0013312C"/>
    <w:rsid w:val="00133421"/>
    <w:rsid w:val="00133572"/>
    <w:rsid w:val="00133869"/>
    <w:rsid w:val="00133AC5"/>
    <w:rsid w:val="0013467C"/>
    <w:rsid w:val="00134F4E"/>
    <w:rsid w:val="00135016"/>
    <w:rsid w:val="00135106"/>
    <w:rsid w:val="0013569E"/>
    <w:rsid w:val="00135CE9"/>
    <w:rsid w:val="00135EAB"/>
    <w:rsid w:val="00135FCE"/>
    <w:rsid w:val="0013698C"/>
    <w:rsid w:val="00136F90"/>
    <w:rsid w:val="001379F1"/>
    <w:rsid w:val="001379F5"/>
    <w:rsid w:val="00137D92"/>
    <w:rsid w:val="00140091"/>
    <w:rsid w:val="0014092F"/>
    <w:rsid w:val="00141473"/>
    <w:rsid w:val="001416AA"/>
    <w:rsid w:val="0014206B"/>
    <w:rsid w:val="001434EF"/>
    <w:rsid w:val="00143930"/>
    <w:rsid w:val="0014393A"/>
    <w:rsid w:val="00144192"/>
    <w:rsid w:val="00144842"/>
    <w:rsid w:val="00144854"/>
    <w:rsid w:val="00144B6C"/>
    <w:rsid w:val="00145238"/>
    <w:rsid w:val="00145D58"/>
    <w:rsid w:val="0014679D"/>
    <w:rsid w:val="00146D35"/>
    <w:rsid w:val="00146E12"/>
    <w:rsid w:val="00146E42"/>
    <w:rsid w:val="001471B0"/>
    <w:rsid w:val="0014773D"/>
    <w:rsid w:val="00147CD4"/>
    <w:rsid w:val="00150048"/>
    <w:rsid w:val="00150895"/>
    <w:rsid w:val="00150DF6"/>
    <w:rsid w:val="00152708"/>
    <w:rsid w:val="001527DE"/>
    <w:rsid w:val="00152C56"/>
    <w:rsid w:val="00152CFF"/>
    <w:rsid w:val="00154000"/>
    <w:rsid w:val="001542FB"/>
    <w:rsid w:val="001547DC"/>
    <w:rsid w:val="001553BF"/>
    <w:rsid w:val="0015560A"/>
    <w:rsid w:val="00156B40"/>
    <w:rsid w:val="00156E0E"/>
    <w:rsid w:val="00160434"/>
    <w:rsid w:val="001609EE"/>
    <w:rsid w:val="00163369"/>
    <w:rsid w:val="001638B5"/>
    <w:rsid w:val="00165A78"/>
    <w:rsid w:val="00165C68"/>
    <w:rsid w:val="00166053"/>
    <w:rsid w:val="00166140"/>
    <w:rsid w:val="00166FE8"/>
    <w:rsid w:val="001673F0"/>
    <w:rsid w:val="001675AF"/>
    <w:rsid w:val="00167973"/>
    <w:rsid w:val="00170B7B"/>
    <w:rsid w:val="00170C2A"/>
    <w:rsid w:val="00170D0B"/>
    <w:rsid w:val="00170E99"/>
    <w:rsid w:val="00172373"/>
    <w:rsid w:val="0017248C"/>
    <w:rsid w:val="00172A77"/>
    <w:rsid w:val="00172C6E"/>
    <w:rsid w:val="0017302A"/>
    <w:rsid w:val="00173945"/>
    <w:rsid w:val="00174633"/>
    <w:rsid w:val="00174B51"/>
    <w:rsid w:val="00174EDB"/>
    <w:rsid w:val="0017545E"/>
    <w:rsid w:val="001756EF"/>
    <w:rsid w:val="00176B24"/>
    <w:rsid w:val="00177359"/>
    <w:rsid w:val="00180706"/>
    <w:rsid w:val="00180D53"/>
    <w:rsid w:val="001810C8"/>
    <w:rsid w:val="001812FF"/>
    <w:rsid w:val="00181D44"/>
    <w:rsid w:val="001828AB"/>
    <w:rsid w:val="00184EE9"/>
    <w:rsid w:val="00186735"/>
    <w:rsid w:val="00186ABF"/>
    <w:rsid w:val="0018713C"/>
    <w:rsid w:val="0018770C"/>
    <w:rsid w:val="001877E7"/>
    <w:rsid w:val="00190D95"/>
    <w:rsid w:val="001911D1"/>
    <w:rsid w:val="00191994"/>
    <w:rsid w:val="00191BAF"/>
    <w:rsid w:val="0019410C"/>
    <w:rsid w:val="001943CF"/>
    <w:rsid w:val="001944C1"/>
    <w:rsid w:val="00194942"/>
    <w:rsid w:val="00194C20"/>
    <w:rsid w:val="00195044"/>
    <w:rsid w:val="001958B7"/>
    <w:rsid w:val="00195CF8"/>
    <w:rsid w:val="0019618F"/>
    <w:rsid w:val="001961FF"/>
    <w:rsid w:val="00196EE6"/>
    <w:rsid w:val="00197134"/>
    <w:rsid w:val="001A0004"/>
    <w:rsid w:val="001A0DED"/>
    <w:rsid w:val="001A11B7"/>
    <w:rsid w:val="001A13AB"/>
    <w:rsid w:val="001A26A3"/>
    <w:rsid w:val="001A2856"/>
    <w:rsid w:val="001A2C79"/>
    <w:rsid w:val="001A327F"/>
    <w:rsid w:val="001A4600"/>
    <w:rsid w:val="001A5733"/>
    <w:rsid w:val="001A57C4"/>
    <w:rsid w:val="001A59E1"/>
    <w:rsid w:val="001A5CF3"/>
    <w:rsid w:val="001A5E1A"/>
    <w:rsid w:val="001A6693"/>
    <w:rsid w:val="001A6710"/>
    <w:rsid w:val="001B00AE"/>
    <w:rsid w:val="001B038E"/>
    <w:rsid w:val="001B0479"/>
    <w:rsid w:val="001B060E"/>
    <w:rsid w:val="001B0658"/>
    <w:rsid w:val="001B0716"/>
    <w:rsid w:val="001B0DE9"/>
    <w:rsid w:val="001B0F6E"/>
    <w:rsid w:val="001B108F"/>
    <w:rsid w:val="001B1743"/>
    <w:rsid w:val="001B1C3C"/>
    <w:rsid w:val="001B1E8E"/>
    <w:rsid w:val="001B2578"/>
    <w:rsid w:val="001B2B71"/>
    <w:rsid w:val="001B3488"/>
    <w:rsid w:val="001B4144"/>
    <w:rsid w:val="001B4B13"/>
    <w:rsid w:val="001B4D54"/>
    <w:rsid w:val="001B4DDA"/>
    <w:rsid w:val="001B4FBD"/>
    <w:rsid w:val="001B5079"/>
    <w:rsid w:val="001B5395"/>
    <w:rsid w:val="001B576B"/>
    <w:rsid w:val="001B72A6"/>
    <w:rsid w:val="001B7E0B"/>
    <w:rsid w:val="001C006F"/>
    <w:rsid w:val="001C0E9D"/>
    <w:rsid w:val="001C1AA5"/>
    <w:rsid w:val="001C2B26"/>
    <w:rsid w:val="001C2B3E"/>
    <w:rsid w:val="001C2B70"/>
    <w:rsid w:val="001C3176"/>
    <w:rsid w:val="001C3318"/>
    <w:rsid w:val="001C451C"/>
    <w:rsid w:val="001C5092"/>
    <w:rsid w:val="001C5339"/>
    <w:rsid w:val="001C5870"/>
    <w:rsid w:val="001C5D84"/>
    <w:rsid w:val="001C6347"/>
    <w:rsid w:val="001C6F47"/>
    <w:rsid w:val="001D13B5"/>
    <w:rsid w:val="001D14D4"/>
    <w:rsid w:val="001D16B7"/>
    <w:rsid w:val="001D1BFE"/>
    <w:rsid w:val="001D201C"/>
    <w:rsid w:val="001D2D93"/>
    <w:rsid w:val="001D2EB1"/>
    <w:rsid w:val="001D3849"/>
    <w:rsid w:val="001D3AFE"/>
    <w:rsid w:val="001D3BA4"/>
    <w:rsid w:val="001D412D"/>
    <w:rsid w:val="001D433C"/>
    <w:rsid w:val="001D4D9B"/>
    <w:rsid w:val="001D55AC"/>
    <w:rsid w:val="001D6440"/>
    <w:rsid w:val="001D6483"/>
    <w:rsid w:val="001D6A2F"/>
    <w:rsid w:val="001D7084"/>
    <w:rsid w:val="001D7AD2"/>
    <w:rsid w:val="001D7E76"/>
    <w:rsid w:val="001E00FD"/>
    <w:rsid w:val="001E10ED"/>
    <w:rsid w:val="001E1989"/>
    <w:rsid w:val="001E1A70"/>
    <w:rsid w:val="001E24C6"/>
    <w:rsid w:val="001E256B"/>
    <w:rsid w:val="001E25B0"/>
    <w:rsid w:val="001E27E8"/>
    <w:rsid w:val="001E2892"/>
    <w:rsid w:val="001E2B4C"/>
    <w:rsid w:val="001E3178"/>
    <w:rsid w:val="001E370B"/>
    <w:rsid w:val="001E3BE0"/>
    <w:rsid w:val="001E5462"/>
    <w:rsid w:val="001E6CE4"/>
    <w:rsid w:val="001E758A"/>
    <w:rsid w:val="001E7BB0"/>
    <w:rsid w:val="001E7C24"/>
    <w:rsid w:val="001E7EFB"/>
    <w:rsid w:val="001F0AD6"/>
    <w:rsid w:val="001F106A"/>
    <w:rsid w:val="001F1643"/>
    <w:rsid w:val="001F1EDE"/>
    <w:rsid w:val="001F1FEA"/>
    <w:rsid w:val="001F246E"/>
    <w:rsid w:val="001F35E5"/>
    <w:rsid w:val="001F43A0"/>
    <w:rsid w:val="001F5331"/>
    <w:rsid w:val="001F57E9"/>
    <w:rsid w:val="001F5FED"/>
    <w:rsid w:val="001F62A7"/>
    <w:rsid w:val="001F68A4"/>
    <w:rsid w:val="001F7C12"/>
    <w:rsid w:val="0020054D"/>
    <w:rsid w:val="00201402"/>
    <w:rsid w:val="00201623"/>
    <w:rsid w:val="00201C07"/>
    <w:rsid w:val="00202B2A"/>
    <w:rsid w:val="00204396"/>
    <w:rsid w:val="002043D3"/>
    <w:rsid w:val="00204406"/>
    <w:rsid w:val="00204414"/>
    <w:rsid w:val="0020455F"/>
    <w:rsid w:val="00204CAA"/>
    <w:rsid w:val="00205391"/>
    <w:rsid w:val="00205772"/>
    <w:rsid w:val="002057FB"/>
    <w:rsid w:val="002067D3"/>
    <w:rsid w:val="002100D1"/>
    <w:rsid w:val="00210623"/>
    <w:rsid w:val="00210D27"/>
    <w:rsid w:val="00211811"/>
    <w:rsid w:val="00211AAF"/>
    <w:rsid w:val="00213476"/>
    <w:rsid w:val="00214B64"/>
    <w:rsid w:val="002150E8"/>
    <w:rsid w:val="0021554E"/>
    <w:rsid w:val="002161F3"/>
    <w:rsid w:val="0021620A"/>
    <w:rsid w:val="00217F58"/>
    <w:rsid w:val="00220831"/>
    <w:rsid w:val="002219B4"/>
    <w:rsid w:val="00221ADA"/>
    <w:rsid w:val="00221B77"/>
    <w:rsid w:val="002221BF"/>
    <w:rsid w:val="00222881"/>
    <w:rsid w:val="00222BA9"/>
    <w:rsid w:val="00222C69"/>
    <w:rsid w:val="00222DAB"/>
    <w:rsid w:val="00223641"/>
    <w:rsid w:val="00224861"/>
    <w:rsid w:val="00224E91"/>
    <w:rsid w:val="00225160"/>
    <w:rsid w:val="002270A8"/>
    <w:rsid w:val="0022769A"/>
    <w:rsid w:val="002279A7"/>
    <w:rsid w:val="00230A08"/>
    <w:rsid w:val="00231005"/>
    <w:rsid w:val="00231345"/>
    <w:rsid w:val="0023136C"/>
    <w:rsid w:val="00231547"/>
    <w:rsid w:val="002317F8"/>
    <w:rsid w:val="00232035"/>
    <w:rsid w:val="00232177"/>
    <w:rsid w:val="00232B26"/>
    <w:rsid w:val="00235005"/>
    <w:rsid w:val="002351AE"/>
    <w:rsid w:val="002352BF"/>
    <w:rsid w:val="00235E36"/>
    <w:rsid w:val="002367EF"/>
    <w:rsid w:val="00237233"/>
    <w:rsid w:val="0023796F"/>
    <w:rsid w:val="00237A00"/>
    <w:rsid w:val="00237D88"/>
    <w:rsid w:val="00237FD2"/>
    <w:rsid w:val="00240569"/>
    <w:rsid w:val="00240A62"/>
    <w:rsid w:val="00240AD8"/>
    <w:rsid w:val="00240ADA"/>
    <w:rsid w:val="00240C97"/>
    <w:rsid w:val="002416FB"/>
    <w:rsid w:val="0024263A"/>
    <w:rsid w:val="00242661"/>
    <w:rsid w:val="00244278"/>
    <w:rsid w:val="00244C41"/>
    <w:rsid w:val="00245168"/>
    <w:rsid w:val="00245530"/>
    <w:rsid w:val="00245534"/>
    <w:rsid w:val="002456C3"/>
    <w:rsid w:val="00245787"/>
    <w:rsid w:val="00245C8B"/>
    <w:rsid w:val="002463E5"/>
    <w:rsid w:val="00246C0F"/>
    <w:rsid w:val="00246C90"/>
    <w:rsid w:val="002472EC"/>
    <w:rsid w:val="002477F5"/>
    <w:rsid w:val="00247D7C"/>
    <w:rsid w:val="00250542"/>
    <w:rsid w:val="00250A16"/>
    <w:rsid w:val="00250B90"/>
    <w:rsid w:val="00250DE6"/>
    <w:rsid w:val="00251969"/>
    <w:rsid w:val="00251C1B"/>
    <w:rsid w:val="002525A9"/>
    <w:rsid w:val="00252A1B"/>
    <w:rsid w:val="00252B32"/>
    <w:rsid w:val="0025313F"/>
    <w:rsid w:val="00253CE9"/>
    <w:rsid w:val="00254A73"/>
    <w:rsid w:val="0025527C"/>
    <w:rsid w:val="00255710"/>
    <w:rsid w:val="00255744"/>
    <w:rsid w:val="00256422"/>
    <w:rsid w:val="0025666E"/>
    <w:rsid w:val="002567CF"/>
    <w:rsid w:val="00257421"/>
    <w:rsid w:val="00257667"/>
    <w:rsid w:val="00257FE9"/>
    <w:rsid w:val="002606ED"/>
    <w:rsid w:val="00260CAD"/>
    <w:rsid w:val="00260D7B"/>
    <w:rsid w:val="0026136A"/>
    <w:rsid w:val="002619B8"/>
    <w:rsid w:val="00261A09"/>
    <w:rsid w:val="00261D4D"/>
    <w:rsid w:val="002620A1"/>
    <w:rsid w:val="00262227"/>
    <w:rsid w:val="002626D7"/>
    <w:rsid w:val="00262C46"/>
    <w:rsid w:val="00263854"/>
    <w:rsid w:val="00263CD8"/>
    <w:rsid w:val="00263E50"/>
    <w:rsid w:val="002640A8"/>
    <w:rsid w:val="002642BD"/>
    <w:rsid w:val="00265201"/>
    <w:rsid w:val="00265A30"/>
    <w:rsid w:val="00266069"/>
    <w:rsid w:val="00266748"/>
    <w:rsid w:val="00266CC6"/>
    <w:rsid w:val="002672EA"/>
    <w:rsid w:val="00267339"/>
    <w:rsid w:val="0026746E"/>
    <w:rsid w:val="00270504"/>
    <w:rsid w:val="00270B2A"/>
    <w:rsid w:val="00270DBC"/>
    <w:rsid w:val="00271505"/>
    <w:rsid w:val="0027213A"/>
    <w:rsid w:val="00272B03"/>
    <w:rsid w:val="00273699"/>
    <w:rsid w:val="00273972"/>
    <w:rsid w:val="00273C49"/>
    <w:rsid w:val="002746EC"/>
    <w:rsid w:val="002746F5"/>
    <w:rsid w:val="00274C0A"/>
    <w:rsid w:val="00275C7D"/>
    <w:rsid w:val="00276E5E"/>
    <w:rsid w:val="00276F0F"/>
    <w:rsid w:val="00276FB3"/>
    <w:rsid w:val="00280AD3"/>
    <w:rsid w:val="00280C35"/>
    <w:rsid w:val="00280E62"/>
    <w:rsid w:val="00280F63"/>
    <w:rsid w:val="0028224F"/>
    <w:rsid w:val="00282DF7"/>
    <w:rsid w:val="002835C6"/>
    <w:rsid w:val="00284C31"/>
    <w:rsid w:val="00285729"/>
    <w:rsid w:val="00285AAA"/>
    <w:rsid w:val="00285CEE"/>
    <w:rsid w:val="002864C7"/>
    <w:rsid w:val="0028700B"/>
    <w:rsid w:val="00287CFC"/>
    <w:rsid w:val="0029036F"/>
    <w:rsid w:val="0029099B"/>
    <w:rsid w:val="002915B7"/>
    <w:rsid w:val="002919ED"/>
    <w:rsid w:val="002920B0"/>
    <w:rsid w:val="00293975"/>
    <w:rsid w:val="00294FE3"/>
    <w:rsid w:val="0029660A"/>
    <w:rsid w:val="00297A5E"/>
    <w:rsid w:val="002A05F9"/>
    <w:rsid w:val="002A0793"/>
    <w:rsid w:val="002A084E"/>
    <w:rsid w:val="002A0A80"/>
    <w:rsid w:val="002A0D63"/>
    <w:rsid w:val="002A1114"/>
    <w:rsid w:val="002A18CD"/>
    <w:rsid w:val="002A27AF"/>
    <w:rsid w:val="002A3045"/>
    <w:rsid w:val="002A339B"/>
    <w:rsid w:val="002A4B2E"/>
    <w:rsid w:val="002A4BCC"/>
    <w:rsid w:val="002A5127"/>
    <w:rsid w:val="002A519C"/>
    <w:rsid w:val="002A5F36"/>
    <w:rsid w:val="002A6018"/>
    <w:rsid w:val="002A63FC"/>
    <w:rsid w:val="002A771C"/>
    <w:rsid w:val="002A7B47"/>
    <w:rsid w:val="002B064C"/>
    <w:rsid w:val="002B0CB3"/>
    <w:rsid w:val="002B11CC"/>
    <w:rsid w:val="002B1766"/>
    <w:rsid w:val="002B2D75"/>
    <w:rsid w:val="002B38B5"/>
    <w:rsid w:val="002B3B47"/>
    <w:rsid w:val="002B59E9"/>
    <w:rsid w:val="002B5CA2"/>
    <w:rsid w:val="002B61E2"/>
    <w:rsid w:val="002B71AF"/>
    <w:rsid w:val="002B7B7A"/>
    <w:rsid w:val="002B7FDC"/>
    <w:rsid w:val="002C0A38"/>
    <w:rsid w:val="002C0AC5"/>
    <w:rsid w:val="002C13AF"/>
    <w:rsid w:val="002C15C7"/>
    <w:rsid w:val="002C1992"/>
    <w:rsid w:val="002C1FA3"/>
    <w:rsid w:val="002C21E4"/>
    <w:rsid w:val="002C2394"/>
    <w:rsid w:val="002C2397"/>
    <w:rsid w:val="002C27E3"/>
    <w:rsid w:val="002C322E"/>
    <w:rsid w:val="002C4143"/>
    <w:rsid w:val="002C4791"/>
    <w:rsid w:val="002C47FC"/>
    <w:rsid w:val="002C4CA9"/>
    <w:rsid w:val="002C6C47"/>
    <w:rsid w:val="002C76A0"/>
    <w:rsid w:val="002C779B"/>
    <w:rsid w:val="002C7A09"/>
    <w:rsid w:val="002C7EB8"/>
    <w:rsid w:val="002D03CE"/>
    <w:rsid w:val="002D0B42"/>
    <w:rsid w:val="002D0C81"/>
    <w:rsid w:val="002D18E2"/>
    <w:rsid w:val="002D2107"/>
    <w:rsid w:val="002D390A"/>
    <w:rsid w:val="002D4122"/>
    <w:rsid w:val="002D53C3"/>
    <w:rsid w:val="002D5FDB"/>
    <w:rsid w:val="002D64C2"/>
    <w:rsid w:val="002D6B33"/>
    <w:rsid w:val="002D6C6A"/>
    <w:rsid w:val="002D6D5E"/>
    <w:rsid w:val="002D6FEA"/>
    <w:rsid w:val="002D7507"/>
    <w:rsid w:val="002D78C2"/>
    <w:rsid w:val="002D7B61"/>
    <w:rsid w:val="002D7EDD"/>
    <w:rsid w:val="002D7FAF"/>
    <w:rsid w:val="002E047C"/>
    <w:rsid w:val="002E0CA7"/>
    <w:rsid w:val="002E0F36"/>
    <w:rsid w:val="002E0F75"/>
    <w:rsid w:val="002E1540"/>
    <w:rsid w:val="002E185E"/>
    <w:rsid w:val="002E1AC7"/>
    <w:rsid w:val="002E2124"/>
    <w:rsid w:val="002E22D5"/>
    <w:rsid w:val="002E3051"/>
    <w:rsid w:val="002E4D32"/>
    <w:rsid w:val="002E504B"/>
    <w:rsid w:val="002E6363"/>
    <w:rsid w:val="002E7310"/>
    <w:rsid w:val="002E7495"/>
    <w:rsid w:val="002E74D4"/>
    <w:rsid w:val="002F0313"/>
    <w:rsid w:val="002F0CF7"/>
    <w:rsid w:val="002F116C"/>
    <w:rsid w:val="002F22D8"/>
    <w:rsid w:val="002F2762"/>
    <w:rsid w:val="002F284B"/>
    <w:rsid w:val="002F348F"/>
    <w:rsid w:val="002F3F32"/>
    <w:rsid w:val="002F4348"/>
    <w:rsid w:val="002F4C6E"/>
    <w:rsid w:val="002F551D"/>
    <w:rsid w:val="002F5710"/>
    <w:rsid w:val="002F5D21"/>
    <w:rsid w:val="002F5DE1"/>
    <w:rsid w:val="002F64C0"/>
    <w:rsid w:val="002F660B"/>
    <w:rsid w:val="002F6937"/>
    <w:rsid w:val="002F7978"/>
    <w:rsid w:val="00300706"/>
    <w:rsid w:val="003018A5"/>
    <w:rsid w:val="00301F4A"/>
    <w:rsid w:val="00301FFA"/>
    <w:rsid w:val="00302E38"/>
    <w:rsid w:val="00302E3B"/>
    <w:rsid w:val="00304B26"/>
    <w:rsid w:val="00304F1F"/>
    <w:rsid w:val="0030518F"/>
    <w:rsid w:val="003052EA"/>
    <w:rsid w:val="003053D1"/>
    <w:rsid w:val="0030547F"/>
    <w:rsid w:val="00305882"/>
    <w:rsid w:val="00305D0E"/>
    <w:rsid w:val="0030691A"/>
    <w:rsid w:val="00306A3D"/>
    <w:rsid w:val="00307B68"/>
    <w:rsid w:val="00310417"/>
    <w:rsid w:val="00310982"/>
    <w:rsid w:val="00311C9D"/>
    <w:rsid w:val="00311EE2"/>
    <w:rsid w:val="00312786"/>
    <w:rsid w:val="00312D81"/>
    <w:rsid w:val="00312D9C"/>
    <w:rsid w:val="00312F1E"/>
    <w:rsid w:val="00313031"/>
    <w:rsid w:val="00313468"/>
    <w:rsid w:val="00313B59"/>
    <w:rsid w:val="00313F1C"/>
    <w:rsid w:val="003142DB"/>
    <w:rsid w:val="00314664"/>
    <w:rsid w:val="00315049"/>
    <w:rsid w:val="003151D0"/>
    <w:rsid w:val="00315745"/>
    <w:rsid w:val="00315BED"/>
    <w:rsid w:val="00315CEC"/>
    <w:rsid w:val="00315EDC"/>
    <w:rsid w:val="00316469"/>
    <w:rsid w:val="0032038B"/>
    <w:rsid w:val="00321D53"/>
    <w:rsid w:val="00322077"/>
    <w:rsid w:val="0032318E"/>
    <w:rsid w:val="003237DB"/>
    <w:rsid w:val="00323A72"/>
    <w:rsid w:val="003240C2"/>
    <w:rsid w:val="003242DF"/>
    <w:rsid w:val="003243F2"/>
    <w:rsid w:val="0032478D"/>
    <w:rsid w:val="00326E4B"/>
    <w:rsid w:val="00326ECE"/>
    <w:rsid w:val="00330253"/>
    <w:rsid w:val="00330EC2"/>
    <w:rsid w:val="003334D5"/>
    <w:rsid w:val="00335C95"/>
    <w:rsid w:val="00335F8E"/>
    <w:rsid w:val="003360FC"/>
    <w:rsid w:val="00336480"/>
    <w:rsid w:val="00336B92"/>
    <w:rsid w:val="00337123"/>
    <w:rsid w:val="0033753D"/>
    <w:rsid w:val="00337CE9"/>
    <w:rsid w:val="00337EAC"/>
    <w:rsid w:val="00337FCB"/>
    <w:rsid w:val="0034044A"/>
    <w:rsid w:val="00340E05"/>
    <w:rsid w:val="00341B43"/>
    <w:rsid w:val="00342AC5"/>
    <w:rsid w:val="00343B0E"/>
    <w:rsid w:val="00343EC3"/>
    <w:rsid w:val="003447B0"/>
    <w:rsid w:val="00344C05"/>
    <w:rsid w:val="003457DE"/>
    <w:rsid w:val="00345AF5"/>
    <w:rsid w:val="00346D2F"/>
    <w:rsid w:val="0034782C"/>
    <w:rsid w:val="00350DE4"/>
    <w:rsid w:val="00351BBB"/>
    <w:rsid w:val="00352D66"/>
    <w:rsid w:val="00354683"/>
    <w:rsid w:val="003548D5"/>
    <w:rsid w:val="00354F32"/>
    <w:rsid w:val="00354FFE"/>
    <w:rsid w:val="0035582A"/>
    <w:rsid w:val="00355C0E"/>
    <w:rsid w:val="00355C30"/>
    <w:rsid w:val="003563F2"/>
    <w:rsid w:val="003564AC"/>
    <w:rsid w:val="003569C7"/>
    <w:rsid w:val="00357D11"/>
    <w:rsid w:val="00360974"/>
    <w:rsid w:val="0036132A"/>
    <w:rsid w:val="003613BE"/>
    <w:rsid w:val="003625E8"/>
    <w:rsid w:val="0036319B"/>
    <w:rsid w:val="0036323A"/>
    <w:rsid w:val="00364242"/>
    <w:rsid w:val="00365AA4"/>
    <w:rsid w:val="00366559"/>
    <w:rsid w:val="00366ADB"/>
    <w:rsid w:val="003671D5"/>
    <w:rsid w:val="00367AE2"/>
    <w:rsid w:val="003716A3"/>
    <w:rsid w:val="003750AC"/>
    <w:rsid w:val="00375363"/>
    <w:rsid w:val="003760C5"/>
    <w:rsid w:val="003804F8"/>
    <w:rsid w:val="00381356"/>
    <w:rsid w:val="00381922"/>
    <w:rsid w:val="00382823"/>
    <w:rsid w:val="00382CA0"/>
    <w:rsid w:val="0038368A"/>
    <w:rsid w:val="00383706"/>
    <w:rsid w:val="00383B87"/>
    <w:rsid w:val="00384090"/>
    <w:rsid w:val="003842E1"/>
    <w:rsid w:val="00384DC1"/>
    <w:rsid w:val="00384E1A"/>
    <w:rsid w:val="00385743"/>
    <w:rsid w:val="00385BB8"/>
    <w:rsid w:val="00385CE2"/>
    <w:rsid w:val="00385E63"/>
    <w:rsid w:val="00387A46"/>
    <w:rsid w:val="00387BF3"/>
    <w:rsid w:val="00387EF2"/>
    <w:rsid w:val="00390249"/>
    <w:rsid w:val="003903D5"/>
    <w:rsid w:val="00390537"/>
    <w:rsid w:val="003905A3"/>
    <w:rsid w:val="003907FD"/>
    <w:rsid w:val="00390BF8"/>
    <w:rsid w:val="00391005"/>
    <w:rsid w:val="0039182F"/>
    <w:rsid w:val="00391E8A"/>
    <w:rsid w:val="003920C2"/>
    <w:rsid w:val="003929CE"/>
    <w:rsid w:val="00392E47"/>
    <w:rsid w:val="00393881"/>
    <w:rsid w:val="00394722"/>
    <w:rsid w:val="00394830"/>
    <w:rsid w:val="003959F9"/>
    <w:rsid w:val="00396112"/>
    <w:rsid w:val="0039672F"/>
    <w:rsid w:val="00396848"/>
    <w:rsid w:val="00396F5E"/>
    <w:rsid w:val="00397056"/>
    <w:rsid w:val="003971AF"/>
    <w:rsid w:val="00397509"/>
    <w:rsid w:val="003A0001"/>
    <w:rsid w:val="003A01C5"/>
    <w:rsid w:val="003A06F5"/>
    <w:rsid w:val="003A07C4"/>
    <w:rsid w:val="003A0A2D"/>
    <w:rsid w:val="003A1710"/>
    <w:rsid w:val="003A1CCB"/>
    <w:rsid w:val="003A2000"/>
    <w:rsid w:val="003A22F7"/>
    <w:rsid w:val="003A2860"/>
    <w:rsid w:val="003A2C23"/>
    <w:rsid w:val="003A2EC6"/>
    <w:rsid w:val="003A36AC"/>
    <w:rsid w:val="003A3CE3"/>
    <w:rsid w:val="003A4745"/>
    <w:rsid w:val="003A5147"/>
    <w:rsid w:val="003A5B6F"/>
    <w:rsid w:val="003A6502"/>
    <w:rsid w:val="003B0547"/>
    <w:rsid w:val="003B239D"/>
    <w:rsid w:val="003B28D6"/>
    <w:rsid w:val="003B3626"/>
    <w:rsid w:val="003B378E"/>
    <w:rsid w:val="003B3D43"/>
    <w:rsid w:val="003B6627"/>
    <w:rsid w:val="003B697D"/>
    <w:rsid w:val="003B6DD9"/>
    <w:rsid w:val="003B7182"/>
    <w:rsid w:val="003B7975"/>
    <w:rsid w:val="003B7FE6"/>
    <w:rsid w:val="003C00D4"/>
    <w:rsid w:val="003C070C"/>
    <w:rsid w:val="003C07C6"/>
    <w:rsid w:val="003C0FB7"/>
    <w:rsid w:val="003C1368"/>
    <w:rsid w:val="003C1C2C"/>
    <w:rsid w:val="003C2394"/>
    <w:rsid w:val="003C3AC2"/>
    <w:rsid w:val="003C3E67"/>
    <w:rsid w:val="003C3E7C"/>
    <w:rsid w:val="003C43C3"/>
    <w:rsid w:val="003C5152"/>
    <w:rsid w:val="003C5B94"/>
    <w:rsid w:val="003C5C9F"/>
    <w:rsid w:val="003C6A73"/>
    <w:rsid w:val="003C6B49"/>
    <w:rsid w:val="003C7384"/>
    <w:rsid w:val="003C79FA"/>
    <w:rsid w:val="003C7E71"/>
    <w:rsid w:val="003D0398"/>
    <w:rsid w:val="003D0B12"/>
    <w:rsid w:val="003D0CF3"/>
    <w:rsid w:val="003D12E6"/>
    <w:rsid w:val="003D1975"/>
    <w:rsid w:val="003D1E5C"/>
    <w:rsid w:val="003D20FD"/>
    <w:rsid w:val="003D223B"/>
    <w:rsid w:val="003D2668"/>
    <w:rsid w:val="003D2D5E"/>
    <w:rsid w:val="003D33EC"/>
    <w:rsid w:val="003D3F85"/>
    <w:rsid w:val="003D4987"/>
    <w:rsid w:val="003D4BE2"/>
    <w:rsid w:val="003D726C"/>
    <w:rsid w:val="003E07DE"/>
    <w:rsid w:val="003E0B60"/>
    <w:rsid w:val="003E14AA"/>
    <w:rsid w:val="003E1E6A"/>
    <w:rsid w:val="003E2429"/>
    <w:rsid w:val="003E24C0"/>
    <w:rsid w:val="003E26F2"/>
    <w:rsid w:val="003E31E8"/>
    <w:rsid w:val="003E3333"/>
    <w:rsid w:val="003E4282"/>
    <w:rsid w:val="003E4767"/>
    <w:rsid w:val="003E4C4C"/>
    <w:rsid w:val="003E4E1C"/>
    <w:rsid w:val="003E4E51"/>
    <w:rsid w:val="003E5126"/>
    <w:rsid w:val="003E6339"/>
    <w:rsid w:val="003E7107"/>
    <w:rsid w:val="003E7F5A"/>
    <w:rsid w:val="003F08FA"/>
    <w:rsid w:val="003F0FAD"/>
    <w:rsid w:val="003F13E8"/>
    <w:rsid w:val="003F1D25"/>
    <w:rsid w:val="003F2FEE"/>
    <w:rsid w:val="003F3BE7"/>
    <w:rsid w:val="003F3FAC"/>
    <w:rsid w:val="003F49C9"/>
    <w:rsid w:val="003F4B88"/>
    <w:rsid w:val="003F4BD0"/>
    <w:rsid w:val="003F4D73"/>
    <w:rsid w:val="003F519E"/>
    <w:rsid w:val="003F524A"/>
    <w:rsid w:val="003F5AC3"/>
    <w:rsid w:val="003F5EFF"/>
    <w:rsid w:val="003F6A24"/>
    <w:rsid w:val="003F78A3"/>
    <w:rsid w:val="003F7968"/>
    <w:rsid w:val="003F7D0C"/>
    <w:rsid w:val="003F7FFB"/>
    <w:rsid w:val="004009EE"/>
    <w:rsid w:val="00400EF1"/>
    <w:rsid w:val="00400FF1"/>
    <w:rsid w:val="0040176E"/>
    <w:rsid w:val="00402405"/>
    <w:rsid w:val="00402F19"/>
    <w:rsid w:val="00403264"/>
    <w:rsid w:val="004032B2"/>
    <w:rsid w:val="0040416A"/>
    <w:rsid w:val="004047F4"/>
    <w:rsid w:val="00405E30"/>
    <w:rsid w:val="00405F63"/>
    <w:rsid w:val="00407C66"/>
    <w:rsid w:val="00410846"/>
    <w:rsid w:val="0041090A"/>
    <w:rsid w:val="00410B4F"/>
    <w:rsid w:val="00411466"/>
    <w:rsid w:val="00411DDE"/>
    <w:rsid w:val="00412ABB"/>
    <w:rsid w:val="0041362E"/>
    <w:rsid w:val="00413AAD"/>
    <w:rsid w:val="00413C7D"/>
    <w:rsid w:val="004142AF"/>
    <w:rsid w:val="00414653"/>
    <w:rsid w:val="00414A8B"/>
    <w:rsid w:val="00414BE7"/>
    <w:rsid w:val="00414C56"/>
    <w:rsid w:val="00415339"/>
    <w:rsid w:val="004159DE"/>
    <w:rsid w:val="00415A47"/>
    <w:rsid w:val="00416030"/>
    <w:rsid w:val="004173B6"/>
    <w:rsid w:val="00420162"/>
    <w:rsid w:val="004212FB"/>
    <w:rsid w:val="004219EB"/>
    <w:rsid w:val="00422A5C"/>
    <w:rsid w:val="00422DD7"/>
    <w:rsid w:val="00422ED6"/>
    <w:rsid w:val="004232FE"/>
    <w:rsid w:val="00423734"/>
    <w:rsid w:val="00423E61"/>
    <w:rsid w:val="00424416"/>
    <w:rsid w:val="00424492"/>
    <w:rsid w:val="0042532D"/>
    <w:rsid w:val="00425537"/>
    <w:rsid w:val="004259C4"/>
    <w:rsid w:val="00426696"/>
    <w:rsid w:val="004266E4"/>
    <w:rsid w:val="004267E1"/>
    <w:rsid w:val="00426C4B"/>
    <w:rsid w:val="00426DBF"/>
    <w:rsid w:val="00427082"/>
    <w:rsid w:val="004323C5"/>
    <w:rsid w:val="00432690"/>
    <w:rsid w:val="004332BB"/>
    <w:rsid w:val="0043351D"/>
    <w:rsid w:val="00433987"/>
    <w:rsid w:val="00433C66"/>
    <w:rsid w:val="00434754"/>
    <w:rsid w:val="00434C09"/>
    <w:rsid w:val="00434FD4"/>
    <w:rsid w:val="00435E5B"/>
    <w:rsid w:val="00435F23"/>
    <w:rsid w:val="00435F6E"/>
    <w:rsid w:val="004371B1"/>
    <w:rsid w:val="004376C8"/>
    <w:rsid w:val="004377E6"/>
    <w:rsid w:val="00437A3F"/>
    <w:rsid w:val="00437E09"/>
    <w:rsid w:val="00437F80"/>
    <w:rsid w:val="004423E4"/>
    <w:rsid w:val="00443B70"/>
    <w:rsid w:val="004445EE"/>
    <w:rsid w:val="00445200"/>
    <w:rsid w:val="00446EC2"/>
    <w:rsid w:val="00451A38"/>
    <w:rsid w:val="00451E46"/>
    <w:rsid w:val="004529C7"/>
    <w:rsid w:val="00453013"/>
    <w:rsid w:val="00453267"/>
    <w:rsid w:val="0045551D"/>
    <w:rsid w:val="00455798"/>
    <w:rsid w:val="00455BBB"/>
    <w:rsid w:val="004562CB"/>
    <w:rsid w:val="004565AB"/>
    <w:rsid w:val="00456DBF"/>
    <w:rsid w:val="0045784A"/>
    <w:rsid w:val="0046070C"/>
    <w:rsid w:val="00461A4E"/>
    <w:rsid w:val="00461AA3"/>
    <w:rsid w:val="00462022"/>
    <w:rsid w:val="00462045"/>
    <w:rsid w:val="004623D9"/>
    <w:rsid w:val="004628E5"/>
    <w:rsid w:val="00462B96"/>
    <w:rsid w:val="00463051"/>
    <w:rsid w:val="00463AF9"/>
    <w:rsid w:val="00463EA9"/>
    <w:rsid w:val="004643C4"/>
    <w:rsid w:val="0046477B"/>
    <w:rsid w:val="00465ED8"/>
    <w:rsid w:val="004665A8"/>
    <w:rsid w:val="00466B67"/>
    <w:rsid w:val="004675A5"/>
    <w:rsid w:val="0046767D"/>
    <w:rsid w:val="0046789A"/>
    <w:rsid w:val="0046790F"/>
    <w:rsid w:val="004704D4"/>
    <w:rsid w:val="00470852"/>
    <w:rsid w:val="00470ECB"/>
    <w:rsid w:val="004711A1"/>
    <w:rsid w:val="0047137C"/>
    <w:rsid w:val="004717EF"/>
    <w:rsid w:val="00471885"/>
    <w:rsid w:val="00471DBF"/>
    <w:rsid w:val="00472066"/>
    <w:rsid w:val="00472624"/>
    <w:rsid w:val="00473207"/>
    <w:rsid w:val="004732AE"/>
    <w:rsid w:val="00474167"/>
    <w:rsid w:val="00474A89"/>
    <w:rsid w:val="004763AC"/>
    <w:rsid w:val="004764F2"/>
    <w:rsid w:val="00476AEF"/>
    <w:rsid w:val="00476F64"/>
    <w:rsid w:val="00477646"/>
    <w:rsid w:val="00477680"/>
    <w:rsid w:val="00477B69"/>
    <w:rsid w:val="00477CE9"/>
    <w:rsid w:val="00480635"/>
    <w:rsid w:val="00481122"/>
    <w:rsid w:val="00481F77"/>
    <w:rsid w:val="00482115"/>
    <w:rsid w:val="00482638"/>
    <w:rsid w:val="004829E3"/>
    <w:rsid w:val="00482C8C"/>
    <w:rsid w:val="00483B58"/>
    <w:rsid w:val="0048493E"/>
    <w:rsid w:val="00486B82"/>
    <w:rsid w:val="00487059"/>
    <w:rsid w:val="00487C4E"/>
    <w:rsid w:val="0049240F"/>
    <w:rsid w:val="00493348"/>
    <w:rsid w:val="00493782"/>
    <w:rsid w:val="00493916"/>
    <w:rsid w:val="00493B65"/>
    <w:rsid w:val="00494917"/>
    <w:rsid w:val="00494C92"/>
    <w:rsid w:val="00495CAD"/>
    <w:rsid w:val="0049693D"/>
    <w:rsid w:val="0049707A"/>
    <w:rsid w:val="00497319"/>
    <w:rsid w:val="00497FD5"/>
    <w:rsid w:val="004A00ED"/>
    <w:rsid w:val="004A0AE3"/>
    <w:rsid w:val="004A0DB8"/>
    <w:rsid w:val="004A1154"/>
    <w:rsid w:val="004A1C93"/>
    <w:rsid w:val="004A252A"/>
    <w:rsid w:val="004A254B"/>
    <w:rsid w:val="004A33FC"/>
    <w:rsid w:val="004A3C12"/>
    <w:rsid w:val="004A438F"/>
    <w:rsid w:val="004A497D"/>
    <w:rsid w:val="004A4CBB"/>
    <w:rsid w:val="004A4F23"/>
    <w:rsid w:val="004A5543"/>
    <w:rsid w:val="004A5DD2"/>
    <w:rsid w:val="004A5F76"/>
    <w:rsid w:val="004A60E2"/>
    <w:rsid w:val="004A69B4"/>
    <w:rsid w:val="004A6EC4"/>
    <w:rsid w:val="004A7785"/>
    <w:rsid w:val="004B0DD4"/>
    <w:rsid w:val="004B0ECD"/>
    <w:rsid w:val="004B1E04"/>
    <w:rsid w:val="004B2615"/>
    <w:rsid w:val="004B2B5F"/>
    <w:rsid w:val="004B2C63"/>
    <w:rsid w:val="004B35CC"/>
    <w:rsid w:val="004B53A9"/>
    <w:rsid w:val="004B571C"/>
    <w:rsid w:val="004B5A9C"/>
    <w:rsid w:val="004B5E28"/>
    <w:rsid w:val="004B64E5"/>
    <w:rsid w:val="004B6690"/>
    <w:rsid w:val="004B6ECB"/>
    <w:rsid w:val="004B710E"/>
    <w:rsid w:val="004B7E8F"/>
    <w:rsid w:val="004B7EFF"/>
    <w:rsid w:val="004B7FB1"/>
    <w:rsid w:val="004C07EB"/>
    <w:rsid w:val="004C1623"/>
    <w:rsid w:val="004C224B"/>
    <w:rsid w:val="004C3621"/>
    <w:rsid w:val="004C48A7"/>
    <w:rsid w:val="004C4AFC"/>
    <w:rsid w:val="004C4C85"/>
    <w:rsid w:val="004C4D8A"/>
    <w:rsid w:val="004C4DB3"/>
    <w:rsid w:val="004C4FF0"/>
    <w:rsid w:val="004C56A0"/>
    <w:rsid w:val="004C5FAB"/>
    <w:rsid w:val="004C7487"/>
    <w:rsid w:val="004C7586"/>
    <w:rsid w:val="004C7F14"/>
    <w:rsid w:val="004D00A8"/>
    <w:rsid w:val="004D03FF"/>
    <w:rsid w:val="004D08BF"/>
    <w:rsid w:val="004D0B6B"/>
    <w:rsid w:val="004D1346"/>
    <w:rsid w:val="004D13DC"/>
    <w:rsid w:val="004D308C"/>
    <w:rsid w:val="004D3BA5"/>
    <w:rsid w:val="004D403E"/>
    <w:rsid w:val="004D45D0"/>
    <w:rsid w:val="004D4E33"/>
    <w:rsid w:val="004D6360"/>
    <w:rsid w:val="004D7ADF"/>
    <w:rsid w:val="004D7C0F"/>
    <w:rsid w:val="004E0A3C"/>
    <w:rsid w:val="004E0FCA"/>
    <w:rsid w:val="004E11F6"/>
    <w:rsid w:val="004E13AF"/>
    <w:rsid w:val="004E16D2"/>
    <w:rsid w:val="004E1810"/>
    <w:rsid w:val="004E226E"/>
    <w:rsid w:val="004E2480"/>
    <w:rsid w:val="004E2D79"/>
    <w:rsid w:val="004E2F8E"/>
    <w:rsid w:val="004E3649"/>
    <w:rsid w:val="004E39A3"/>
    <w:rsid w:val="004E420D"/>
    <w:rsid w:val="004E4D83"/>
    <w:rsid w:val="004E51B9"/>
    <w:rsid w:val="004E6617"/>
    <w:rsid w:val="004F00A0"/>
    <w:rsid w:val="004F0781"/>
    <w:rsid w:val="004F083A"/>
    <w:rsid w:val="004F08E7"/>
    <w:rsid w:val="004F2457"/>
    <w:rsid w:val="004F2465"/>
    <w:rsid w:val="004F266A"/>
    <w:rsid w:val="004F367E"/>
    <w:rsid w:val="004F4CF0"/>
    <w:rsid w:val="004F4E2B"/>
    <w:rsid w:val="004F4FCA"/>
    <w:rsid w:val="004F502C"/>
    <w:rsid w:val="004F5117"/>
    <w:rsid w:val="004F5221"/>
    <w:rsid w:val="004F5568"/>
    <w:rsid w:val="004F6221"/>
    <w:rsid w:val="004F6801"/>
    <w:rsid w:val="004F7341"/>
    <w:rsid w:val="004F790B"/>
    <w:rsid w:val="0050077F"/>
    <w:rsid w:val="00501612"/>
    <w:rsid w:val="0050184E"/>
    <w:rsid w:val="00501D62"/>
    <w:rsid w:val="00501DD1"/>
    <w:rsid w:val="005025A8"/>
    <w:rsid w:val="005037D3"/>
    <w:rsid w:val="0050430E"/>
    <w:rsid w:val="00506A39"/>
    <w:rsid w:val="00510158"/>
    <w:rsid w:val="00510C9E"/>
    <w:rsid w:val="00510D73"/>
    <w:rsid w:val="0051142E"/>
    <w:rsid w:val="00511529"/>
    <w:rsid w:val="00511B92"/>
    <w:rsid w:val="00511FF7"/>
    <w:rsid w:val="00512FB1"/>
    <w:rsid w:val="0051353F"/>
    <w:rsid w:val="005151A3"/>
    <w:rsid w:val="005153E9"/>
    <w:rsid w:val="0051540B"/>
    <w:rsid w:val="005157BC"/>
    <w:rsid w:val="00515B86"/>
    <w:rsid w:val="005163BE"/>
    <w:rsid w:val="00517240"/>
    <w:rsid w:val="0051736D"/>
    <w:rsid w:val="00517415"/>
    <w:rsid w:val="00520032"/>
    <w:rsid w:val="005204AA"/>
    <w:rsid w:val="00520E99"/>
    <w:rsid w:val="0052128F"/>
    <w:rsid w:val="005216F9"/>
    <w:rsid w:val="005239F8"/>
    <w:rsid w:val="00523CF7"/>
    <w:rsid w:val="00524670"/>
    <w:rsid w:val="005251AE"/>
    <w:rsid w:val="00525208"/>
    <w:rsid w:val="005252EE"/>
    <w:rsid w:val="0052595F"/>
    <w:rsid w:val="00526085"/>
    <w:rsid w:val="005270B7"/>
    <w:rsid w:val="0052750C"/>
    <w:rsid w:val="00527619"/>
    <w:rsid w:val="00527A28"/>
    <w:rsid w:val="00527D9C"/>
    <w:rsid w:val="00530B44"/>
    <w:rsid w:val="00530CB7"/>
    <w:rsid w:val="00530DCE"/>
    <w:rsid w:val="00530F95"/>
    <w:rsid w:val="00531626"/>
    <w:rsid w:val="00531C1B"/>
    <w:rsid w:val="00532467"/>
    <w:rsid w:val="0053305D"/>
    <w:rsid w:val="00533178"/>
    <w:rsid w:val="00534BD9"/>
    <w:rsid w:val="0053604D"/>
    <w:rsid w:val="00536050"/>
    <w:rsid w:val="00536D3E"/>
    <w:rsid w:val="00536E3D"/>
    <w:rsid w:val="00537DCF"/>
    <w:rsid w:val="005407B5"/>
    <w:rsid w:val="00540A2E"/>
    <w:rsid w:val="00541CE5"/>
    <w:rsid w:val="00541F64"/>
    <w:rsid w:val="00543972"/>
    <w:rsid w:val="00544729"/>
    <w:rsid w:val="0054498D"/>
    <w:rsid w:val="0054510A"/>
    <w:rsid w:val="005456C1"/>
    <w:rsid w:val="0054576F"/>
    <w:rsid w:val="00545E17"/>
    <w:rsid w:val="00545E60"/>
    <w:rsid w:val="005463DB"/>
    <w:rsid w:val="00547BA9"/>
    <w:rsid w:val="00547EB1"/>
    <w:rsid w:val="00547F1E"/>
    <w:rsid w:val="005502DB"/>
    <w:rsid w:val="005502FB"/>
    <w:rsid w:val="00551715"/>
    <w:rsid w:val="005520D4"/>
    <w:rsid w:val="005523FE"/>
    <w:rsid w:val="00552E96"/>
    <w:rsid w:val="005535F4"/>
    <w:rsid w:val="005538F3"/>
    <w:rsid w:val="00553B88"/>
    <w:rsid w:val="005545E0"/>
    <w:rsid w:val="00554B52"/>
    <w:rsid w:val="005552B7"/>
    <w:rsid w:val="005555BD"/>
    <w:rsid w:val="00555677"/>
    <w:rsid w:val="005556AA"/>
    <w:rsid w:val="0055604A"/>
    <w:rsid w:val="005574A4"/>
    <w:rsid w:val="00557781"/>
    <w:rsid w:val="005618A0"/>
    <w:rsid w:val="00561F33"/>
    <w:rsid w:val="005627FF"/>
    <w:rsid w:val="0056388B"/>
    <w:rsid w:val="00564D6B"/>
    <w:rsid w:val="00564E7D"/>
    <w:rsid w:val="005651BC"/>
    <w:rsid w:val="00565410"/>
    <w:rsid w:val="00565D60"/>
    <w:rsid w:val="00566648"/>
    <w:rsid w:val="005678DE"/>
    <w:rsid w:val="00570DCE"/>
    <w:rsid w:val="0057102E"/>
    <w:rsid w:val="005717F6"/>
    <w:rsid w:val="00571A53"/>
    <w:rsid w:val="00571BC4"/>
    <w:rsid w:val="0057234F"/>
    <w:rsid w:val="005724C6"/>
    <w:rsid w:val="00572B4D"/>
    <w:rsid w:val="0057320B"/>
    <w:rsid w:val="0057351E"/>
    <w:rsid w:val="00573EE3"/>
    <w:rsid w:val="00574D31"/>
    <w:rsid w:val="00574E45"/>
    <w:rsid w:val="00575C48"/>
    <w:rsid w:val="00575CF8"/>
    <w:rsid w:val="0057657A"/>
    <w:rsid w:val="00576AAD"/>
    <w:rsid w:val="005773F9"/>
    <w:rsid w:val="0057755B"/>
    <w:rsid w:val="005778C1"/>
    <w:rsid w:val="00577B47"/>
    <w:rsid w:val="0058002D"/>
    <w:rsid w:val="00580CF4"/>
    <w:rsid w:val="005819D5"/>
    <w:rsid w:val="0058381D"/>
    <w:rsid w:val="00583F78"/>
    <w:rsid w:val="00584791"/>
    <w:rsid w:val="00585311"/>
    <w:rsid w:val="005854E6"/>
    <w:rsid w:val="0058592A"/>
    <w:rsid w:val="005864BE"/>
    <w:rsid w:val="00586926"/>
    <w:rsid w:val="00587BF1"/>
    <w:rsid w:val="00590531"/>
    <w:rsid w:val="0059124E"/>
    <w:rsid w:val="00591659"/>
    <w:rsid w:val="00591C92"/>
    <w:rsid w:val="005922DE"/>
    <w:rsid w:val="00592DF8"/>
    <w:rsid w:val="005942D6"/>
    <w:rsid w:val="005949F8"/>
    <w:rsid w:val="00594A0B"/>
    <w:rsid w:val="00594FC2"/>
    <w:rsid w:val="00596E25"/>
    <w:rsid w:val="005A04AB"/>
    <w:rsid w:val="005A0EF8"/>
    <w:rsid w:val="005A1778"/>
    <w:rsid w:val="005A2309"/>
    <w:rsid w:val="005A2377"/>
    <w:rsid w:val="005A26E7"/>
    <w:rsid w:val="005A274D"/>
    <w:rsid w:val="005A2DEB"/>
    <w:rsid w:val="005A2ED6"/>
    <w:rsid w:val="005A35C4"/>
    <w:rsid w:val="005A3BF6"/>
    <w:rsid w:val="005A411F"/>
    <w:rsid w:val="005A4574"/>
    <w:rsid w:val="005A51A2"/>
    <w:rsid w:val="005A5FA4"/>
    <w:rsid w:val="005A63C6"/>
    <w:rsid w:val="005A7FDE"/>
    <w:rsid w:val="005B0A09"/>
    <w:rsid w:val="005B0A55"/>
    <w:rsid w:val="005B1144"/>
    <w:rsid w:val="005B1286"/>
    <w:rsid w:val="005B1573"/>
    <w:rsid w:val="005B290A"/>
    <w:rsid w:val="005B34DB"/>
    <w:rsid w:val="005B388A"/>
    <w:rsid w:val="005B39FA"/>
    <w:rsid w:val="005B3DD3"/>
    <w:rsid w:val="005B3E1B"/>
    <w:rsid w:val="005B48B7"/>
    <w:rsid w:val="005B4966"/>
    <w:rsid w:val="005B4A0B"/>
    <w:rsid w:val="005B53D7"/>
    <w:rsid w:val="005B6D4C"/>
    <w:rsid w:val="005B7465"/>
    <w:rsid w:val="005C0948"/>
    <w:rsid w:val="005C097F"/>
    <w:rsid w:val="005C1DDD"/>
    <w:rsid w:val="005C2054"/>
    <w:rsid w:val="005C2EA4"/>
    <w:rsid w:val="005C3C90"/>
    <w:rsid w:val="005C3E4E"/>
    <w:rsid w:val="005C45D4"/>
    <w:rsid w:val="005C502C"/>
    <w:rsid w:val="005C5498"/>
    <w:rsid w:val="005C6223"/>
    <w:rsid w:val="005C733B"/>
    <w:rsid w:val="005C73C5"/>
    <w:rsid w:val="005D0035"/>
    <w:rsid w:val="005D0283"/>
    <w:rsid w:val="005D0876"/>
    <w:rsid w:val="005D0E10"/>
    <w:rsid w:val="005D1522"/>
    <w:rsid w:val="005D1DA1"/>
    <w:rsid w:val="005D2B08"/>
    <w:rsid w:val="005D4B51"/>
    <w:rsid w:val="005D5060"/>
    <w:rsid w:val="005D6679"/>
    <w:rsid w:val="005D689D"/>
    <w:rsid w:val="005D69D7"/>
    <w:rsid w:val="005D7669"/>
    <w:rsid w:val="005D798D"/>
    <w:rsid w:val="005E0119"/>
    <w:rsid w:val="005E01ED"/>
    <w:rsid w:val="005E0385"/>
    <w:rsid w:val="005E1218"/>
    <w:rsid w:val="005E1F17"/>
    <w:rsid w:val="005E216D"/>
    <w:rsid w:val="005E281C"/>
    <w:rsid w:val="005E373C"/>
    <w:rsid w:val="005E3907"/>
    <w:rsid w:val="005E48CC"/>
    <w:rsid w:val="005E5005"/>
    <w:rsid w:val="005E55DD"/>
    <w:rsid w:val="005E7944"/>
    <w:rsid w:val="005E7EAD"/>
    <w:rsid w:val="005E7EBD"/>
    <w:rsid w:val="005F068C"/>
    <w:rsid w:val="005F2137"/>
    <w:rsid w:val="005F2336"/>
    <w:rsid w:val="005F3E29"/>
    <w:rsid w:val="005F4159"/>
    <w:rsid w:val="005F462C"/>
    <w:rsid w:val="005F4693"/>
    <w:rsid w:val="005F519E"/>
    <w:rsid w:val="005F5939"/>
    <w:rsid w:val="005F5997"/>
    <w:rsid w:val="005F5AA4"/>
    <w:rsid w:val="005F6217"/>
    <w:rsid w:val="005F72DA"/>
    <w:rsid w:val="006004B5"/>
    <w:rsid w:val="00601734"/>
    <w:rsid w:val="006024F0"/>
    <w:rsid w:val="00603438"/>
    <w:rsid w:val="00604926"/>
    <w:rsid w:val="00604BBC"/>
    <w:rsid w:val="00604D95"/>
    <w:rsid w:val="00605222"/>
    <w:rsid w:val="0060554B"/>
    <w:rsid w:val="00606E53"/>
    <w:rsid w:val="00606EA7"/>
    <w:rsid w:val="00607532"/>
    <w:rsid w:val="00607E23"/>
    <w:rsid w:val="00611501"/>
    <w:rsid w:val="006116D9"/>
    <w:rsid w:val="00612411"/>
    <w:rsid w:val="00612E92"/>
    <w:rsid w:val="0061313C"/>
    <w:rsid w:val="006145A1"/>
    <w:rsid w:val="00614BFC"/>
    <w:rsid w:val="00614EB3"/>
    <w:rsid w:val="00614F64"/>
    <w:rsid w:val="00615109"/>
    <w:rsid w:val="0061522A"/>
    <w:rsid w:val="00617CDF"/>
    <w:rsid w:val="00617D89"/>
    <w:rsid w:val="00617FE5"/>
    <w:rsid w:val="00622104"/>
    <w:rsid w:val="00622A79"/>
    <w:rsid w:val="00622BB2"/>
    <w:rsid w:val="00622E77"/>
    <w:rsid w:val="006237DB"/>
    <w:rsid w:val="006239BC"/>
    <w:rsid w:val="00623D6A"/>
    <w:rsid w:val="00624213"/>
    <w:rsid w:val="006243A8"/>
    <w:rsid w:val="00624862"/>
    <w:rsid w:val="00624D50"/>
    <w:rsid w:val="00624FD6"/>
    <w:rsid w:val="0062508B"/>
    <w:rsid w:val="00625388"/>
    <w:rsid w:val="00630866"/>
    <w:rsid w:val="00630B42"/>
    <w:rsid w:val="006315D1"/>
    <w:rsid w:val="00631C69"/>
    <w:rsid w:val="006327DB"/>
    <w:rsid w:val="00632CFB"/>
    <w:rsid w:val="0063356E"/>
    <w:rsid w:val="006338DB"/>
    <w:rsid w:val="00633A3E"/>
    <w:rsid w:val="00633D24"/>
    <w:rsid w:val="006346E3"/>
    <w:rsid w:val="00634C7C"/>
    <w:rsid w:val="00635152"/>
    <w:rsid w:val="00635648"/>
    <w:rsid w:val="0063587A"/>
    <w:rsid w:val="00635B35"/>
    <w:rsid w:val="006363DE"/>
    <w:rsid w:val="006367CA"/>
    <w:rsid w:val="00636997"/>
    <w:rsid w:val="00636A7C"/>
    <w:rsid w:val="00636D52"/>
    <w:rsid w:val="00636E9E"/>
    <w:rsid w:val="00637343"/>
    <w:rsid w:val="00637F28"/>
    <w:rsid w:val="006414EA"/>
    <w:rsid w:val="00641564"/>
    <w:rsid w:val="00641E0E"/>
    <w:rsid w:val="00642AC9"/>
    <w:rsid w:val="00642C8C"/>
    <w:rsid w:val="00642F2C"/>
    <w:rsid w:val="00643CA2"/>
    <w:rsid w:val="00643DB2"/>
    <w:rsid w:val="00644399"/>
    <w:rsid w:val="006449DE"/>
    <w:rsid w:val="00644B04"/>
    <w:rsid w:val="00645631"/>
    <w:rsid w:val="006462B8"/>
    <w:rsid w:val="006465C0"/>
    <w:rsid w:val="00646CDF"/>
    <w:rsid w:val="00646EA1"/>
    <w:rsid w:val="00647001"/>
    <w:rsid w:val="00647611"/>
    <w:rsid w:val="00647A17"/>
    <w:rsid w:val="00650479"/>
    <w:rsid w:val="00650DFE"/>
    <w:rsid w:val="0065244E"/>
    <w:rsid w:val="00654994"/>
    <w:rsid w:val="00654D0E"/>
    <w:rsid w:val="0065599B"/>
    <w:rsid w:val="006561D2"/>
    <w:rsid w:val="006568AE"/>
    <w:rsid w:val="006570C3"/>
    <w:rsid w:val="00657405"/>
    <w:rsid w:val="006576DE"/>
    <w:rsid w:val="00657F34"/>
    <w:rsid w:val="006605D9"/>
    <w:rsid w:val="00661161"/>
    <w:rsid w:val="0066128C"/>
    <w:rsid w:val="00661629"/>
    <w:rsid w:val="00661896"/>
    <w:rsid w:val="00663428"/>
    <w:rsid w:val="00663AD9"/>
    <w:rsid w:val="00663DC6"/>
    <w:rsid w:val="0066464A"/>
    <w:rsid w:val="006651E4"/>
    <w:rsid w:val="00665437"/>
    <w:rsid w:val="006657FB"/>
    <w:rsid w:val="006674E9"/>
    <w:rsid w:val="006710AC"/>
    <w:rsid w:val="006714CC"/>
    <w:rsid w:val="00671E8F"/>
    <w:rsid w:val="00672494"/>
    <w:rsid w:val="00673A86"/>
    <w:rsid w:val="00674631"/>
    <w:rsid w:val="00674E43"/>
    <w:rsid w:val="00675CEF"/>
    <w:rsid w:val="006760A7"/>
    <w:rsid w:val="006764FB"/>
    <w:rsid w:val="00676C3B"/>
    <w:rsid w:val="00676E4F"/>
    <w:rsid w:val="00677CCE"/>
    <w:rsid w:val="006806F8"/>
    <w:rsid w:val="0068086C"/>
    <w:rsid w:val="00680D84"/>
    <w:rsid w:val="00681955"/>
    <w:rsid w:val="00681BDA"/>
    <w:rsid w:val="00682BB8"/>
    <w:rsid w:val="00683C2F"/>
    <w:rsid w:val="00684122"/>
    <w:rsid w:val="0068501A"/>
    <w:rsid w:val="0068577E"/>
    <w:rsid w:val="00685991"/>
    <w:rsid w:val="00686D89"/>
    <w:rsid w:val="00687218"/>
    <w:rsid w:val="00687F8E"/>
    <w:rsid w:val="00690632"/>
    <w:rsid w:val="00690677"/>
    <w:rsid w:val="0069092D"/>
    <w:rsid w:val="00690C98"/>
    <w:rsid w:val="00693140"/>
    <w:rsid w:val="00693A8F"/>
    <w:rsid w:val="00693B53"/>
    <w:rsid w:val="00693EB9"/>
    <w:rsid w:val="00694014"/>
    <w:rsid w:val="00694A93"/>
    <w:rsid w:val="006951D4"/>
    <w:rsid w:val="00695C96"/>
    <w:rsid w:val="006969CA"/>
    <w:rsid w:val="006971CB"/>
    <w:rsid w:val="006A030D"/>
    <w:rsid w:val="006A1625"/>
    <w:rsid w:val="006A19CD"/>
    <w:rsid w:val="006A24BA"/>
    <w:rsid w:val="006A3F2E"/>
    <w:rsid w:val="006A44CF"/>
    <w:rsid w:val="006A4535"/>
    <w:rsid w:val="006A4A06"/>
    <w:rsid w:val="006A5136"/>
    <w:rsid w:val="006A5160"/>
    <w:rsid w:val="006A57E1"/>
    <w:rsid w:val="006A6378"/>
    <w:rsid w:val="006A655F"/>
    <w:rsid w:val="006B0AA1"/>
    <w:rsid w:val="006B0EA4"/>
    <w:rsid w:val="006B12C3"/>
    <w:rsid w:val="006B12D9"/>
    <w:rsid w:val="006B1760"/>
    <w:rsid w:val="006B1F63"/>
    <w:rsid w:val="006B2422"/>
    <w:rsid w:val="006B2654"/>
    <w:rsid w:val="006B2A28"/>
    <w:rsid w:val="006B2B60"/>
    <w:rsid w:val="006B3B51"/>
    <w:rsid w:val="006B468C"/>
    <w:rsid w:val="006B478E"/>
    <w:rsid w:val="006B5139"/>
    <w:rsid w:val="006B5F86"/>
    <w:rsid w:val="006B6675"/>
    <w:rsid w:val="006B770F"/>
    <w:rsid w:val="006C02D1"/>
    <w:rsid w:val="006C0634"/>
    <w:rsid w:val="006C0BB5"/>
    <w:rsid w:val="006C0F34"/>
    <w:rsid w:val="006C101F"/>
    <w:rsid w:val="006C152C"/>
    <w:rsid w:val="006C19AB"/>
    <w:rsid w:val="006C1DAA"/>
    <w:rsid w:val="006C2615"/>
    <w:rsid w:val="006C340C"/>
    <w:rsid w:val="006C3945"/>
    <w:rsid w:val="006C3AE1"/>
    <w:rsid w:val="006C45C8"/>
    <w:rsid w:val="006C4D24"/>
    <w:rsid w:val="006C52A8"/>
    <w:rsid w:val="006C52EE"/>
    <w:rsid w:val="006C5690"/>
    <w:rsid w:val="006C581A"/>
    <w:rsid w:val="006C5A4B"/>
    <w:rsid w:val="006C7EAB"/>
    <w:rsid w:val="006D0187"/>
    <w:rsid w:val="006D0199"/>
    <w:rsid w:val="006D0AA9"/>
    <w:rsid w:val="006D0EB2"/>
    <w:rsid w:val="006D163E"/>
    <w:rsid w:val="006D18CA"/>
    <w:rsid w:val="006D2086"/>
    <w:rsid w:val="006D30E6"/>
    <w:rsid w:val="006D3B82"/>
    <w:rsid w:val="006D4ACD"/>
    <w:rsid w:val="006D50C5"/>
    <w:rsid w:val="006D518B"/>
    <w:rsid w:val="006D6173"/>
    <w:rsid w:val="006D6442"/>
    <w:rsid w:val="006D66A4"/>
    <w:rsid w:val="006D674F"/>
    <w:rsid w:val="006D6E8B"/>
    <w:rsid w:val="006D73FE"/>
    <w:rsid w:val="006E000B"/>
    <w:rsid w:val="006E0FFF"/>
    <w:rsid w:val="006E1076"/>
    <w:rsid w:val="006E18B6"/>
    <w:rsid w:val="006E1B4D"/>
    <w:rsid w:val="006E3326"/>
    <w:rsid w:val="006E3333"/>
    <w:rsid w:val="006E5D8B"/>
    <w:rsid w:val="006E6755"/>
    <w:rsid w:val="006E67A5"/>
    <w:rsid w:val="006E6D58"/>
    <w:rsid w:val="006E77EB"/>
    <w:rsid w:val="006F3160"/>
    <w:rsid w:val="006F3223"/>
    <w:rsid w:val="006F34FD"/>
    <w:rsid w:val="006F3666"/>
    <w:rsid w:val="006F4E13"/>
    <w:rsid w:val="006F5844"/>
    <w:rsid w:val="006F63F9"/>
    <w:rsid w:val="007002F0"/>
    <w:rsid w:val="0070130D"/>
    <w:rsid w:val="007015EF"/>
    <w:rsid w:val="00701606"/>
    <w:rsid w:val="00702285"/>
    <w:rsid w:val="00702D9C"/>
    <w:rsid w:val="007031EA"/>
    <w:rsid w:val="0070340B"/>
    <w:rsid w:val="0070488B"/>
    <w:rsid w:val="007056A0"/>
    <w:rsid w:val="00705EAA"/>
    <w:rsid w:val="00706669"/>
    <w:rsid w:val="007072FA"/>
    <w:rsid w:val="00707E26"/>
    <w:rsid w:val="00710786"/>
    <w:rsid w:val="00710F34"/>
    <w:rsid w:val="007119C3"/>
    <w:rsid w:val="007134B5"/>
    <w:rsid w:val="00713994"/>
    <w:rsid w:val="00714B0B"/>
    <w:rsid w:val="00714D03"/>
    <w:rsid w:val="00715381"/>
    <w:rsid w:val="00715670"/>
    <w:rsid w:val="00715950"/>
    <w:rsid w:val="00715CBE"/>
    <w:rsid w:val="00715EB2"/>
    <w:rsid w:val="007164EF"/>
    <w:rsid w:val="007166BF"/>
    <w:rsid w:val="00716BDF"/>
    <w:rsid w:val="0071709A"/>
    <w:rsid w:val="00717CC9"/>
    <w:rsid w:val="00717FE5"/>
    <w:rsid w:val="0072012B"/>
    <w:rsid w:val="00720D50"/>
    <w:rsid w:val="00720EFE"/>
    <w:rsid w:val="00720FA6"/>
    <w:rsid w:val="0072112A"/>
    <w:rsid w:val="00721315"/>
    <w:rsid w:val="0072263A"/>
    <w:rsid w:val="00722880"/>
    <w:rsid w:val="00722CD0"/>
    <w:rsid w:val="00723A3F"/>
    <w:rsid w:val="00723C54"/>
    <w:rsid w:val="00725A6E"/>
    <w:rsid w:val="00726220"/>
    <w:rsid w:val="007263C1"/>
    <w:rsid w:val="00726613"/>
    <w:rsid w:val="007267E3"/>
    <w:rsid w:val="00726CF8"/>
    <w:rsid w:val="00727FB4"/>
    <w:rsid w:val="00730B1B"/>
    <w:rsid w:val="00731AAC"/>
    <w:rsid w:val="00732390"/>
    <w:rsid w:val="007328DD"/>
    <w:rsid w:val="00732F25"/>
    <w:rsid w:val="0073395B"/>
    <w:rsid w:val="0073415F"/>
    <w:rsid w:val="007344BD"/>
    <w:rsid w:val="007344D1"/>
    <w:rsid w:val="00734A14"/>
    <w:rsid w:val="00734D4E"/>
    <w:rsid w:val="00735282"/>
    <w:rsid w:val="007379A7"/>
    <w:rsid w:val="00737C39"/>
    <w:rsid w:val="00740053"/>
    <w:rsid w:val="00740263"/>
    <w:rsid w:val="0074098E"/>
    <w:rsid w:val="00742106"/>
    <w:rsid w:val="007423F5"/>
    <w:rsid w:val="00742456"/>
    <w:rsid w:val="007424EF"/>
    <w:rsid w:val="00742A01"/>
    <w:rsid w:val="00742D08"/>
    <w:rsid w:val="0074305C"/>
    <w:rsid w:val="00743896"/>
    <w:rsid w:val="00743952"/>
    <w:rsid w:val="00743FED"/>
    <w:rsid w:val="00744764"/>
    <w:rsid w:val="0074482F"/>
    <w:rsid w:val="00744936"/>
    <w:rsid w:val="00745C49"/>
    <w:rsid w:val="007466A5"/>
    <w:rsid w:val="007469EB"/>
    <w:rsid w:val="00746AF4"/>
    <w:rsid w:val="00746D1E"/>
    <w:rsid w:val="00746F5D"/>
    <w:rsid w:val="00746FD4"/>
    <w:rsid w:val="0074768F"/>
    <w:rsid w:val="00747AAE"/>
    <w:rsid w:val="0075032C"/>
    <w:rsid w:val="00750735"/>
    <w:rsid w:val="0075091F"/>
    <w:rsid w:val="00751195"/>
    <w:rsid w:val="00752436"/>
    <w:rsid w:val="00752840"/>
    <w:rsid w:val="0075288D"/>
    <w:rsid w:val="007533B3"/>
    <w:rsid w:val="00753A46"/>
    <w:rsid w:val="00753C34"/>
    <w:rsid w:val="0075449D"/>
    <w:rsid w:val="00755BBB"/>
    <w:rsid w:val="0075697D"/>
    <w:rsid w:val="00757273"/>
    <w:rsid w:val="0075760B"/>
    <w:rsid w:val="0075799D"/>
    <w:rsid w:val="00757BB4"/>
    <w:rsid w:val="00760272"/>
    <w:rsid w:val="00760283"/>
    <w:rsid w:val="00762EAA"/>
    <w:rsid w:val="007636D2"/>
    <w:rsid w:val="007637CF"/>
    <w:rsid w:val="0076439D"/>
    <w:rsid w:val="00764695"/>
    <w:rsid w:val="00764730"/>
    <w:rsid w:val="007649DA"/>
    <w:rsid w:val="00764D43"/>
    <w:rsid w:val="00764EDD"/>
    <w:rsid w:val="00765CD1"/>
    <w:rsid w:val="00766224"/>
    <w:rsid w:val="00766494"/>
    <w:rsid w:val="00767036"/>
    <w:rsid w:val="007672CF"/>
    <w:rsid w:val="007676D1"/>
    <w:rsid w:val="00770C39"/>
    <w:rsid w:val="00771190"/>
    <w:rsid w:val="00771360"/>
    <w:rsid w:val="00771731"/>
    <w:rsid w:val="00771D8C"/>
    <w:rsid w:val="00771E33"/>
    <w:rsid w:val="007720BB"/>
    <w:rsid w:val="007728F3"/>
    <w:rsid w:val="007737C0"/>
    <w:rsid w:val="00773A5A"/>
    <w:rsid w:val="00773A6A"/>
    <w:rsid w:val="007751F7"/>
    <w:rsid w:val="00775205"/>
    <w:rsid w:val="00775B5F"/>
    <w:rsid w:val="00776A96"/>
    <w:rsid w:val="00777A31"/>
    <w:rsid w:val="0078033B"/>
    <w:rsid w:val="00780AC6"/>
    <w:rsid w:val="00780C28"/>
    <w:rsid w:val="007817F3"/>
    <w:rsid w:val="00781CD4"/>
    <w:rsid w:val="00781D7A"/>
    <w:rsid w:val="00781DB2"/>
    <w:rsid w:val="007825ED"/>
    <w:rsid w:val="00782A06"/>
    <w:rsid w:val="00782EF3"/>
    <w:rsid w:val="007830A4"/>
    <w:rsid w:val="00783D68"/>
    <w:rsid w:val="007845DF"/>
    <w:rsid w:val="00785886"/>
    <w:rsid w:val="00785BF6"/>
    <w:rsid w:val="007861A6"/>
    <w:rsid w:val="00786945"/>
    <w:rsid w:val="00787359"/>
    <w:rsid w:val="007879E8"/>
    <w:rsid w:val="007900B6"/>
    <w:rsid w:val="0079065E"/>
    <w:rsid w:val="00791C3A"/>
    <w:rsid w:val="00792BF1"/>
    <w:rsid w:val="00792E22"/>
    <w:rsid w:val="00792E57"/>
    <w:rsid w:val="00795A4A"/>
    <w:rsid w:val="00796958"/>
    <w:rsid w:val="00797166"/>
    <w:rsid w:val="00797765"/>
    <w:rsid w:val="00797C2B"/>
    <w:rsid w:val="007A00E2"/>
    <w:rsid w:val="007A18C0"/>
    <w:rsid w:val="007A1CD0"/>
    <w:rsid w:val="007A21A0"/>
    <w:rsid w:val="007A227F"/>
    <w:rsid w:val="007A2B56"/>
    <w:rsid w:val="007A2FBE"/>
    <w:rsid w:val="007A3916"/>
    <w:rsid w:val="007A4052"/>
    <w:rsid w:val="007A46F0"/>
    <w:rsid w:val="007A4918"/>
    <w:rsid w:val="007A4B94"/>
    <w:rsid w:val="007A4CBF"/>
    <w:rsid w:val="007A4CEE"/>
    <w:rsid w:val="007A4F4C"/>
    <w:rsid w:val="007A5AF6"/>
    <w:rsid w:val="007A659E"/>
    <w:rsid w:val="007A75B1"/>
    <w:rsid w:val="007A78BF"/>
    <w:rsid w:val="007B0A2E"/>
    <w:rsid w:val="007B1528"/>
    <w:rsid w:val="007B1EB9"/>
    <w:rsid w:val="007B213E"/>
    <w:rsid w:val="007B2AA0"/>
    <w:rsid w:val="007B3492"/>
    <w:rsid w:val="007B3E9E"/>
    <w:rsid w:val="007B42C7"/>
    <w:rsid w:val="007B4A1F"/>
    <w:rsid w:val="007B5382"/>
    <w:rsid w:val="007B76F0"/>
    <w:rsid w:val="007B7830"/>
    <w:rsid w:val="007C05D8"/>
    <w:rsid w:val="007C07B2"/>
    <w:rsid w:val="007C0905"/>
    <w:rsid w:val="007C0C31"/>
    <w:rsid w:val="007C0F1A"/>
    <w:rsid w:val="007C1B7D"/>
    <w:rsid w:val="007C2001"/>
    <w:rsid w:val="007C2412"/>
    <w:rsid w:val="007C2696"/>
    <w:rsid w:val="007C2A00"/>
    <w:rsid w:val="007C2A17"/>
    <w:rsid w:val="007C2D19"/>
    <w:rsid w:val="007C3D58"/>
    <w:rsid w:val="007C44B6"/>
    <w:rsid w:val="007C4577"/>
    <w:rsid w:val="007C5A65"/>
    <w:rsid w:val="007C658F"/>
    <w:rsid w:val="007C6AA0"/>
    <w:rsid w:val="007C6C25"/>
    <w:rsid w:val="007C6C5D"/>
    <w:rsid w:val="007C6D48"/>
    <w:rsid w:val="007C7FCC"/>
    <w:rsid w:val="007D0619"/>
    <w:rsid w:val="007D1B26"/>
    <w:rsid w:val="007D1D8A"/>
    <w:rsid w:val="007D21D2"/>
    <w:rsid w:val="007D2776"/>
    <w:rsid w:val="007D34AF"/>
    <w:rsid w:val="007D3A8D"/>
    <w:rsid w:val="007D4394"/>
    <w:rsid w:val="007D5944"/>
    <w:rsid w:val="007D5BDE"/>
    <w:rsid w:val="007D6021"/>
    <w:rsid w:val="007D63D8"/>
    <w:rsid w:val="007D68C3"/>
    <w:rsid w:val="007D6E83"/>
    <w:rsid w:val="007D7A07"/>
    <w:rsid w:val="007D7AAB"/>
    <w:rsid w:val="007E0030"/>
    <w:rsid w:val="007E0B0A"/>
    <w:rsid w:val="007E186C"/>
    <w:rsid w:val="007E19D8"/>
    <w:rsid w:val="007E4222"/>
    <w:rsid w:val="007E4640"/>
    <w:rsid w:val="007E4A7F"/>
    <w:rsid w:val="007E4BD5"/>
    <w:rsid w:val="007E523D"/>
    <w:rsid w:val="007E524B"/>
    <w:rsid w:val="007E539B"/>
    <w:rsid w:val="007E5EF4"/>
    <w:rsid w:val="007E62DF"/>
    <w:rsid w:val="007E6E8E"/>
    <w:rsid w:val="007E71B9"/>
    <w:rsid w:val="007E73A3"/>
    <w:rsid w:val="007E7993"/>
    <w:rsid w:val="007F01E0"/>
    <w:rsid w:val="007F0DB5"/>
    <w:rsid w:val="007F1323"/>
    <w:rsid w:val="007F29DF"/>
    <w:rsid w:val="007F2E77"/>
    <w:rsid w:val="007F381E"/>
    <w:rsid w:val="007F470E"/>
    <w:rsid w:val="007F4751"/>
    <w:rsid w:val="007F4981"/>
    <w:rsid w:val="007F5091"/>
    <w:rsid w:val="007F59A9"/>
    <w:rsid w:val="007F6276"/>
    <w:rsid w:val="007F6731"/>
    <w:rsid w:val="007F68CF"/>
    <w:rsid w:val="007F75B0"/>
    <w:rsid w:val="0080000F"/>
    <w:rsid w:val="00800E02"/>
    <w:rsid w:val="00801853"/>
    <w:rsid w:val="00802693"/>
    <w:rsid w:val="00802E0B"/>
    <w:rsid w:val="008031FB"/>
    <w:rsid w:val="00803332"/>
    <w:rsid w:val="00803E62"/>
    <w:rsid w:val="00803FAC"/>
    <w:rsid w:val="0080472A"/>
    <w:rsid w:val="008047BB"/>
    <w:rsid w:val="00805116"/>
    <w:rsid w:val="00805D86"/>
    <w:rsid w:val="00806C4B"/>
    <w:rsid w:val="00806C7D"/>
    <w:rsid w:val="00807AEA"/>
    <w:rsid w:val="00807C73"/>
    <w:rsid w:val="008104BF"/>
    <w:rsid w:val="00810500"/>
    <w:rsid w:val="00810AA3"/>
    <w:rsid w:val="00811C59"/>
    <w:rsid w:val="00811CDC"/>
    <w:rsid w:val="008128E9"/>
    <w:rsid w:val="00812C1E"/>
    <w:rsid w:val="00813540"/>
    <w:rsid w:val="00813BBC"/>
    <w:rsid w:val="00813DA9"/>
    <w:rsid w:val="00815367"/>
    <w:rsid w:val="0081603B"/>
    <w:rsid w:val="008161CD"/>
    <w:rsid w:val="00816B85"/>
    <w:rsid w:val="00817D6A"/>
    <w:rsid w:val="00820613"/>
    <w:rsid w:val="008219BF"/>
    <w:rsid w:val="00821C27"/>
    <w:rsid w:val="008242B3"/>
    <w:rsid w:val="008255E9"/>
    <w:rsid w:val="00825C03"/>
    <w:rsid w:val="00825DEB"/>
    <w:rsid w:val="00826B7C"/>
    <w:rsid w:val="00826CE9"/>
    <w:rsid w:val="008271A7"/>
    <w:rsid w:val="00830523"/>
    <w:rsid w:val="008307A4"/>
    <w:rsid w:val="0083343B"/>
    <w:rsid w:val="00833F8E"/>
    <w:rsid w:val="008348F7"/>
    <w:rsid w:val="00834D84"/>
    <w:rsid w:val="00835159"/>
    <w:rsid w:val="008354FC"/>
    <w:rsid w:val="00835ACA"/>
    <w:rsid w:val="00835B1A"/>
    <w:rsid w:val="00835BDF"/>
    <w:rsid w:val="00835F9E"/>
    <w:rsid w:val="0083674C"/>
    <w:rsid w:val="00836A9C"/>
    <w:rsid w:val="008374CA"/>
    <w:rsid w:val="008413D8"/>
    <w:rsid w:val="00841FAD"/>
    <w:rsid w:val="008422C2"/>
    <w:rsid w:val="008423FE"/>
    <w:rsid w:val="00843148"/>
    <w:rsid w:val="00844A6F"/>
    <w:rsid w:val="00845B66"/>
    <w:rsid w:val="00851014"/>
    <w:rsid w:val="00851DAB"/>
    <w:rsid w:val="00852432"/>
    <w:rsid w:val="008524F8"/>
    <w:rsid w:val="00852819"/>
    <w:rsid w:val="00852B4D"/>
    <w:rsid w:val="00853EDE"/>
    <w:rsid w:val="008547CB"/>
    <w:rsid w:val="00854E35"/>
    <w:rsid w:val="00855DB7"/>
    <w:rsid w:val="0085607A"/>
    <w:rsid w:val="0085637A"/>
    <w:rsid w:val="00856837"/>
    <w:rsid w:val="008579A2"/>
    <w:rsid w:val="00860DE3"/>
    <w:rsid w:val="0086187A"/>
    <w:rsid w:val="00862F1F"/>
    <w:rsid w:val="008631EE"/>
    <w:rsid w:val="0086329B"/>
    <w:rsid w:val="008638A3"/>
    <w:rsid w:val="008638FD"/>
    <w:rsid w:val="008639B9"/>
    <w:rsid w:val="00864AA1"/>
    <w:rsid w:val="00864B9B"/>
    <w:rsid w:val="00865115"/>
    <w:rsid w:val="00865646"/>
    <w:rsid w:val="00866363"/>
    <w:rsid w:val="00866885"/>
    <w:rsid w:val="00867B17"/>
    <w:rsid w:val="00867EB8"/>
    <w:rsid w:val="00870DAE"/>
    <w:rsid w:val="00870E4E"/>
    <w:rsid w:val="00871501"/>
    <w:rsid w:val="0087179D"/>
    <w:rsid w:val="00871A07"/>
    <w:rsid w:val="00872593"/>
    <w:rsid w:val="00872E68"/>
    <w:rsid w:val="00873995"/>
    <w:rsid w:val="0087420A"/>
    <w:rsid w:val="00874237"/>
    <w:rsid w:val="00875CD0"/>
    <w:rsid w:val="008764CA"/>
    <w:rsid w:val="0087656B"/>
    <w:rsid w:val="008771FE"/>
    <w:rsid w:val="00877868"/>
    <w:rsid w:val="00877992"/>
    <w:rsid w:val="00880849"/>
    <w:rsid w:val="00880EC6"/>
    <w:rsid w:val="00880ECF"/>
    <w:rsid w:val="00881846"/>
    <w:rsid w:val="00882BB6"/>
    <w:rsid w:val="00882CAF"/>
    <w:rsid w:val="008830F4"/>
    <w:rsid w:val="00883A3C"/>
    <w:rsid w:val="008846B9"/>
    <w:rsid w:val="008851ED"/>
    <w:rsid w:val="008853AE"/>
    <w:rsid w:val="00886D7D"/>
    <w:rsid w:val="00886FAC"/>
    <w:rsid w:val="00890309"/>
    <w:rsid w:val="00890BB2"/>
    <w:rsid w:val="00890FD8"/>
    <w:rsid w:val="00891264"/>
    <w:rsid w:val="008912FD"/>
    <w:rsid w:val="00891432"/>
    <w:rsid w:val="008917A7"/>
    <w:rsid w:val="00891D20"/>
    <w:rsid w:val="008923BD"/>
    <w:rsid w:val="00892C93"/>
    <w:rsid w:val="008930B7"/>
    <w:rsid w:val="0089357F"/>
    <w:rsid w:val="00893FFC"/>
    <w:rsid w:val="00894018"/>
    <w:rsid w:val="00894975"/>
    <w:rsid w:val="008951B0"/>
    <w:rsid w:val="0089524B"/>
    <w:rsid w:val="00895DB7"/>
    <w:rsid w:val="00895EF8"/>
    <w:rsid w:val="008960BE"/>
    <w:rsid w:val="00896121"/>
    <w:rsid w:val="008963CF"/>
    <w:rsid w:val="00896D6A"/>
    <w:rsid w:val="00897409"/>
    <w:rsid w:val="008A0D59"/>
    <w:rsid w:val="008A126F"/>
    <w:rsid w:val="008A1431"/>
    <w:rsid w:val="008A1A0B"/>
    <w:rsid w:val="008A2143"/>
    <w:rsid w:val="008A23B3"/>
    <w:rsid w:val="008A29C8"/>
    <w:rsid w:val="008A2BDD"/>
    <w:rsid w:val="008A3DB0"/>
    <w:rsid w:val="008A44A7"/>
    <w:rsid w:val="008A4741"/>
    <w:rsid w:val="008A4BB5"/>
    <w:rsid w:val="008A4CAB"/>
    <w:rsid w:val="008A51B8"/>
    <w:rsid w:val="008A5D8C"/>
    <w:rsid w:val="008A6049"/>
    <w:rsid w:val="008A6831"/>
    <w:rsid w:val="008A7B58"/>
    <w:rsid w:val="008A7C91"/>
    <w:rsid w:val="008A7CC3"/>
    <w:rsid w:val="008B01BB"/>
    <w:rsid w:val="008B127B"/>
    <w:rsid w:val="008B19F6"/>
    <w:rsid w:val="008B1E4E"/>
    <w:rsid w:val="008B1F9E"/>
    <w:rsid w:val="008B2887"/>
    <w:rsid w:val="008B2C45"/>
    <w:rsid w:val="008B3048"/>
    <w:rsid w:val="008B32A0"/>
    <w:rsid w:val="008B33C9"/>
    <w:rsid w:val="008B3582"/>
    <w:rsid w:val="008B3A7F"/>
    <w:rsid w:val="008B3C39"/>
    <w:rsid w:val="008B4210"/>
    <w:rsid w:val="008B4B20"/>
    <w:rsid w:val="008B4BFB"/>
    <w:rsid w:val="008B5B7A"/>
    <w:rsid w:val="008B6223"/>
    <w:rsid w:val="008B6471"/>
    <w:rsid w:val="008B7729"/>
    <w:rsid w:val="008B7FF4"/>
    <w:rsid w:val="008C074C"/>
    <w:rsid w:val="008C0B4E"/>
    <w:rsid w:val="008C22EE"/>
    <w:rsid w:val="008C28BF"/>
    <w:rsid w:val="008C3809"/>
    <w:rsid w:val="008C3C82"/>
    <w:rsid w:val="008C3F84"/>
    <w:rsid w:val="008C4F21"/>
    <w:rsid w:val="008C5126"/>
    <w:rsid w:val="008C5904"/>
    <w:rsid w:val="008C5AC8"/>
    <w:rsid w:val="008C5DC9"/>
    <w:rsid w:val="008C61A2"/>
    <w:rsid w:val="008C6363"/>
    <w:rsid w:val="008C6627"/>
    <w:rsid w:val="008C6745"/>
    <w:rsid w:val="008C7B40"/>
    <w:rsid w:val="008D063C"/>
    <w:rsid w:val="008D103F"/>
    <w:rsid w:val="008D145E"/>
    <w:rsid w:val="008D1E44"/>
    <w:rsid w:val="008D1FB3"/>
    <w:rsid w:val="008D2349"/>
    <w:rsid w:val="008D2506"/>
    <w:rsid w:val="008D34F3"/>
    <w:rsid w:val="008D35B4"/>
    <w:rsid w:val="008D4076"/>
    <w:rsid w:val="008D45C4"/>
    <w:rsid w:val="008D55C8"/>
    <w:rsid w:val="008D5D66"/>
    <w:rsid w:val="008E06FB"/>
    <w:rsid w:val="008E3A1D"/>
    <w:rsid w:val="008E3DFC"/>
    <w:rsid w:val="008E3EB9"/>
    <w:rsid w:val="008E72FB"/>
    <w:rsid w:val="008E7437"/>
    <w:rsid w:val="008E754E"/>
    <w:rsid w:val="008E781B"/>
    <w:rsid w:val="008F05E5"/>
    <w:rsid w:val="008F068F"/>
    <w:rsid w:val="008F1C89"/>
    <w:rsid w:val="008F263E"/>
    <w:rsid w:val="008F2CC3"/>
    <w:rsid w:val="008F31BD"/>
    <w:rsid w:val="008F3685"/>
    <w:rsid w:val="008F37F2"/>
    <w:rsid w:val="008F3C0F"/>
    <w:rsid w:val="008F3C76"/>
    <w:rsid w:val="008F673E"/>
    <w:rsid w:val="008F7DE9"/>
    <w:rsid w:val="00900C03"/>
    <w:rsid w:val="009012FA"/>
    <w:rsid w:val="00901990"/>
    <w:rsid w:val="00901EFD"/>
    <w:rsid w:val="00902489"/>
    <w:rsid w:val="00902EAA"/>
    <w:rsid w:val="00903291"/>
    <w:rsid w:val="00903B9C"/>
    <w:rsid w:val="00904062"/>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8D1"/>
    <w:rsid w:val="009138DD"/>
    <w:rsid w:val="00913A34"/>
    <w:rsid w:val="00913ABB"/>
    <w:rsid w:val="00914CFE"/>
    <w:rsid w:val="00914D1A"/>
    <w:rsid w:val="009150A3"/>
    <w:rsid w:val="00915E62"/>
    <w:rsid w:val="00915EFC"/>
    <w:rsid w:val="00916651"/>
    <w:rsid w:val="00916E8E"/>
    <w:rsid w:val="00917D02"/>
    <w:rsid w:val="00920376"/>
    <w:rsid w:val="0092045A"/>
    <w:rsid w:val="009216F5"/>
    <w:rsid w:val="009224DC"/>
    <w:rsid w:val="00922794"/>
    <w:rsid w:val="00923EF6"/>
    <w:rsid w:val="009247E6"/>
    <w:rsid w:val="00924A28"/>
    <w:rsid w:val="0092583F"/>
    <w:rsid w:val="00927754"/>
    <w:rsid w:val="00927774"/>
    <w:rsid w:val="00927DEB"/>
    <w:rsid w:val="00930AFC"/>
    <w:rsid w:val="00930E35"/>
    <w:rsid w:val="00932C07"/>
    <w:rsid w:val="00933435"/>
    <w:rsid w:val="0093344C"/>
    <w:rsid w:val="009339F7"/>
    <w:rsid w:val="009349BA"/>
    <w:rsid w:val="00934C9F"/>
    <w:rsid w:val="00935001"/>
    <w:rsid w:val="0093568B"/>
    <w:rsid w:val="00936629"/>
    <w:rsid w:val="0093690C"/>
    <w:rsid w:val="00936F1C"/>
    <w:rsid w:val="009375B1"/>
    <w:rsid w:val="00937F06"/>
    <w:rsid w:val="009405A0"/>
    <w:rsid w:val="0094142D"/>
    <w:rsid w:val="00942CD6"/>
    <w:rsid w:val="0094311B"/>
    <w:rsid w:val="009431A4"/>
    <w:rsid w:val="00943F50"/>
    <w:rsid w:val="00944415"/>
    <w:rsid w:val="00944E58"/>
    <w:rsid w:val="00944FCD"/>
    <w:rsid w:val="009463E7"/>
    <w:rsid w:val="0094681D"/>
    <w:rsid w:val="00946BE1"/>
    <w:rsid w:val="00946E29"/>
    <w:rsid w:val="009472AA"/>
    <w:rsid w:val="00947B26"/>
    <w:rsid w:val="00951008"/>
    <w:rsid w:val="009518B0"/>
    <w:rsid w:val="009519A3"/>
    <w:rsid w:val="0095214E"/>
    <w:rsid w:val="009522EF"/>
    <w:rsid w:val="009525A9"/>
    <w:rsid w:val="0095351D"/>
    <w:rsid w:val="00953B03"/>
    <w:rsid w:val="00953DD7"/>
    <w:rsid w:val="00953E00"/>
    <w:rsid w:val="00953FCC"/>
    <w:rsid w:val="009564BA"/>
    <w:rsid w:val="00956F0B"/>
    <w:rsid w:val="00956FCE"/>
    <w:rsid w:val="00957865"/>
    <w:rsid w:val="00957AE5"/>
    <w:rsid w:val="00957E98"/>
    <w:rsid w:val="009604E7"/>
    <w:rsid w:val="009616C2"/>
    <w:rsid w:val="00961951"/>
    <w:rsid w:val="00962DCE"/>
    <w:rsid w:val="00963800"/>
    <w:rsid w:val="00963991"/>
    <w:rsid w:val="00963FDE"/>
    <w:rsid w:val="0096581F"/>
    <w:rsid w:val="00966C97"/>
    <w:rsid w:val="00966CAB"/>
    <w:rsid w:val="00966DE4"/>
    <w:rsid w:val="009674D0"/>
    <w:rsid w:val="0096757B"/>
    <w:rsid w:val="00967B2A"/>
    <w:rsid w:val="009705C0"/>
    <w:rsid w:val="00970AD6"/>
    <w:rsid w:val="0097232F"/>
    <w:rsid w:val="00972566"/>
    <w:rsid w:val="00972860"/>
    <w:rsid w:val="0097332F"/>
    <w:rsid w:val="009734EC"/>
    <w:rsid w:val="0097376C"/>
    <w:rsid w:val="009739D2"/>
    <w:rsid w:val="009746C9"/>
    <w:rsid w:val="009758EF"/>
    <w:rsid w:val="00975925"/>
    <w:rsid w:val="009759AA"/>
    <w:rsid w:val="00975C6D"/>
    <w:rsid w:val="00975D3A"/>
    <w:rsid w:val="00976074"/>
    <w:rsid w:val="00976A77"/>
    <w:rsid w:val="009772B9"/>
    <w:rsid w:val="00977477"/>
    <w:rsid w:val="0097767F"/>
    <w:rsid w:val="009779EF"/>
    <w:rsid w:val="009800BF"/>
    <w:rsid w:val="009805BF"/>
    <w:rsid w:val="00981141"/>
    <w:rsid w:val="0098116D"/>
    <w:rsid w:val="009817DC"/>
    <w:rsid w:val="00983227"/>
    <w:rsid w:val="00983451"/>
    <w:rsid w:val="00983FB1"/>
    <w:rsid w:val="0098423B"/>
    <w:rsid w:val="00984734"/>
    <w:rsid w:val="00985289"/>
    <w:rsid w:val="00985C27"/>
    <w:rsid w:val="00985DFC"/>
    <w:rsid w:val="009863F8"/>
    <w:rsid w:val="009867F4"/>
    <w:rsid w:val="00986A4C"/>
    <w:rsid w:val="00986FFF"/>
    <w:rsid w:val="009873D7"/>
    <w:rsid w:val="009874AA"/>
    <w:rsid w:val="009906C6"/>
    <w:rsid w:val="0099086F"/>
    <w:rsid w:val="00991B20"/>
    <w:rsid w:val="00992127"/>
    <w:rsid w:val="00993BA8"/>
    <w:rsid w:val="00993DE6"/>
    <w:rsid w:val="00994368"/>
    <w:rsid w:val="0099447B"/>
    <w:rsid w:val="00994B98"/>
    <w:rsid w:val="00994F03"/>
    <w:rsid w:val="00995498"/>
    <w:rsid w:val="0099551C"/>
    <w:rsid w:val="009962CF"/>
    <w:rsid w:val="00997A83"/>
    <w:rsid w:val="009A0822"/>
    <w:rsid w:val="009A0973"/>
    <w:rsid w:val="009A0D6B"/>
    <w:rsid w:val="009A1235"/>
    <w:rsid w:val="009A2507"/>
    <w:rsid w:val="009A3F5A"/>
    <w:rsid w:val="009A484A"/>
    <w:rsid w:val="009A4888"/>
    <w:rsid w:val="009A4987"/>
    <w:rsid w:val="009A69D3"/>
    <w:rsid w:val="009A7215"/>
    <w:rsid w:val="009A7818"/>
    <w:rsid w:val="009B0E90"/>
    <w:rsid w:val="009B106D"/>
    <w:rsid w:val="009B14B6"/>
    <w:rsid w:val="009B1FAC"/>
    <w:rsid w:val="009B2727"/>
    <w:rsid w:val="009B2885"/>
    <w:rsid w:val="009B35BF"/>
    <w:rsid w:val="009B4287"/>
    <w:rsid w:val="009B492F"/>
    <w:rsid w:val="009B4C38"/>
    <w:rsid w:val="009B5C10"/>
    <w:rsid w:val="009B602F"/>
    <w:rsid w:val="009B70E9"/>
    <w:rsid w:val="009B735D"/>
    <w:rsid w:val="009B7AAC"/>
    <w:rsid w:val="009B7B2E"/>
    <w:rsid w:val="009C0DC5"/>
    <w:rsid w:val="009C0ED8"/>
    <w:rsid w:val="009C19F7"/>
    <w:rsid w:val="009C1A92"/>
    <w:rsid w:val="009C2EA5"/>
    <w:rsid w:val="009C317E"/>
    <w:rsid w:val="009C4495"/>
    <w:rsid w:val="009C471B"/>
    <w:rsid w:val="009C49DA"/>
    <w:rsid w:val="009C4AAD"/>
    <w:rsid w:val="009C5358"/>
    <w:rsid w:val="009C5E6B"/>
    <w:rsid w:val="009C7693"/>
    <w:rsid w:val="009D02B6"/>
    <w:rsid w:val="009D03F4"/>
    <w:rsid w:val="009D0989"/>
    <w:rsid w:val="009D14D1"/>
    <w:rsid w:val="009D1715"/>
    <w:rsid w:val="009D1A89"/>
    <w:rsid w:val="009D1E3F"/>
    <w:rsid w:val="009D2826"/>
    <w:rsid w:val="009D296C"/>
    <w:rsid w:val="009D3F17"/>
    <w:rsid w:val="009D531D"/>
    <w:rsid w:val="009D53FA"/>
    <w:rsid w:val="009D6C6B"/>
    <w:rsid w:val="009D6E85"/>
    <w:rsid w:val="009D71F2"/>
    <w:rsid w:val="009D7EDE"/>
    <w:rsid w:val="009E000C"/>
    <w:rsid w:val="009E023D"/>
    <w:rsid w:val="009E06AE"/>
    <w:rsid w:val="009E0A2A"/>
    <w:rsid w:val="009E1B2E"/>
    <w:rsid w:val="009E211E"/>
    <w:rsid w:val="009E275B"/>
    <w:rsid w:val="009E3322"/>
    <w:rsid w:val="009E33D6"/>
    <w:rsid w:val="009E3B24"/>
    <w:rsid w:val="009E410D"/>
    <w:rsid w:val="009E44A5"/>
    <w:rsid w:val="009E4965"/>
    <w:rsid w:val="009E60F8"/>
    <w:rsid w:val="009E6A80"/>
    <w:rsid w:val="009E700B"/>
    <w:rsid w:val="009E7A8B"/>
    <w:rsid w:val="009E7C49"/>
    <w:rsid w:val="009F062B"/>
    <w:rsid w:val="009F07DC"/>
    <w:rsid w:val="009F0BA0"/>
    <w:rsid w:val="009F13AF"/>
    <w:rsid w:val="009F15C0"/>
    <w:rsid w:val="009F173E"/>
    <w:rsid w:val="009F216C"/>
    <w:rsid w:val="009F2817"/>
    <w:rsid w:val="009F28CC"/>
    <w:rsid w:val="009F2BA6"/>
    <w:rsid w:val="009F3DED"/>
    <w:rsid w:val="009F5066"/>
    <w:rsid w:val="009F5395"/>
    <w:rsid w:val="009F54B1"/>
    <w:rsid w:val="009F582A"/>
    <w:rsid w:val="009F5A64"/>
    <w:rsid w:val="009F67E7"/>
    <w:rsid w:val="009F6DA7"/>
    <w:rsid w:val="009F7588"/>
    <w:rsid w:val="009F77E3"/>
    <w:rsid w:val="009F7D71"/>
    <w:rsid w:val="009F7FD4"/>
    <w:rsid w:val="00A013F6"/>
    <w:rsid w:val="00A014BD"/>
    <w:rsid w:val="00A0175F"/>
    <w:rsid w:val="00A01CE0"/>
    <w:rsid w:val="00A023BE"/>
    <w:rsid w:val="00A02427"/>
    <w:rsid w:val="00A0287D"/>
    <w:rsid w:val="00A0308C"/>
    <w:rsid w:val="00A0332A"/>
    <w:rsid w:val="00A03605"/>
    <w:rsid w:val="00A04AD3"/>
    <w:rsid w:val="00A053CE"/>
    <w:rsid w:val="00A058C4"/>
    <w:rsid w:val="00A06425"/>
    <w:rsid w:val="00A06BD5"/>
    <w:rsid w:val="00A06F65"/>
    <w:rsid w:val="00A070C4"/>
    <w:rsid w:val="00A07215"/>
    <w:rsid w:val="00A077E7"/>
    <w:rsid w:val="00A109BE"/>
    <w:rsid w:val="00A113A1"/>
    <w:rsid w:val="00A114E6"/>
    <w:rsid w:val="00A1189A"/>
    <w:rsid w:val="00A11C4E"/>
    <w:rsid w:val="00A11DF9"/>
    <w:rsid w:val="00A122EC"/>
    <w:rsid w:val="00A12C2F"/>
    <w:rsid w:val="00A12DAB"/>
    <w:rsid w:val="00A13311"/>
    <w:rsid w:val="00A136B3"/>
    <w:rsid w:val="00A13987"/>
    <w:rsid w:val="00A1454D"/>
    <w:rsid w:val="00A16D5F"/>
    <w:rsid w:val="00A16E6C"/>
    <w:rsid w:val="00A17A0F"/>
    <w:rsid w:val="00A17FD7"/>
    <w:rsid w:val="00A201E1"/>
    <w:rsid w:val="00A20663"/>
    <w:rsid w:val="00A20689"/>
    <w:rsid w:val="00A207D4"/>
    <w:rsid w:val="00A20AE7"/>
    <w:rsid w:val="00A20FB5"/>
    <w:rsid w:val="00A22AA8"/>
    <w:rsid w:val="00A23E8A"/>
    <w:rsid w:val="00A24516"/>
    <w:rsid w:val="00A245E4"/>
    <w:rsid w:val="00A2582B"/>
    <w:rsid w:val="00A259C2"/>
    <w:rsid w:val="00A25B35"/>
    <w:rsid w:val="00A25EB0"/>
    <w:rsid w:val="00A25F76"/>
    <w:rsid w:val="00A2604C"/>
    <w:rsid w:val="00A2724E"/>
    <w:rsid w:val="00A27536"/>
    <w:rsid w:val="00A27EFE"/>
    <w:rsid w:val="00A30422"/>
    <w:rsid w:val="00A30A52"/>
    <w:rsid w:val="00A30AF3"/>
    <w:rsid w:val="00A311A6"/>
    <w:rsid w:val="00A32980"/>
    <w:rsid w:val="00A3328F"/>
    <w:rsid w:val="00A34354"/>
    <w:rsid w:val="00A34771"/>
    <w:rsid w:val="00A35306"/>
    <w:rsid w:val="00A36020"/>
    <w:rsid w:val="00A364A7"/>
    <w:rsid w:val="00A366E1"/>
    <w:rsid w:val="00A36A99"/>
    <w:rsid w:val="00A376DF"/>
    <w:rsid w:val="00A40229"/>
    <w:rsid w:val="00A4074C"/>
    <w:rsid w:val="00A40883"/>
    <w:rsid w:val="00A40EB6"/>
    <w:rsid w:val="00A41653"/>
    <w:rsid w:val="00A41844"/>
    <w:rsid w:val="00A4249C"/>
    <w:rsid w:val="00A42E3D"/>
    <w:rsid w:val="00A42E55"/>
    <w:rsid w:val="00A43225"/>
    <w:rsid w:val="00A44337"/>
    <w:rsid w:val="00A44C38"/>
    <w:rsid w:val="00A45645"/>
    <w:rsid w:val="00A45874"/>
    <w:rsid w:val="00A46058"/>
    <w:rsid w:val="00A46860"/>
    <w:rsid w:val="00A475A1"/>
    <w:rsid w:val="00A4774C"/>
    <w:rsid w:val="00A47AE2"/>
    <w:rsid w:val="00A47D4E"/>
    <w:rsid w:val="00A50870"/>
    <w:rsid w:val="00A50DA3"/>
    <w:rsid w:val="00A51EEC"/>
    <w:rsid w:val="00A5346E"/>
    <w:rsid w:val="00A5496D"/>
    <w:rsid w:val="00A54EA4"/>
    <w:rsid w:val="00A54ED3"/>
    <w:rsid w:val="00A55429"/>
    <w:rsid w:val="00A5573D"/>
    <w:rsid w:val="00A55E03"/>
    <w:rsid w:val="00A57930"/>
    <w:rsid w:val="00A57B86"/>
    <w:rsid w:val="00A60C03"/>
    <w:rsid w:val="00A61470"/>
    <w:rsid w:val="00A6190D"/>
    <w:rsid w:val="00A61D8C"/>
    <w:rsid w:val="00A61F2F"/>
    <w:rsid w:val="00A6238F"/>
    <w:rsid w:val="00A62EB9"/>
    <w:rsid w:val="00A63BC7"/>
    <w:rsid w:val="00A64001"/>
    <w:rsid w:val="00A64A67"/>
    <w:rsid w:val="00A64AED"/>
    <w:rsid w:val="00A64C22"/>
    <w:rsid w:val="00A64D89"/>
    <w:rsid w:val="00A64EC7"/>
    <w:rsid w:val="00A652CC"/>
    <w:rsid w:val="00A65C71"/>
    <w:rsid w:val="00A65CFC"/>
    <w:rsid w:val="00A66F09"/>
    <w:rsid w:val="00A671E2"/>
    <w:rsid w:val="00A67CB0"/>
    <w:rsid w:val="00A67F69"/>
    <w:rsid w:val="00A70089"/>
    <w:rsid w:val="00A7101B"/>
    <w:rsid w:val="00A71654"/>
    <w:rsid w:val="00A71A36"/>
    <w:rsid w:val="00A71BD8"/>
    <w:rsid w:val="00A7291E"/>
    <w:rsid w:val="00A737BB"/>
    <w:rsid w:val="00A73991"/>
    <w:rsid w:val="00A746B0"/>
    <w:rsid w:val="00A74F97"/>
    <w:rsid w:val="00A7534E"/>
    <w:rsid w:val="00A757A3"/>
    <w:rsid w:val="00A75D91"/>
    <w:rsid w:val="00A76676"/>
    <w:rsid w:val="00A76C37"/>
    <w:rsid w:val="00A76F62"/>
    <w:rsid w:val="00A77449"/>
    <w:rsid w:val="00A8015E"/>
    <w:rsid w:val="00A80434"/>
    <w:rsid w:val="00A811E1"/>
    <w:rsid w:val="00A82DEB"/>
    <w:rsid w:val="00A84970"/>
    <w:rsid w:val="00A849ED"/>
    <w:rsid w:val="00A84A35"/>
    <w:rsid w:val="00A85815"/>
    <w:rsid w:val="00A85A2D"/>
    <w:rsid w:val="00A85E8A"/>
    <w:rsid w:val="00A87CBB"/>
    <w:rsid w:val="00A9017D"/>
    <w:rsid w:val="00A916AB"/>
    <w:rsid w:val="00A92F33"/>
    <w:rsid w:val="00A93143"/>
    <w:rsid w:val="00A9341D"/>
    <w:rsid w:val="00A93CF5"/>
    <w:rsid w:val="00A94084"/>
    <w:rsid w:val="00A94C76"/>
    <w:rsid w:val="00A95138"/>
    <w:rsid w:val="00A95F78"/>
    <w:rsid w:val="00A962EF"/>
    <w:rsid w:val="00A966E3"/>
    <w:rsid w:val="00A966EB"/>
    <w:rsid w:val="00A96F08"/>
    <w:rsid w:val="00A97ABC"/>
    <w:rsid w:val="00A97BCA"/>
    <w:rsid w:val="00A97BE2"/>
    <w:rsid w:val="00A97EF3"/>
    <w:rsid w:val="00AA006B"/>
    <w:rsid w:val="00AA1559"/>
    <w:rsid w:val="00AA17F6"/>
    <w:rsid w:val="00AA2E87"/>
    <w:rsid w:val="00AA32C0"/>
    <w:rsid w:val="00AA32E0"/>
    <w:rsid w:val="00AA3900"/>
    <w:rsid w:val="00AA3BEA"/>
    <w:rsid w:val="00AA3CFB"/>
    <w:rsid w:val="00AA485E"/>
    <w:rsid w:val="00AA509B"/>
    <w:rsid w:val="00AA5D51"/>
    <w:rsid w:val="00AA6581"/>
    <w:rsid w:val="00AA68DF"/>
    <w:rsid w:val="00AA6DFA"/>
    <w:rsid w:val="00AB0909"/>
    <w:rsid w:val="00AB11C4"/>
    <w:rsid w:val="00AB1247"/>
    <w:rsid w:val="00AB1FBB"/>
    <w:rsid w:val="00AB22E3"/>
    <w:rsid w:val="00AB2E5E"/>
    <w:rsid w:val="00AB3559"/>
    <w:rsid w:val="00AB35B0"/>
    <w:rsid w:val="00AB3CB2"/>
    <w:rsid w:val="00AB4246"/>
    <w:rsid w:val="00AB42F1"/>
    <w:rsid w:val="00AB43BE"/>
    <w:rsid w:val="00AB4875"/>
    <w:rsid w:val="00AB625A"/>
    <w:rsid w:val="00AC0A3C"/>
    <w:rsid w:val="00AC1303"/>
    <w:rsid w:val="00AC1FEF"/>
    <w:rsid w:val="00AC2BE0"/>
    <w:rsid w:val="00AC3AB2"/>
    <w:rsid w:val="00AC4491"/>
    <w:rsid w:val="00AC471C"/>
    <w:rsid w:val="00AC4F03"/>
    <w:rsid w:val="00AC58C8"/>
    <w:rsid w:val="00AC5989"/>
    <w:rsid w:val="00AC5A51"/>
    <w:rsid w:val="00AC5D03"/>
    <w:rsid w:val="00AC6053"/>
    <w:rsid w:val="00AC622E"/>
    <w:rsid w:val="00AC67A5"/>
    <w:rsid w:val="00AC7463"/>
    <w:rsid w:val="00AC7B65"/>
    <w:rsid w:val="00AC7EA4"/>
    <w:rsid w:val="00AD1112"/>
    <w:rsid w:val="00AD166B"/>
    <w:rsid w:val="00AD1ACC"/>
    <w:rsid w:val="00AD1D56"/>
    <w:rsid w:val="00AD23F5"/>
    <w:rsid w:val="00AD3508"/>
    <w:rsid w:val="00AD3ECD"/>
    <w:rsid w:val="00AD3F52"/>
    <w:rsid w:val="00AD40C8"/>
    <w:rsid w:val="00AD44B2"/>
    <w:rsid w:val="00AD4973"/>
    <w:rsid w:val="00AD4E5A"/>
    <w:rsid w:val="00AD5840"/>
    <w:rsid w:val="00AD622D"/>
    <w:rsid w:val="00AD65B1"/>
    <w:rsid w:val="00AD7F5D"/>
    <w:rsid w:val="00AE1250"/>
    <w:rsid w:val="00AE257A"/>
    <w:rsid w:val="00AE35DA"/>
    <w:rsid w:val="00AE3ED7"/>
    <w:rsid w:val="00AE439E"/>
    <w:rsid w:val="00AE6BD8"/>
    <w:rsid w:val="00AF017D"/>
    <w:rsid w:val="00AF029D"/>
    <w:rsid w:val="00AF085D"/>
    <w:rsid w:val="00AF091F"/>
    <w:rsid w:val="00AF10F0"/>
    <w:rsid w:val="00AF18FA"/>
    <w:rsid w:val="00AF273D"/>
    <w:rsid w:val="00AF2C1B"/>
    <w:rsid w:val="00AF4F4C"/>
    <w:rsid w:val="00AF6450"/>
    <w:rsid w:val="00AF67AC"/>
    <w:rsid w:val="00AF6A7B"/>
    <w:rsid w:val="00AF6C08"/>
    <w:rsid w:val="00AF70CA"/>
    <w:rsid w:val="00AF7185"/>
    <w:rsid w:val="00AF7394"/>
    <w:rsid w:val="00AF7A1F"/>
    <w:rsid w:val="00AF7A71"/>
    <w:rsid w:val="00B00D3F"/>
    <w:rsid w:val="00B011D1"/>
    <w:rsid w:val="00B016CF"/>
    <w:rsid w:val="00B01C13"/>
    <w:rsid w:val="00B01D9F"/>
    <w:rsid w:val="00B0230C"/>
    <w:rsid w:val="00B023EA"/>
    <w:rsid w:val="00B029A3"/>
    <w:rsid w:val="00B02E9E"/>
    <w:rsid w:val="00B0387F"/>
    <w:rsid w:val="00B04B13"/>
    <w:rsid w:val="00B04CD7"/>
    <w:rsid w:val="00B04CED"/>
    <w:rsid w:val="00B06783"/>
    <w:rsid w:val="00B07638"/>
    <w:rsid w:val="00B078DE"/>
    <w:rsid w:val="00B07FAD"/>
    <w:rsid w:val="00B1002F"/>
    <w:rsid w:val="00B101F7"/>
    <w:rsid w:val="00B1117E"/>
    <w:rsid w:val="00B11384"/>
    <w:rsid w:val="00B1172D"/>
    <w:rsid w:val="00B11738"/>
    <w:rsid w:val="00B11DEC"/>
    <w:rsid w:val="00B121C5"/>
    <w:rsid w:val="00B1266B"/>
    <w:rsid w:val="00B13214"/>
    <w:rsid w:val="00B1456C"/>
    <w:rsid w:val="00B1511E"/>
    <w:rsid w:val="00B15274"/>
    <w:rsid w:val="00B15C5F"/>
    <w:rsid w:val="00B163B4"/>
    <w:rsid w:val="00B16B96"/>
    <w:rsid w:val="00B17394"/>
    <w:rsid w:val="00B1758A"/>
    <w:rsid w:val="00B2000E"/>
    <w:rsid w:val="00B205CA"/>
    <w:rsid w:val="00B20D50"/>
    <w:rsid w:val="00B2163A"/>
    <w:rsid w:val="00B23602"/>
    <w:rsid w:val="00B239D7"/>
    <w:rsid w:val="00B243F2"/>
    <w:rsid w:val="00B24823"/>
    <w:rsid w:val="00B24C43"/>
    <w:rsid w:val="00B2509A"/>
    <w:rsid w:val="00B253AD"/>
    <w:rsid w:val="00B25694"/>
    <w:rsid w:val="00B27875"/>
    <w:rsid w:val="00B27936"/>
    <w:rsid w:val="00B27E52"/>
    <w:rsid w:val="00B30ECE"/>
    <w:rsid w:val="00B31265"/>
    <w:rsid w:val="00B312F0"/>
    <w:rsid w:val="00B31770"/>
    <w:rsid w:val="00B33069"/>
    <w:rsid w:val="00B338D7"/>
    <w:rsid w:val="00B361BF"/>
    <w:rsid w:val="00B3620A"/>
    <w:rsid w:val="00B365CB"/>
    <w:rsid w:val="00B36AA6"/>
    <w:rsid w:val="00B36C91"/>
    <w:rsid w:val="00B407B6"/>
    <w:rsid w:val="00B417A2"/>
    <w:rsid w:val="00B41F1E"/>
    <w:rsid w:val="00B41FA8"/>
    <w:rsid w:val="00B4219D"/>
    <w:rsid w:val="00B42456"/>
    <w:rsid w:val="00B445ED"/>
    <w:rsid w:val="00B447C4"/>
    <w:rsid w:val="00B46407"/>
    <w:rsid w:val="00B4706C"/>
    <w:rsid w:val="00B474E5"/>
    <w:rsid w:val="00B47B7D"/>
    <w:rsid w:val="00B47EFD"/>
    <w:rsid w:val="00B51087"/>
    <w:rsid w:val="00B5240A"/>
    <w:rsid w:val="00B52DB2"/>
    <w:rsid w:val="00B5316C"/>
    <w:rsid w:val="00B53CFA"/>
    <w:rsid w:val="00B5418B"/>
    <w:rsid w:val="00B54D18"/>
    <w:rsid w:val="00B5590E"/>
    <w:rsid w:val="00B55938"/>
    <w:rsid w:val="00B562E2"/>
    <w:rsid w:val="00B5649F"/>
    <w:rsid w:val="00B56CEE"/>
    <w:rsid w:val="00B56ECF"/>
    <w:rsid w:val="00B572CC"/>
    <w:rsid w:val="00B57C71"/>
    <w:rsid w:val="00B6009B"/>
    <w:rsid w:val="00B602CF"/>
    <w:rsid w:val="00B60813"/>
    <w:rsid w:val="00B6170F"/>
    <w:rsid w:val="00B63493"/>
    <w:rsid w:val="00B63902"/>
    <w:rsid w:val="00B64763"/>
    <w:rsid w:val="00B64AFE"/>
    <w:rsid w:val="00B650B3"/>
    <w:rsid w:val="00B65410"/>
    <w:rsid w:val="00B65CC1"/>
    <w:rsid w:val="00B65EE5"/>
    <w:rsid w:val="00B66584"/>
    <w:rsid w:val="00B666BC"/>
    <w:rsid w:val="00B66CFE"/>
    <w:rsid w:val="00B66F5B"/>
    <w:rsid w:val="00B67DA4"/>
    <w:rsid w:val="00B67ECF"/>
    <w:rsid w:val="00B7014F"/>
    <w:rsid w:val="00B70340"/>
    <w:rsid w:val="00B70689"/>
    <w:rsid w:val="00B7069B"/>
    <w:rsid w:val="00B70EF5"/>
    <w:rsid w:val="00B7198D"/>
    <w:rsid w:val="00B72671"/>
    <w:rsid w:val="00B72A24"/>
    <w:rsid w:val="00B72F3A"/>
    <w:rsid w:val="00B7315C"/>
    <w:rsid w:val="00B7391B"/>
    <w:rsid w:val="00B73B17"/>
    <w:rsid w:val="00B7455A"/>
    <w:rsid w:val="00B7471D"/>
    <w:rsid w:val="00B762DB"/>
    <w:rsid w:val="00B76355"/>
    <w:rsid w:val="00B764BA"/>
    <w:rsid w:val="00B766D0"/>
    <w:rsid w:val="00B769D1"/>
    <w:rsid w:val="00B77F59"/>
    <w:rsid w:val="00B802DF"/>
    <w:rsid w:val="00B8055C"/>
    <w:rsid w:val="00B82831"/>
    <w:rsid w:val="00B82DE0"/>
    <w:rsid w:val="00B84724"/>
    <w:rsid w:val="00B84A33"/>
    <w:rsid w:val="00B84AEC"/>
    <w:rsid w:val="00B84FA4"/>
    <w:rsid w:val="00B85A48"/>
    <w:rsid w:val="00B85BAE"/>
    <w:rsid w:val="00B8636F"/>
    <w:rsid w:val="00B87D84"/>
    <w:rsid w:val="00B87EC4"/>
    <w:rsid w:val="00B909BD"/>
    <w:rsid w:val="00B90D03"/>
    <w:rsid w:val="00B9102C"/>
    <w:rsid w:val="00B9137C"/>
    <w:rsid w:val="00B92516"/>
    <w:rsid w:val="00B934DB"/>
    <w:rsid w:val="00B93F2C"/>
    <w:rsid w:val="00B958F0"/>
    <w:rsid w:val="00B95E51"/>
    <w:rsid w:val="00B95F5D"/>
    <w:rsid w:val="00B9612C"/>
    <w:rsid w:val="00B96933"/>
    <w:rsid w:val="00B9729A"/>
    <w:rsid w:val="00BA07B1"/>
    <w:rsid w:val="00BA1F69"/>
    <w:rsid w:val="00BA2681"/>
    <w:rsid w:val="00BA5379"/>
    <w:rsid w:val="00BA56AD"/>
    <w:rsid w:val="00BA5CAC"/>
    <w:rsid w:val="00BA6468"/>
    <w:rsid w:val="00BA68A4"/>
    <w:rsid w:val="00BA6ADF"/>
    <w:rsid w:val="00BA6F3B"/>
    <w:rsid w:val="00BA6F88"/>
    <w:rsid w:val="00BA742B"/>
    <w:rsid w:val="00BA7577"/>
    <w:rsid w:val="00BA7F96"/>
    <w:rsid w:val="00BB0520"/>
    <w:rsid w:val="00BB0754"/>
    <w:rsid w:val="00BB1AE5"/>
    <w:rsid w:val="00BB1C9A"/>
    <w:rsid w:val="00BB23F7"/>
    <w:rsid w:val="00BB258C"/>
    <w:rsid w:val="00BB2C9C"/>
    <w:rsid w:val="00BB2D75"/>
    <w:rsid w:val="00BB3501"/>
    <w:rsid w:val="00BB3F3E"/>
    <w:rsid w:val="00BB3F75"/>
    <w:rsid w:val="00BB47F9"/>
    <w:rsid w:val="00BB5240"/>
    <w:rsid w:val="00BB572A"/>
    <w:rsid w:val="00BB6B6A"/>
    <w:rsid w:val="00BB75AD"/>
    <w:rsid w:val="00BB75F6"/>
    <w:rsid w:val="00BB7675"/>
    <w:rsid w:val="00BB7B59"/>
    <w:rsid w:val="00BB7E02"/>
    <w:rsid w:val="00BB7E3D"/>
    <w:rsid w:val="00BC02F0"/>
    <w:rsid w:val="00BC0900"/>
    <w:rsid w:val="00BC0902"/>
    <w:rsid w:val="00BC0E0E"/>
    <w:rsid w:val="00BC30D8"/>
    <w:rsid w:val="00BC3783"/>
    <w:rsid w:val="00BC3C4C"/>
    <w:rsid w:val="00BC5358"/>
    <w:rsid w:val="00BC5461"/>
    <w:rsid w:val="00BC5DDF"/>
    <w:rsid w:val="00BC61B6"/>
    <w:rsid w:val="00BD0CC8"/>
    <w:rsid w:val="00BD0DC6"/>
    <w:rsid w:val="00BD0E00"/>
    <w:rsid w:val="00BD19B9"/>
    <w:rsid w:val="00BD3109"/>
    <w:rsid w:val="00BD3893"/>
    <w:rsid w:val="00BD3E7E"/>
    <w:rsid w:val="00BD5359"/>
    <w:rsid w:val="00BD5C6B"/>
    <w:rsid w:val="00BD690A"/>
    <w:rsid w:val="00BD708D"/>
    <w:rsid w:val="00BD76AB"/>
    <w:rsid w:val="00BE017B"/>
    <w:rsid w:val="00BE0823"/>
    <w:rsid w:val="00BE15F0"/>
    <w:rsid w:val="00BE179D"/>
    <w:rsid w:val="00BE1AE0"/>
    <w:rsid w:val="00BE20DC"/>
    <w:rsid w:val="00BE24C2"/>
    <w:rsid w:val="00BE258D"/>
    <w:rsid w:val="00BE2A09"/>
    <w:rsid w:val="00BE2A31"/>
    <w:rsid w:val="00BE2A8C"/>
    <w:rsid w:val="00BE2C4D"/>
    <w:rsid w:val="00BE2CCB"/>
    <w:rsid w:val="00BE4A26"/>
    <w:rsid w:val="00BE4BB0"/>
    <w:rsid w:val="00BE4C3F"/>
    <w:rsid w:val="00BE4D7A"/>
    <w:rsid w:val="00BE59F0"/>
    <w:rsid w:val="00BE6007"/>
    <w:rsid w:val="00BE639D"/>
    <w:rsid w:val="00BE662A"/>
    <w:rsid w:val="00BE6640"/>
    <w:rsid w:val="00BE68F7"/>
    <w:rsid w:val="00BE6CDA"/>
    <w:rsid w:val="00BE7038"/>
    <w:rsid w:val="00BE717E"/>
    <w:rsid w:val="00BE7B82"/>
    <w:rsid w:val="00BE7E0D"/>
    <w:rsid w:val="00BF0EEF"/>
    <w:rsid w:val="00BF1CB5"/>
    <w:rsid w:val="00BF234D"/>
    <w:rsid w:val="00BF2C34"/>
    <w:rsid w:val="00BF30BE"/>
    <w:rsid w:val="00BF39D8"/>
    <w:rsid w:val="00BF3CE2"/>
    <w:rsid w:val="00BF44D7"/>
    <w:rsid w:val="00BF48EB"/>
    <w:rsid w:val="00BF4A41"/>
    <w:rsid w:val="00BF4EA9"/>
    <w:rsid w:val="00BF501C"/>
    <w:rsid w:val="00BF5492"/>
    <w:rsid w:val="00BF5550"/>
    <w:rsid w:val="00BF6E2D"/>
    <w:rsid w:val="00BF7342"/>
    <w:rsid w:val="00BF77A0"/>
    <w:rsid w:val="00BF7E6E"/>
    <w:rsid w:val="00C00847"/>
    <w:rsid w:val="00C01B83"/>
    <w:rsid w:val="00C01E39"/>
    <w:rsid w:val="00C026F1"/>
    <w:rsid w:val="00C0448F"/>
    <w:rsid w:val="00C048D4"/>
    <w:rsid w:val="00C04E9E"/>
    <w:rsid w:val="00C05F37"/>
    <w:rsid w:val="00C0625E"/>
    <w:rsid w:val="00C068D0"/>
    <w:rsid w:val="00C06F07"/>
    <w:rsid w:val="00C07861"/>
    <w:rsid w:val="00C07A87"/>
    <w:rsid w:val="00C07C75"/>
    <w:rsid w:val="00C07F2B"/>
    <w:rsid w:val="00C10A4E"/>
    <w:rsid w:val="00C10A51"/>
    <w:rsid w:val="00C10F35"/>
    <w:rsid w:val="00C11F0B"/>
    <w:rsid w:val="00C132F5"/>
    <w:rsid w:val="00C13857"/>
    <w:rsid w:val="00C13933"/>
    <w:rsid w:val="00C15459"/>
    <w:rsid w:val="00C15D63"/>
    <w:rsid w:val="00C160B8"/>
    <w:rsid w:val="00C164A5"/>
    <w:rsid w:val="00C167BF"/>
    <w:rsid w:val="00C16F38"/>
    <w:rsid w:val="00C17115"/>
    <w:rsid w:val="00C17172"/>
    <w:rsid w:val="00C174B2"/>
    <w:rsid w:val="00C202C5"/>
    <w:rsid w:val="00C20BD8"/>
    <w:rsid w:val="00C2175B"/>
    <w:rsid w:val="00C219C8"/>
    <w:rsid w:val="00C221ED"/>
    <w:rsid w:val="00C2243C"/>
    <w:rsid w:val="00C22757"/>
    <w:rsid w:val="00C22DD4"/>
    <w:rsid w:val="00C2322E"/>
    <w:rsid w:val="00C236FF"/>
    <w:rsid w:val="00C2387E"/>
    <w:rsid w:val="00C23993"/>
    <w:rsid w:val="00C23E1B"/>
    <w:rsid w:val="00C23EAA"/>
    <w:rsid w:val="00C242BF"/>
    <w:rsid w:val="00C2469B"/>
    <w:rsid w:val="00C253EB"/>
    <w:rsid w:val="00C256D9"/>
    <w:rsid w:val="00C26998"/>
    <w:rsid w:val="00C26EF7"/>
    <w:rsid w:val="00C27D3B"/>
    <w:rsid w:val="00C317B3"/>
    <w:rsid w:val="00C32175"/>
    <w:rsid w:val="00C325F6"/>
    <w:rsid w:val="00C32D88"/>
    <w:rsid w:val="00C33A7D"/>
    <w:rsid w:val="00C3434C"/>
    <w:rsid w:val="00C348FC"/>
    <w:rsid w:val="00C355FB"/>
    <w:rsid w:val="00C36268"/>
    <w:rsid w:val="00C36316"/>
    <w:rsid w:val="00C367EC"/>
    <w:rsid w:val="00C405EB"/>
    <w:rsid w:val="00C406D6"/>
    <w:rsid w:val="00C40C84"/>
    <w:rsid w:val="00C4121C"/>
    <w:rsid w:val="00C41571"/>
    <w:rsid w:val="00C41E37"/>
    <w:rsid w:val="00C42667"/>
    <w:rsid w:val="00C42CE6"/>
    <w:rsid w:val="00C42F8A"/>
    <w:rsid w:val="00C43250"/>
    <w:rsid w:val="00C448A5"/>
    <w:rsid w:val="00C44B52"/>
    <w:rsid w:val="00C451E4"/>
    <w:rsid w:val="00C45310"/>
    <w:rsid w:val="00C456DB"/>
    <w:rsid w:val="00C45983"/>
    <w:rsid w:val="00C46483"/>
    <w:rsid w:val="00C474D5"/>
    <w:rsid w:val="00C5036F"/>
    <w:rsid w:val="00C51DBF"/>
    <w:rsid w:val="00C5238D"/>
    <w:rsid w:val="00C5286E"/>
    <w:rsid w:val="00C53C35"/>
    <w:rsid w:val="00C54CA1"/>
    <w:rsid w:val="00C55D4B"/>
    <w:rsid w:val="00C5639D"/>
    <w:rsid w:val="00C5641E"/>
    <w:rsid w:val="00C56B6D"/>
    <w:rsid w:val="00C56BAC"/>
    <w:rsid w:val="00C56F68"/>
    <w:rsid w:val="00C57664"/>
    <w:rsid w:val="00C57C05"/>
    <w:rsid w:val="00C6063B"/>
    <w:rsid w:val="00C60655"/>
    <w:rsid w:val="00C606B2"/>
    <w:rsid w:val="00C6070D"/>
    <w:rsid w:val="00C6188A"/>
    <w:rsid w:val="00C628D9"/>
    <w:rsid w:val="00C62C7C"/>
    <w:rsid w:val="00C62CB2"/>
    <w:rsid w:val="00C63FF2"/>
    <w:rsid w:val="00C646C6"/>
    <w:rsid w:val="00C64788"/>
    <w:rsid w:val="00C648CA"/>
    <w:rsid w:val="00C65C47"/>
    <w:rsid w:val="00C662DF"/>
    <w:rsid w:val="00C66579"/>
    <w:rsid w:val="00C67FEF"/>
    <w:rsid w:val="00C702DD"/>
    <w:rsid w:val="00C7088C"/>
    <w:rsid w:val="00C70C2D"/>
    <w:rsid w:val="00C7180C"/>
    <w:rsid w:val="00C71CB0"/>
    <w:rsid w:val="00C730BC"/>
    <w:rsid w:val="00C732A0"/>
    <w:rsid w:val="00C73477"/>
    <w:rsid w:val="00C73B3A"/>
    <w:rsid w:val="00C73BBB"/>
    <w:rsid w:val="00C75377"/>
    <w:rsid w:val="00C75C6D"/>
    <w:rsid w:val="00C7683E"/>
    <w:rsid w:val="00C76FE3"/>
    <w:rsid w:val="00C77016"/>
    <w:rsid w:val="00C77670"/>
    <w:rsid w:val="00C777DA"/>
    <w:rsid w:val="00C77D7F"/>
    <w:rsid w:val="00C80CEC"/>
    <w:rsid w:val="00C80EE4"/>
    <w:rsid w:val="00C80F07"/>
    <w:rsid w:val="00C8167D"/>
    <w:rsid w:val="00C820EE"/>
    <w:rsid w:val="00C822C2"/>
    <w:rsid w:val="00C82505"/>
    <w:rsid w:val="00C827BB"/>
    <w:rsid w:val="00C82CCC"/>
    <w:rsid w:val="00C837B6"/>
    <w:rsid w:val="00C8382F"/>
    <w:rsid w:val="00C83F5D"/>
    <w:rsid w:val="00C840CD"/>
    <w:rsid w:val="00C847CC"/>
    <w:rsid w:val="00C86120"/>
    <w:rsid w:val="00C903B3"/>
    <w:rsid w:val="00C906FA"/>
    <w:rsid w:val="00C9084D"/>
    <w:rsid w:val="00C919D0"/>
    <w:rsid w:val="00C91A7E"/>
    <w:rsid w:val="00C925FA"/>
    <w:rsid w:val="00C92F3C"/>
    <w:rsid w:val="00C94148"/>
    <w:rsid w:val="00C94BC4"/>
    <w:rsid w:val="00C94F34"/>
    <w:rsid w:val="00C951B2"/>
    <w:rsid w:val="00C9584D"/>
    <w:rsid w:val="00C95E28"/>
    <w:rsid w:val="00C9684A"/>
    <w:rsid w:val="00C96BFC"/>
    <w:rsid w:val="00C96CC9"/>
    <w:rsid w:val="00C97566"/>
    <w:rsid w:val="00C976E2"/>
    <w:rsid w:val="00CA0493"/>
    <w:rsid w:val="00CA0ACF"/>
    <w:rsid w:val="00CA13D4"/>
    <w:rsid w:val="00CA2403"/>
    <w:rsid w:val="00CA2A50"/>
    <w:rsid w:val="00CA2C6A"/>
    <w:rsid w:val="00CA38FE"/>
    <w:rsid w:val="00CA3DF8"/>
    <w:rsid w:val="00CA3E46"/>
    <w:rsid w:val="00CA5549"/>
    <w:rsid w:val="00CA59D7"/>
    <w:rsid w:val="00CA5D7C"/>
    <w:rsid w:val="00CA6712"/>
    <w:rsid w:val="00CA6B4C"/>
    <w:rsid w:val="00CA6EE6"/>
    <w:rsid w:val="00CA78EE"/>
    <w:rsid w:val="00CB1654"/>
    <w:rsid w:val="00CB1859"/>
    <w:rsid w:val="00CB1B1C"/>
    <w:rsid w:val="00CB280A"/>
    <w:rsid w:val="00CB41C6"/>
    <w:rsid w:val="00CB4703"/>
    <w:rsid w:val="00CB4A95"/>
    <w:rsid w:val="00CB557F"/>
    <w:rsid w:val="00CB603A"/>
    <w:rsid w:val="00CB6772"/>
    <w:rsid w:val="00CB6774"/>
    <w:rsid w:val="00CB6798"/>
    <w:rsid w:val="00CB69CE"/>
    <w:rsid w:val="00CB6D86"/>
    <w:rsid w:val="00CB791F"/>
    <w:rsid w:val="00CC021E"/>
    <w:rsid w:val="00CC07CD"/>
    <w:rsid w:val="00CC0B87"/>
    <w:rsid w:val="00CC1399"/>
    <w:rsid w:val="00CC1C00"/>
    <w:rsid w:val="00CC225E"/>
    <w:rsid w:val="00CC2F28"/>
    <w:rsid w:val="00CC38E6"/>
    <w:rsid w:val="00CC3C01"/>
    <w:rsid w:val="00CC432C"/>
    <w:rsid w:val="00CC5163"/>
    <w:rsid w:val="00CC53B8"/>
    <w:rsid w:val="00CC6399"/>
    <w:rsid w:val="00CC6917"/>
    <w:rsid w:val="00CD0194"/>
    <w:rsid w:val="00CD0E2F"/>
    <w:rsid w:val="00CD161F"/>
    <w:rsid w:val="00CD2B86"/>
    <w:rsid w:val="00CD3FB3"/>
    <w:rsid w:val="00CD464F"/>
    <w:rsid w:val="00CD4D79"/>
    <w:rsid w:val="00CD544E"/>
    <w:rsid w:val="00CD5517"/>
    <w:rsid w:val="00CD6364"/>
    <w:rsid w:val="00CD6890"/>
    <w:rsid w:val="00CD7642"/>
    <w:rsid w:val="00CD7E3C"/>
    <w:rsid w:val="00CE0C4F"/>
    <w:rsid w:val="00CE1264"/>
    <w:rsid w:val="00CE1271"/>
    <w:rsid w:val="00CE1BC7"/>
    <w:rsid w:val="00CE2B40"/>
    <w:rsid w:val="00CE2EFC"/>
    <w:rsid w:val="00CE2F62"/>
    <w:rsid w:val="00CE3422"/>
    <w:rsid w:val="00CE3FB6"/>
    <w:rsid w:val="00CE47BD"/>
    <w:rsid w:val="00CE4B50"/>
    <w:rsid w:val="00CE4E47"/>
    <w:rsid w:val="00CE5420"/>
    <w:rsid w:val="00CE6138"/>
    <w:rsid w:val="00CE71BD"/>
    <w:rsid w:val="00CE7387"/>
    <w:rsid w:val="00CE73D4"/>
    <w:rsid w:val="00CE7885"/>
    <w:rsid w:val="00CF07F1"/>
    <w:rsid w:val="00CF081F"/>
    <w:rsid w:val="00CF0E11"/>
    <w:rsid w:val="00CF11A2"/>
    <w:rsid w:val="00CF17CE"/>
    <w:rsid w:val="00CF19A9"/>
    <w:rsid w:val="00CF27A6"/>
    <w:rsid w:val="00CF30BF"/>
    <w:rsid w:val="00CF3166"/>
    <w:rsid w:val="00CF3D86"/>
    <w:rsid w:val="00CF3DA1"/>
    <w:rsid w:val="00CF3E7A"/>
    <w:rsid w:val="00CF78FA"/>
    <w:rsid w:val="00D0026D"/>
    <w:rsid w:val="00D00342"/>
    <w:rsid w:val="00D0036A"/>
    <w:rsid w:val="00D00670"/>
    <w:rsid w:val="00D02673"/>
    <w:rsid w:val="00D027F6"/>
    <w:rsid w:val="00D0284F"/>
    <w:rsid w:val="00D02BC9"/>
    <w:rsid w:val="00D032CD"/>
    <w:rsid w:val="00D036C0"/>
    <w:rsid w:val="00D039A1"/>
    <w:rsid w:val="00D03D37"/>
    <w:rsid w:val="00D04A5D"/>
    <w:rsid w:val="00D05294"/>
    <w:rsid w:val="00D05468"/>
    <w:rsid w:val="00D0553B"/>
    <w:rsid w:val="00D0618D"/>
    <w:rsid w:val="00D06B11"/>
    <w:rsid w:val="00D06D4C"/>
    <w:rsid w:val="00D07068"/>
    <w:rsid w:val="00D1075D"/>
    <w:rsid w:val="00D10ECB"/>
    <w:rsid w:val="00D11564"/>
    <w:rsid w:val="00D12406"/>
    <w:rsid w:val="00D12AC8"/>
    <w:rsid w:val="00D134AE"/>
    <w:rsid w:val="00D1359D"/>
    <w:rsid w:val="00D138D8"/>
    <w:rsid w:val="00D13EB2"/>
    <w:rsid w:val="00D1429D"/>
    <w:rsid w:val="00D14527"/>
    <w:rsid w:val="00D1462B"/>
    <w:rsid w:val="00D14EA9"/>
    <w:rsid w:val="00D15024"/>
    <w:rsid w:val="00D151A3"/>
    <w:rsid w:val="00D15AD1"/>
    <w:rsid w:val="00D16851"/>
    <w:rsid w:val="00D16AE4"/>
    <w:rsid w:val="00D16F98"/>
    <w:rsid w:val="00D170BF"/>
    <w:rsid w:val="00D20947"/>
    <w:rsid w:val="00D21122"/>
    <w:rsid w:val="00D212FE"/>
    <w:rsid w:val="00D21727"/>
    <w:rsid w:val="00D2179A"/>
    <w:rsid w:val="00D228EE"/>
    <w:rsid w:val="00D229C0"/>
    <w:rsid w:val="00D22C2C"/>
    <w:rsid w:val="00D22D9C"/>
    <w:rsid w:val="00D23DFA"/>
    <w:rsid w:val="00D24281"/>
    <w:rsid w:val="00D24353"/>
    <w:rsid w:val="00D24B1C"/>
    <w:rsid w:val="00D25962"/>
    <w:rsid w:val="00D25D14"/>
    <w:rsid w:val="00D27AA5"/>
    <w:rsid w:val="00D27B7C"/>
    <w:rsid w:val="00D27FA8"/>
    <w:rsid w:val="00D3077B"/>
    <w:rsid w:val="00D30AAF"/>
    <w:rsid w:val="00D31840"/>
    <w:rsid w:val="00D31CEA"/>
    <w:rsid w:val="00D3269D"/>
    <w:rsid w:val="00D32F97"/>
    <w:rsid w:val="00D337AE"/>
    <w:rsid w:val="00D33B39"/>
    <w:rsid w:val="00D33DAC"/>
    <w:rsid w:val="00D34614"/>
    <w:rsid w:val="00D34841"/>
    <w:rsid w:val="00D34BE6"/>
    <w:rsid w:val="00D357C9"/>
    <w:rsid w:val="00D359D5"/>
    <w:rsid w:val="00D35EE5"/>
    <w:rsid w:val="00D3650E"/>
    <w:rsid w:val="00D36573"/>
    <w:rsid w:val="00D365ED"/>
    <w:rsid w:val="00D36BB5"/>
    <w:rsid w:val="00D36C7E"/>
    <w:rsid w:val="00D37AD7"/>
    <w:rsid w:val="00D37B03"/>
    <w:rsid w:val="00D37BD6"/>
    <w:rsid w:val="00D37E84"/>
    <w:rsid w:val="00D40017"/>
    <w:rsid w:val="00D40216"/>
    <w:rsid w:val="00D40BD1"/>
    <w:rsid w:val="00D41005"/>
    <w:rsid w:val="00D414AF"/>
    <w:rsid w:val="00D41DEC"/>
    <w:rsid w:val="00D41E50"/>
    <w:rsid w:val="00D42315"/>
    <w:rsid w:val="00D42649"/>
    <w:rsid w:val="00D435ED"/>
    <w:rsid w:val="00D4462E"/>
    <w:rsid w:val="00D45E75"/>
    <w:rsid w:val="00D46C21"/>
    <w:rsid w:val="00D46DC4"/>
    <w:rsid w:val="00D47760"/>
    <w:rsid w:val="00D502A0"/>
    <w:rsid w:val="00D51836"/>
    <w:rsid w:val="00D51DE5"/>
    <w:rsid w:val="00D51E5B"/>
    <w:rsid w:val="00D52047"/>
    <w:rsid w:val="00D525DF"/>
    <w:rsid w:val="00D53301"/>
    <w:rsid w:val="00D53C10"/>
    <w:rsid w:val="00D54155"/>
    <w:rsid w:val="00D54330"/>
    <w:rsid w:val="00D558AA"/>
    <w:rsid w:val="00D55E1D"/>
    <w:rsid w:val="00D55F23"/>
    <w:rsid w:val="00D5619A"/>
    <w:rsid w:val="00D56529"/>
    <w:rsid w:val="00D56931"/>
    <w:rsid w:val="00D56FED"/>
    <w:rsid w:val="00D5789D"/>
    <w:rsid w:val="00D57F1C"/>
    <w:rsid w:val="00D57F33"/>
    <w:rsid w:val="00D60273"/>
    <w:rsid w:val="00D6074F"/>
    <w:rsid w:val="00D61128"/>
    <w:rsid w:val="00D611A0"/>
    <w:rsid w:val="00D615E1"/>
    <w:rsid w:val="00D61891"/>
    <w:rsid w:val="00D619E9"/>
    <w:rsid w:val="00D61B5D"/>
    <w:rsid w:val="00D625B7"/>
    <w:rsid w:val="00D62620"/>
    <w:rsid w:val="00D62896"/>
    <w:rsid w:val="00D63DE7"/>
    <w:rsid w:val="00D640D0"/>
    <w:rsid w:val="00D64741"/>
    <w:rsid w:val="00D647BF"/>
    <w:rsid w:val="00D64BBA"/>
    <w:rsid w:val="00D65839"/>
    <w:rsid w:val="00D663EE"/>
    <w:rsid w:val="00D669CC"/>
    <w:rsid w:val="00D676E2"/>
    <w:rsid w:val="00D678EA"/>
    <w:rsid w:val="00D67A45"/>
    <w:rsid w:val="00D702EA"/>
    <w:rsid w:val="00D703A4"/>
    <w:rsid w:val="00D72090"/>
    <w:rsid w:val="00D722F1"/>
    <w:rsid w:val="00D72897"/>
    <w:rsid w:val="00D732D6"/>
    <w:rsid w:val="00D73F38"/>
    <w:rsid w:val="00D74A80"/>
    <w:rsid w:val="00D74ED1"/>
    <w:rsid w:val="00D75573"/>
    <w:rsid w:val="00D75989"/>
    <w:rsid w:val="00D75DDF"/>
    <w:rsid w:val="00D75ED5"/>
    <w:rsid w:val="00D75FDF"/>
    <w:rsid w:val="00D763EE"/>
    <w:rsid w:val="00D76DA2"/>
    <w:rsid w:val="00D77991"/>
    <w:rsid w:val="00D77DB4"/>
    <w:rsid w:val="00D800BD"/>
    <w:rsid w:val="00D801AC"/>
    <w:rsid w:val="00D802CA"/>
    <w:rsid w:val="00D8071E"/>
    <w:rsid w:val="00D80BF1"/>
    <w:rsid w:val="00D824A9"/>
    <w:rsid w:val="00D825BA"/>
    <w:rsid w:val="00D836CE"/>
    <w:rsid w:val="00D837A2"/>
    <w:rsid w:val="00D83836"/>
    <w:rsid w:val="00D83954"/>
    <w:rsid w:val="00D8416B"/>
    <w:rsid w:val="00D8624B"/>
    <w:rsid w:val="00D86772"/>
    <w:rsid w:val="00D87008"/>
    <w:rsid w:val="00D87B23"/>
    <w:rsid w:val="00D87CD7"/>
    <w:rsid w:val="00D87DB0"/>
    <w:rsid w:val="00D900D5"/>
    <w:rsid w:val="00D91CD7"/>
    <w:rsid w:val="00D921FF"/>
    <w:rsid w:val="00D92BBE"/>
    <w:rsid w:val="00D92FBB"/>
    <w:rsid w:val="00D93123"/>
    <w:rsid w:val="00D931A5"/>
    <w:rsid w:val="00D933D4"/>
    <w:rsid w:val="00D93F68"/>
    <w:rsid w:val="00D94776"/>
    <w:rsid w:val="00D948A2"/>
    <w:rsid w:val="00D94ACE"/>
    <w:rsid w:val="00D94E58"/>
    <w:rsid w:val="00D9521E"/>
    <w:rsid w:val="00D95D0B"/>
    <w:rsid w:val="00D9625A"/>
    <w:rsid w:val="00D96C43"/>
    <w:rsid w:val="00D973DF"/>
    <w:rsid w:val="00D97E5A"/>
    <w:rsid w:val="00DA0062"/>
    <w:rsid w:val="00DA0D17"/>
    <w:rsid w:val="00DA18DE"/>
    <w:rsid w:val="00DA2378"/>
    <w:rsid w:val="00DA2601"/>
    <w:rsid w:val="00DA2739"/>
    <w:rsid w:val="00DA2A1A"/>
    <w:rsid w:val="00DA2B1C"/>
    <w:rsid w:val="00DA3368"/>
    <w:rsid w:val="00DA426D"/>
    <w:rsid w:val="00DA49C7"/>
    <w:rsid w:val="00DA5706"/>
    <w:rsid w:val="00DA6695"/>
    <w:rsid w:val="00DA674C"/>
    <w:rsid w:val="00DB0173"/>
    <w:rsid w:val="00DB10E4"/>
    <w:rsid w:val="00DB1A1C"/>
    <w:rsid w:val="00DB247A"/>
    <w:rsid w:val="00DB2B8B"/>
    <w:rsid w:val="00DB2DB7"/>
    <w:rsid w:val="00DB373E"/>
    <w:rsid w:val="00DB3DC5"/>
    <w:rsid w:val="00DB3E8E"/>
    <w:rsid w:val="00DB48E3"/>
    <w:rsid w:val="00DB4CCF"/>
    <w:rsid w:val="00DB518B"/>
    <w:rsid w:val="00DB5F13"/>
    <w:rsid w:val="00DB625B"/>
    <w:rsid w:val="00DB6E04"/>
    <w:rsid w:val="00DB756A"/>
    <w:rsid w:val="00DB757A"/>
    <w:rsid w:val="00DC0B26"/>
    <w:rsid w:val="00DC19C7"/>
    <w:rsid w:val="00DC2174"/>
    <w:rsid w:val="00DC2724"/>
    <w:rsid w:val="00DC2922"/>
    <w:rsid w:val="00DC2982"/>
    <w:rsid w:val="00DC2AF2"/>
    <w:rsid w:val="00DC2EA4"/>
    <w:rsid w:val="00DC35F8"/>
    <w:rsid w:val="00DC3ADF"/>
    <w:rsid w:val="00DC4364"/>
    <w:rsid w:val="00DC4B14"/>
    <w:rsid w:val="00DC50F7"/>
    <w:rsid w:val="00DC69BC"/>
    <w:rsid w:val="00DC6A58"/>
    <w:rsid w:val="00DC7330"/>
    <w:rsid w:val="00DD0131"/>
    <w:rsid w:val="00DD0215"/>
    <w:rsid w:val="00DD10CE"/>
    <w:rsid w:val="00DD1826"/>
    <w:rsid w:val="00DD1943"/>
    <w:rsid w:val="00DD20D2"/>
    <w:rsid w:val="00DD2287"/>
    <w:rsid w:val="00DD32B3"/>
    <w:rsid w:val="00DD3949"/>
    <w:rsid w:val="00DD3A1F"/>
    <w:rsid w:val="00DD41ED"/>
    <w:rsid w:val="00DD443E"/>
    <w:rsid w:val="00DD46D6"/>
    <w:rsid w:val="00DD66E6"/>
    <w:rsid w:val="00DD6EEA"/>
    <w:rsid w:val="00DD736F"/>
    <w:rsid w:val="00DD77E9"/>
    <w:rsid w:val="00DD78B8"/>
    <w:rsid w:val="00DD7A43"/>
    <w:rsid w:val="00DD7BE2"/>
    <w:rsid w:val="00DD7D78"/>
    <w:rsid w:val="00DE0DBF"/>
    <w:rsid w:val="00DE1250"/>
    <w:rsid w:val="00DE173C"/>
    <w:rsid w:val="00DE1C42"/>
    <w:rsid w:val="00DE24C5"/>
    <w:rsid w:val="00DE29B6"/>
    <w:rsid w:val="00DE35DF"/>
    <w:rsid w:val="00DE38E1"/>
    <w:rsid w:val="00DE475D"/>
    <w:rsid w:val="00DE5BF4"/>
    <w:rsid w:val="00DE5D84"/>
    <w:rsid w:val="00DE5E70"/>
    <w:rsid w:val="00DE5F83"/>
    <w:rsid w:val="00DE6272"/>
    <w:rsid w:val="00DE6ED6"/>
    <w:rsid w:val="00DE6EE6"/>
    <w:rsid w:val="00DE717D"/>
    <w:rsid w:val="00DE75B4"/>
    <w:rsid w:val="00DE770D"/>
    <w:rsid w:val="00DE79CB"/>
    <w:rsid w:val="00DF06B7"/>
    <w:rsid w:val="00DF08B9"/>
    <w:rsid w:val="00DF08E4"/>
    <w:rsid w:val="00DF1E8E"/>
    <w:rsid w:val="00DF1F5C"/>
    <w:rsid w:val="00DF3249"/>
    <w:rsid w:val="00DF3679"/>
    <w:rsid w:val="00DF4BCB"/>
    <w:rsid w:val="00DF55A1"/>
    <w:rsid w:val="00DF58B4"/>
    <w:rsid w:val="00DF59E7"/>
    <w:rsid w:val="00DF5DC3"/>
    <w:rsid w:val="00DF6112"/>
    <w:rsid w:val="00DF672D"/>
    <w:rsid w:val="00DF7156"/>
    <w:rsid w:val="00DF748E"/>
    <w:rsid w:val="00E011BB"/>
    <w:rsid w:val="00E04071"/>
    <w:rsid w:val="00E046B1"/>
    <w:rsid w:val="00E04D2C"/>
    <w:rsid w:val="00E04EFF"/>
    <w:rsid w:val="00E053D1"/>
    <w:rsid w:val="00E056B1"/>
    <w:rsid w:val="00E058E2"/>
    <w:rsid w:val="00E0591C"/>
    <w:rsid w:val="00E063B0"/>
    <w:rsid w:val="00E0719D"/>
    <w:rsid w:val="00E102C2"/>
    <w:rsid w:val="00E10BDE"/>
    <w:rsid w:val="00E10D79"/>
    <w:rsid w:val="00E11070"/>
    <w:rsid w:val="00E11E22"/>
    <w:rsid w:val="00E125DA"/>
    <w:rsid w:val="00E1398A"/>
    <w:rsid w:val="00E1454D"/>
    <w:rsid w:val="00E14CA3"/>
    <w:rsid w:val="00E15118"/>
    <w:rsid w:val="00E151AA"/>
    <w:rsid w:val="00E160E4"/>
    <w:rsid w:val="00E1685E"/>
    <w:rsid w:val="00E1696D"/>
    <w:rsid w:val="00E17604"/>
    <w:rsid w:val="00E17A4D"/>
    <w:rsid w:val="00E17F56"/>
    <w:rsid w:val="00E20458"/>
    <w:rsid w:val="00E20664"/>
    <w:rsid w:val="00E20C0B"/>
    <w:rsid w:val="00E21466"/>
    <w:rsid w:val="00E218C9"/>
    <w:rsid w:val="00E2203E"/>
    <w:rsid w:val="00E22A9A"/>
    <w:rsid w:val="00E22E03"/>
    <w:rsid w:val="00E243A8"/>
    <w:rsid w:val="00E246E7"/>
    <w:rsid w:val="00E24B80"/>
    <w:rsid w:val="00E24D92"/>
    <w:rsid w:val="00E25426"/>
    <w:rsid w:val="00E25DBF"/>
    <w:rsid w:val="00E26EA3"/>
    <w:rsid w:val="00E26FAA"/>
    <w:rsid w:val="00E2721A"/>
    <w:rsid w:val="00E2745B"/>
    <w:rsid w:val="00E27857"/>
    <w:rsid w:val="00E30E6D"/>
    <w:rsid w:val="00E30F68"/>
    <w:rsid w:val="00E3133C"/>
    <w:rsid w:val="00E315CC"/>
    <w:rsid w:val="00E31E84"/>
    <w:rsid w:val="00E31F96"/>
    <w:rsid w:val="00E32354"/>
    <w:rsid w:val="00E32489"/>
    <w:rsid w:val="00E328CA"/>
    <w:rsid w:val="00E32935"/>
    <w:rsid w:val="00E32FFB"/>
    <w:rsid w:val="00E349FF"/>
    <w:rsid w:val="00E34A68"/>
    <w:rsid w:val="00E34F8B"/>
    <w:rsid w:val="00E35193"/>
    <w:rsid w:val="00E3760A"/>
    <w:rsid w:val="00E37E61"/>
    <w:rsid w:val="00E40D83"/>
    <w:rsid w:val="00E411F2"/>
    <w:rsid w:val="00E412A4"/>
    <w:rsid w:val="00E41EAB"/>
    <w:rsid w:val="00E41FE6"/>
    <w:rsid w:val="00E431E4"/>
    <w:rsid w:val="00E43A47"/>
    <w:rsid w:val="00E43E53"/>
    <w:rsid w:val="00E43E98"/>
    <w:rsid w:val="00E44083"/>
    <w:rsid w:val="00E46201"/>
    <w:rsid w:val="00E468CA"/>
    <w:rsid w:val="00E50DBF"/>
    <w:rsid w:val="00E51317"/>
    <w:rsid w:val="00E5209F"/>
    <w:rsid w:val="00E526E9"/>
    <w:rsid w:val="00E5337C"/>
    <w:rsid w:val="00E5396A"/>
    <w:rsid w:val="00E53B2E"/>
    <w:rsid w:val="00E53F2F"/>
    <w:rsid w:val="00E552DA"/>
    <w:rsid w:val="00E55955"/>
    <w:rsid w:val="00E55BD1"/>
    <w:rsid w:val="00E55E9E"/>
    <w:rsid w:val="00E5648C"/>
    <w:rsid w:val="00E56607"/>
    <w:rsid w:val="00E56BFA"/>
    <w:rsid w:val="00E56CCB"/>
    <w:rsid w:val="00E57320"/>
    <w:rsid w:val="00E575E7"/>
    <w:rsid w:val="00E57DFC"/>
    <w:rsid w:val="00E57E58"/>
    <w:rsid w:val="00E614BC"/>
    <w:rsid w:val="00E644FF"/>
    <w:rsid w:val="00E648BE"/>
    <w:rsid w:val="00E64ED3"/>
    <w:rsid w:val="00E65655"/>
    <w:rsid w:val="00E65766"/>
    <w:rsid w:val="00E65E01"/>
    <w:rsid w:val="00E66023"/>
    <w:rsid w:val="00E668F8"/>
    <w:rsid w:val="00E66A88"/>
    <w:rsid w:val="00E6723D"/>
    <w:rsid w:val="00E67444"/>
    <w:rsid w:val="00E70688"/>
    <w:rsid w:val="00E706A4"/>
    <w:rsid w:val="00E70944"/>
    <w:rsid w:val="00E70EA2"/>
    <w:rsid w:val="00E71365"/>
    <w:rsid w:val="00E71A55"/>
    <w:rsid w:val="00E72F9A"/>
    <w:rsid w:val="00E7494F"/>
    <w:rsid w:val="00E75315"/>
    <w:rsid w:val="00E753EA"/>
    <w:rsid w:val="00E75634"/>
    <w:rsid w:val="00E766C8"/>
    <w:rsid w:val="00E800F4"/>
    <w:rsid w:val="00E8027A"/>
    <w:rsid w:val="00E80652"/>
    <w:rsid w:val="00E81FA0"/>
    <w:rsid w:val="00E82361"/>
    <w:rsid w:val="00E826B6"/>
    <w:rsid w:val="00E82834"/>
    <w:rsid w:val="00E828F2"/>
    <w:rsid w:val="00E82EFF"/>
    <w:rsid w:val="00E83215"/>
    <w:rsid w:val="00E8343A"/>
    <w:rsid w:val="00E8360D"/>
    <w:rsid w:val="00E83C86"/>
    <w:rsid w:val="00E841E2"/>
    <w:rsid w:val="00E849B2"/>
    <w:rsid w:val="00E851BB"/>
    <w:rsid w:val="00E8589A"/>
    <w:rsid w:val="00E85E94"/>
    <w:rsid w:val="00E86154"/>
    <w:rsid w:val="00E86DD9"/>
    <w:rsid w:val="00E9024B"/>
    <w:rsid w:val="00E9086B"/>
    <w:rsid w:val="00E91923"/>
    <w:rsid w:val="00E91E09"/>
    <w:rsid w:val="00E920D0"/>
    <w:rsid w:val="00E92619"/>
    <w:rsid w:val="00E92699"/>
    <w:rsid w:val="00E9344E"/>
    <w:rsid w:val="00E93F8A"/>
    <w:rsid w:val="00E958D5"/>
    <w:rsid w:val="00E9616C"/>
    <w:rsid w:val="00E975E4"/>
    <w:rsid w:val="00E979E0"/>
    <w:rsid w:val="00EA0ACB"/>
    <w:rsid w:val="00EA0E4F"/>
    <w:rsid w:val="00EA1AF9"/>
    <w:rsid w:val="00EA1CFE"/>
    <w:rsid w:val="00EA1EC8"/>
    <w:rsid w:val="00EA2403"/>
    <w:rsid w:val="00EA29A2"/>
    <w:rsid w:val="00EA2A17"/>
    <w:rsid w:val="00EA2F3E"/>
    <w:rsid w:val="00EA32BB"/>
    <w:rsid w:val="00EA336C"/>
    <w:rsid w:val="00EA3CD9"/>
    <w:rsid w:val="00EA3FB0"/>
    <w:rsid w:val="00EA40D8"/>
    <w:rsid w:val="00EA42FF"/>
    <w:rsid w:val="00EA43F1"/>
    <w:rsid w:val="00EA59A8"/>
    <w:rsid w:val="00EA6703"/>
    <w:rsid w:val="00EA6D90"/>
    <w:rsid w:val="00EA76FC"/>
    <w:rsid w:val="00EA7862"/>
    <w:rsid w:val="00EB1971"/>
    <w:rsid w:val="00EB204D"/>
    <w:rsid w:val="00EB2F90"/>
    <w:rsid w:val="00EB406C"/>
    <w:rsid w:val="00EB514A"/>
    <w:rsid w:val="00EB57E1"/>
    <w:rsid w:val="00EB5981"/>
    <w:rsid w:val="00EB5D8F"/>
    <w:rsid w:val="00EB6C6D"/>
    <w:rsid w:val="00EB6CBD"/>
    <w:rsid w:val="00EB79E9"/>
    <w:rsid w:val="00EB7D99"/>
    <w:rsid w:val="00EB7DAC"/>
    <w:rsid w:val="00EB7FEA"/>
    <w:rsid w:val="00EC024B"/>
    <w:rsid w:val="00EC1161"/>
    <w:rsid w:val="00EC13AB"/>
    <w:rsid w:val="00EC230D"/>
    <w:rsid w:val="00EC2840"/>
    <w:rsid w:val="00EC33CA"/>
    <w:rsid w:val="00EC3634"/>
    <w:rsid w:val="00EC3869"/>
    <w:rsid w:val="00EC3D2E"/>
    <w:rsid w:val="00EC4484"/>
    <w:rsid w:val="00EC47A1"/>
    <w:rsid w:val="00EC4A97"/>
    <w:rsid w:val="00EC4E7B"/>
    <w:rsid w:val="00EC4F81"/>
    <w:rsid w:val="00EC5262"/>
    <w:rsid w:val="00EC60AF"/>
    <w:rsid w:val="00EC68AE"/>
    <w:rsid w:val="00EC7A83"/>
    <w:rsid w:val="00ED059C"/>
    <w:rsid w:val="00ED0664"/>
    <w:rsid w:val="00ED2865"/>
    <w:rsid w:val="00ED2C1B"/>
    <w:rsid w:val="00ED2F08"/>
    <w:rsid w:val="00ED31FA"/>
    <w:rsid w:val="00ED35DD"/>
    <w:rsid w:val="00ED4384"/>
    <w:rsid w:val="00ED47DC"/>
    <w:rsid w:val="00ED5058"/>
    <w:rsid w:val="00ED557C"/>
    <w:rsid w:val="00ED5DF8"/>
    <w:rsid w:val="00ED7154"/>
    <w:rsid w:val="00ED737B"/>
    <w:rsid w:val="00ED7577"/>
    <w:rsid w:val="00EE018F"/>
    <w:rsid w:val="00EE026E"/>
    <w:rsid w:val="00EE137A"/>
    <w:rsid w:val="00EE14C6"/>
    <w:rsid w:val="00EE1B52"/>
    <w:rsid w:val="00EE2A44"/>
    <w:rsid w:val="00EE300B"/>
    <w:rsid w:val="00EE3728"/>
    <w:rsid w:val="00EE395D"/>
    <w:rsid w:val="00EE3DEC"/>
    <w:rsid w:val="00EE42C3"/>
    <w:rsid w:val="00EE64E1"/>
    <w:rsid w:val="00EE64EB"/>
    <w:rsid w:val="00EE6DEA"/>
    <w:rsid w:val="00EE7088"/>
    <w:rsid w:val="00EE76B7"/>
    <w:rsid w:val="00EE7B51"/>
    <w:rsid w:val="00EF03A3"/>
    <w:rsid w:val="00EF0579"/>
    <w:rsid w:val="00EF064D"/>
    <w:rsid w:val="00EF06A8"/>
    <w:rsid w:val="00EF0777"/>
    <w:rsid w:val="00EF0C33"/>
    <w:rsid w:val="00EF0F15"/>
    <w:rsid w:val="00EF1588"/>
    <w:rsid w:val="00EF1794"/>
    <w:rsid w:val="00EF1E49"/>
    <w:rsid w:val="00EF204A"/>
    <w:rsid w:val="00EF25E4"/>
    <w:rsid w:val="00EF2BD4"/>
    <w:rsid w:val="00EF3087"/>
    <w:rsid w:val="00EF346E"/>
    <w:rsid w:val="00EF35AD"/>
    <w:rsid w:val="00EF3B3A"/>
    <w:rsid w:val="00EF40EC"/>
    <w:rsid w:val="00EF4403"/>
    <w:rsid w:val="00EF56F2"/>
    <w:rsid w:val="00EF58FA"/>
    <w:rsid w:val="00EF5C3E"/>
    <w:rsid w:val="00EF5F89"/>
    <w:rsid w:val="00EF65AB"/>
    <w:rsid w:val="00EF75D8"/>
    <w:rsid w:val="00EF7604"/>
    <w:rsid w:val="00F000EA"/>
    <w:rsid w:val="00F00ADD"/>
    <w:rsid w:val="00F00B43"/>
    <w:rsid w:val="00F01603"/>
    <w:rsid w:val="00F017BF"/>
    <w:rsid w:val="00F01CD0"/>
    <w:rsid w:val="00F01D40"/>
    <w:rsid w:val="00F020A0"/>
    <w:rsid w:val="00F04000"/>
    <w:rsid w:val="00F0449C"/>
    <w:rsid w:val="00F049E6"/>
    <w:rsid w:val="00F04ABD"/>
    <w:rsid w:val="00F04C13"/>
    <w:rsid w:val="00F057AB"/>
    <w:rsid w:val="00F05C1E"/>
    <w:rsid w:val="00F06431"/>
    <w:rsid w:val="00F064A4"/>
    <w:rsid w:val="00F06CE6"/>
    <w:rsid w:val="00F0720C"/>
    <w:rsid w:val="00F0799D"/>
    <w:rsid w:val="00F07DBF"/>
    <w:rsid w:val="00F11012"/>
    <w:rsid w:val="00F112FD"/>
    <w:rsid w:val="00F11C89"/>
    <w:rsid w:val="00F13509"/>
    <w:rsid w:val="00F13774"/>
    <w:rsid w:val="00F13E41"/>
    <w:rsid w:val="00F14DA3"/>
    <w:rsid w:val="00F153D7"/>
    <w:rsid w:val="00F15622"/>
    <w:rsid w:val="00F15BEA"/>
    <w:rsid w:val="00F15FDE"/>
    <w:rsid w:val="00F1606E"/>
    <w:rsid w:val="00F16A56"/>
    <w:rsid w:val="00F20834"/>
    <w:rsid w:val="00F221D2"/>
    <w:rsid w:val="00F2259B"/>
    <w:rsid w:val="00F22A92"/>
    <w:rsid w:val="00F22BC1"/>
    <w:rsid w:val="00F240F2"/>
    <w:rsid w:val="00F2574F"/>
    <w:rsid w:val="00F25B8B"/>
    <w:rsid w:val="00F25BA5"/>
    <w:rsid w:val="00F25DD9"/>
    <w:rsid w:val="00F262AB"/>
    <w:rsid w:val="00F262E6"/>
    <w:rsid w:val="00F273AD"/>
    <w:rsid w:val="00F307AB"/>
    <w:rsid w:val="00F30845"/>
    <w:rsid w:val="00F308E0"/>
    <w:rsid w:val="00F30A9D"/>
    <w:rsid w:val="00F31FF9"/>
    <w:rsid w:val="00F32B3E"/>
    <w:rsid w:val="00F32CA6"/>
    <w:rsid w:val="00F33192"/>
    <w:rsid w:val="00F334B2"/>
    <w:rsid w:val="00F33EFC"/>
    <w:rsid w:val="00F34AF2"/>
    <w:rsid w:val="00F36C4B"/>
    <w:rsid w:val="00F375DA"/>
    <w:rsid w:val="00F37ED9"/>
    <w:rsid w:val="00F37EE8"/>
    <w:rsid w:val="00F4002C"/>
    <w:rsid w:val="00F40C66"/>
    <w:rsid w:val="00F40E41"/>
    <w:rsid w:val="00F41892"/>
    <w:rsid w:val="00F4485A"/>
    <w:rsid w:val="00F44B6B"/>
    <w:rsid w:val="00F4547B"/>
    <w:rsid w:val="00F46670"/>
    <w:rsid w:val="00F46C15"/>
    <w:rsid w:val="00F47649"/>
    <w:rsid w:val="00F4779E"/>
    <w:rsid w:val="00F479D5"/>
    <w:rsid w:val="00F47A92"/>
    <w:rsid w:val="00F504F9"/>
    <w:rsid w:val="00F51988"/>
    <w:rsid w:val="00F51ABD"/>
    <w:rsid w:val="00F5342E"/>
    <w:rsid w:val="00F5383D"/>
    <w:rsid w:val="00F53EE2"/>
    <w:rsid w:val="00F53F26"/>
    <w:rsid w:val="00F546C8"/>
    <w:rsid w:val="00F5502F"/>
    <w:rsid w:val="00F55982"/>
    <w:rsid w:val="00F561D6"/>
    <w:rsid w:val="00F563A3"/>
    <w:rsid w:val="00F56D42"/>
    <w:rsid w:val="00F57615"/>
    <w:rsid w:val="00F5779E"/>
    <w:rsid w:val="00F57964"/>
    <w:rsid w:val="00F579C8"/>
    <w:rsid w:val="00F57B4F"/>
    <w:rsid w:val="00F57FED"/>
    <w:rsid w:val="00F60D58"/>
    <w:rsid w:val="00F622C9"/>
    <w:rsid w:val="00F62325"/>
    <w:rsid w:val="00F62355"/>
    <w:rsid w:val="00F62676"/>
    <w:rsid w:val="00F63AD7"/>
    <w:rsid w:val="00F63C78"/>
    <w:rsid w:val="00F63F74"/>
    <w:rsid w:val="00F647A7"/>
    <w:rsid w:val="00F64CF5"/>
    <w:rsid w:val="00F64E7A"/>
    <w:rsid w:val="00F64F0C"/>
    <w:rsid w:val="00F6799C"/>
    <w:rsid w:val="00F710E7"/>
    <w:rsid w:val="00F71D92"/>
    <w:rsid w:val="00F71EEB"/>
    <w:rsid w:val="00F72ABC"/>
    <w:rsid w:val="00F73B00"/>
    <w:rsid w:val="00F7416C"/>
    <w:rsid w:val="00F75371"/>
    <w:rsid w:val="00F7665A"/>
    <w:rsid w:val="00F768E6"/>
    <w:rsid w:val="00F80904"/>
    <w:rsid w:val="00F80C39"/>
    <w:rsid w:val="00F82E96"/>
    <w:rsid w:val="00F842E2"/>
    <w:rsid w:val="00F843B7"/>
    <w:rsid w:val="00F84DA6"/>
    <w:rsid w:val="00F850B5"/>
    <w:rsid w:val="00F85214"/>
    <w:rsid w:val="00F86126"/>
    <w:rsid w:val="00F8684D"/>
    <w:rsid w:val="00F90CF5"/>
    <w:rsid w:val="00F910FB"/>
    <w:rsid w:val="00F92298"/>
    <w:rsid w:val="00F92A21"/>
    <w:rsid w:val="00F92B05"/>
    <w:rsid w:val="00F95226"/>
    <w:rsid w:val="00F9537F"/>
    <w:rsid w:val="00F956B1"/>
    <w:rsid w:val="00F9597E"/>
    <w:rsid w:val="00F95ABC"/>
    <w:rsid w:val="00F95C29"/>
    <w:rsid w:val="00F9710E"/>
    <w:rsid w:val="00F9714D"/>
    <w:rsid w:val="00F97854"/>
    <w:rsid w:val="00FA04EC"/>
    <w:rsid w:val="00FA05E7"/>
    <w:rsid w:val="00FA09BB"/>
    <w:rsid w:val="00FA0DC9"/>
    <w:rsid w:val="00FA16B3"/>
    <w:rsid w:val="00FA18CB"/>
    <w:rsid w:val="00FA2199"/>
    <w:rsid w:val="00FA22E7"/>
    <w:rsid w:val="00FA22F2"/>
    <w:rsid w:val="00FA2344"/>
    <w:rsid w:val="00FA24B0"/>
    <w:rsid w:val="00FA2CA0"/>
    <w:rsid w:val="00FA3476"/>
    <w:rsid w:val="00FA355F"/>
    <w:rsid w:val="00FA3BAD"/>
    <w:rsid w:val="00FA40D5"/>
    <w:rsid w:val="00FA517C"/>
    <w:rsid w:val="00FA5969"/>
    <w:rsid w:val="00FA620E"/>
    <w:rsid w:val="00FA6BA4"/>
    <w:rsid w:val="00FA7D03"/>
    <w:rsid w:val="00FA7DE8"/>
    <w:rsid w:val="00FB06B8"/>
    <w:rsid w:val="00FB0E78"/>
    <w:rsid w:val="00FB13E7"/>
    <w:rsid w:val="00FB19DD"/>
    <w:rsid w:val="00FB1CA9"/>
    <w:rsid w:val="00FB30A9"/>
    <w:rsid w:val="00FB34A0"/>
    <w:rsid w:val="00FB3712"/>
    <w:rsid w:val="00FB3B0E"/>
    <w:rsid w:val="00FB4D78"/>
    <w:rsid w:val="00FB5475"/>
    <w:rsid w:val="00FB68BE"/>
    <w:rsid w:val="00FC0A08"/>
    <w:rsid w:val="00FC14D4"/>
    <w:rsid w:val="00FC17D3"/>
    <w:rsid w:val="00FC29E8"/>
    <w:rsid w:val="00FC36F4"/>
    <w:rsid w:val="00FC4A89"/>
    <w:rsid w:val="00FC4B9C"/>
    <w:rsid w:val="00FC4EDB"/>
    <w:rsid w:val="00FC5660"/>
    <w:rsid w:val="00FC62DA"/>
    <w:rsid w:val="00FC6C6A"/>
    <w:rsid w:val="00FC6D55"/>
    <w:rsid w:val="00FC6ECC"/>
    <w:rsid w:val="00FC6F87"/>
    <w:rsid w:val="00FC7135"/>
    <w:rsid w:val="00FC7253"/>
    <w:rsid w:val="00FC7369"/>
    <w:rsid w:val="00FC7416"/>
    <w:rsid w:val="00FC7DD6"/>
    <w:rsid w:val="00FD1314"/>
    <w:rsid w:val="00FD191A"/>
    <w:rsid w:val="00FD2088"/>
    <w:rsid w:val="00FD22FD"/>
    <w:rsid w:val="00FD25DC"/>
    <w:rsid w:val="00FD2A17"/>
    <w:rsid w:val="00FD3A37"/>
    <w:rsid w:val="00FD3BED"/>
    <w:rsid w:val="00FD3E5B"/>
    <w:rsid w:val="00FD5F28"/>
    <w:rsid w:val="00FD6F36"/>
    <w:rsid w:val="00FD7E62"/>
    <w:rsid w:val="00FE05F7"/>
    <w:rsid w:val="00FE0F39"/>
    <w:rsid w:val="00FE0FC6"/>
    <w:rsid w:val="00FE12FC"/>
    <w:rsid w:val="00FE15D7"/>
    <w:rsid w:val="00FE19BD"/>
    <w:rsid w:val="00FE1D30"/>
    <w:rsid w:val="00FE261B"/>
    <w:rsid w:val="00FE2643"/>
    <w:rsid w:val="00FE2A8A"/>
    <w:rsid w:val="00FE2E0F"/>
    <w:rsid w:val="00FE3C2E"/>
    <w:rsid w:val="00FE3C54"/>
    <w:rsid w:val="00FE3E59"/>
    <w:rsid w:val="00FE4447"/>
    <w:rsid w:val="00FE45AB"/>
    <w:rsid w:val="00FE4E36"/>
    <w:rsid w:val="00FE53C5"/>
    <w:rsid w:val="00FE5840"/>
    <w:rsid w:val="00FE5BF9"/>
    <w:rsid w:val="00FE5E32"/>
    <w:rsid w:val="00FE69FB"/>
    <w:rsid w:val="00FE7F7F"/>
    <w:rsid w:val="00FF062E"/>
    <w:rsid w:val="00FF085D"/>
    <w:rsid w:val="00FF12A5"/>
    <w:rsid w:val="00FF1576"/>
    <w:rsid w:val="00FF16EB"/>
    <w:rsid w:val="00FF1A46"/>
    <w:rsid w:val="00FF2099"/>
    <w:rsid w:val="00FF36B2"/>
    <w:rsid w:val="00FF3BE0"/>
    <w:rsid w:val="00FF46E2"/>
    <w:rsid w:val="00FF5CBD"/>
    <w:rsid w:val="00FF6C9C"/>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wrap-style:none;v-text-anchor:top-baseline" strokecolor="#383882">
      <v:stroke color="#383882" weight="1pt"/>
      <v:textbox style="mso-fit-shape-to-text:t"/>
    </o:shapedefaults>
    <o:shapelayout v:ext="edit">
      <o:idmap v:ext="edit" data="1"/>
    </o:shapelayout>
  </w:shapeDefaults>
  <w:decimalSymbol w:val="."/>
  <w:listSeparator w:val=","/>
  <w14:docId w14:val="0629C240"/>
  <w15:docId w15:val="{C3199F28-ADF2-4B8E-9ABB-9A0395E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8052107">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0">
          <w:marLeft w:val="0"/>
          <w:marRight w:val="0"/>
          <w:marTop w:val="0"/>
          <w:marBottom w:val="0"/>
          <w:divBdr>
            <w:top w:val="none" w:sz="0" w:space="0" w:color="auto"/>
            <w:left w:val="none" w:sz="0" w:space="0" w:color="auto"/>
            <w:bottom w:val="none" w:sz="0" w:space="0" w:color="auto"/>
            <w:right w:val="none" w:sz="0" w:space="0" w:color="auto"/>
          </w:divBdr>
        </w:div>
        <w:div w:id="1376857978">
          <w:marLeft w:val="0"/>
          <w:marRight w:val="0"/>
          <w:marTop w:val="0"/>
          <w:marBottom w:val="0"/>
          <w:divBdr>
            <w:top w:val="none" w:sz="0" w:space="0" w:color="auto"/>
            <w:left w:val="none" w:sz="0" w:space="0" w:color="auto"/>
            <w:bottom w:val="none" w:sz="0" w:space="0" w:color="auto"/>
            <w:right w:val="none" w:sz="0" w:space="0" w:color="auto"/>
          </w:divBdr>
        </w:div>
        <w:div w:id="1563715082">
          <w:marLeft w:val="0"/>
          <w:marRight w:val="0"/>
          <w:marTop w:val="0"/>
          <w:marBottom w:val="0"/>
          <w:divBdr>
            <w:top w:val="none" w:sz="0" w:space="0" w:color="auto"/>
            <w:left w:val="none" w:sz="0" w:space="0" w:color="auto"/>
            <w:bottom w:val="none" w:sz="0" w:space="0" w:color="auto"/>
            <w:right w:val="none" w:sz="0" w:space="0" w:color="auto"/>
          </w:divBdr>
        </w:div>
        <w:div w:id="1851992718">
          <w:marLeft w:val="0"/>
          <w:marRight w:val="0"/>
          <w:marTop w:val="0"/>
          <w:marBottom w:val="0"/>
          <w:divBdr>
            <w:top w:val="none" w:sz="0" w:space="0" w:color="auto"/>
            <w:left w:val="none" w:sz="0" w:space="0" w:color="auto"/>
            <w:bottom w:val="none" w:sz="0" w:space="0" w:color="auto"/>
            <w:right w:val="none" w:sz="0" w:space="0" w:color="auto"/>
          </w:divBdr>
        </w:div>
      </w:divsChild>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268008839">
      <w:bodyDiv w:val="1"/>
      <w:marLeft w:val="0"/>
      <w:marRight w:val="0"/>
      <w:marTop w:val="0"/>
      <w:marBottom w:val="0"/>
      <w:divBdr>
        <w:top w:val="none" w:sz="0" w:space="0" w:color="auto"/>
        <w:left w:val="none" w:sz="0" w:space="0" w:color="auto"/>
        <w:bottom w:val="none" w:sz="0" w:space="0" w:color="auto"/>
        <w:right w:val="none" w:sz="0" w:space="0" w:color="auto"/>
      </w:divBdr>
    </w:div>
    <w:div w:id="413090566">
      <w:bodyDiv w:val="1"/>
      <w:marLeft w:val="0"/>
      <w:marRight w:val="0"/>
      <w:marTop w:val="0"/>
      <w:marBottom w:val="0"/>
      <w:divBdr>
        <w:top w:val="none" w:sz="0" w:space="0" w:color="auto"/>
        <w:left w:val="none" w:sz="0" w:space="0" w:color="auto"/>
        <w:bottom w:val="none" w:sz="0" w:space="0" w:color="auto"/>
        <w:right w:val="none" w:sz="0" w:space="0" w:color="auto"/>
      </w:divBdr>
    </w:div>
    <w:div w:id="514659138">
      <w:bodyDiv w:val="1"/>
      <w:marLeft w:val="0"/>
      <w:marRight w:val="0"/>
      <w:marTop w:val="0"/>
      <w:marBottom w:val="0"/>
      <w:divBdr>
        <w:top w:val="none" w:sz="0" w:space="0" w:color="auto"/>
        <w:left w:val="none" w:sz="0" w:space="0" w:color="auto"/>
        <w:bottom w:val="none" w:sz="0" w:space="0" w:color="auto"/>
        <w:right w:val="none" w:sz="0" w:space="0" w:color="auto"/>
      </w:divBdr>
    </w:div>
    <w:div w:id="535701905">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29962871">
      <w:bodyDiv w:val="1"/>
      <w:marLeft w:val="0"/>
      <w:marRight w:val="0"/>
      <w:marTop w:val="0"/>
      <w:marBottom w:val="0"/>
      <w:divBdr>
        <w:top w:val="none" w:sz="0" w:space="0" w:color="auto"/>
        <w:left w:val="none" w:sz="0" w:space="0" w:color="auto"/>
        <w:bottom w:val="none" w:sz="0" w:space="0" w:color="auto"/>
        <w:right w:val="none" w:sz="0" w:space="0" w:color="auto"/>
      </w:divBdr>
    </w:div>
    <w:div w:id="731856674">
      <w:bodyDiv w:val="1"/>
      <w:marLeft w:val="0"/>
      <w:marRight w:val="0"/>
      <w:marTop w:val="0"/>
      <w:marBottom w:val="0"/>
      <w:divBdr>
        <w:top w:val="none" w:sz="0" w:space="0" w:color="auto"/>
        <w:left w:val="none" w:sz="0" w:space="0" w:color="auto"/>
        <w:bottom w:val="none" w:sz="0" w:space="0" w:color="auto"/>
        <w:right w:val="none" w:sz="0" w:space="0" w:color="auto"/>
      </w:divBdr>
    </w:div>
    <w:div w:id="754283254">
      <w:bodyDiv w:val="1"/>
      <w:marLeft w:val="0"/>
      <w:marRight w:val="0"/>
      <w:marTop w:val="0"/>
      <w:marBottom w:val="0"/>
      <w:divBdr>
        <w:top w:val="none" w:sz="0" w:space="0" w:color="auto"/>
        <w:left w:val="none" w:sz="0" w:space="0" w:color="auto"/>
        <w:bottom w:val="none" w:sz="0" w:space="0" w:color="auto"/>
        <w:right w:val="none" w:sz="0" w:space="0" w:color="auto"/>
      </w:divBdr>
    </w:div>
    <w:div w:id="763260495">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824012441">
      <w:bodyDiv w:val="1"/>
      <w:marLeft w:val="0"/>
      <w:marRight w:val="0"/>
      <w:marTop w:val="0"/>
      <w:marBottom w:val="0"/>
      <w:divBdr>
        <w:top w:val="none" w:sz="0" w:space="0" w:color="auto"/>
        <w:left w:val="none" w:sz="0" w:space="0" w:color="auto"/>
        <w:bottom w:val="none" w:sz="0" w:space="0" w:color="auto"/>
        <w:right w:val="none" w:sz="0" w:space="0" w:color="auto"/>
      </w:divBdr>
    </w:div>
    <w:div w:id="884412739">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984899162">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15850465">
      <w:bodyDiv w:val="1"/>
      <w:marLeft w:val="0"/>
      <w:marRight w:val="0"/>
      <w:marTop w:val="0"/>
      <w:marBottom w:val="0"/>
      <w:divBdr>
        <w:top w:val="none" w:sz="0" w:space="0" w:color="auto"/>
        <w:left w:val="none" w:sz="0" w:space="0" w:color="auto"/>
        <w:bottom w:val="none" w:sz="0" w:space="0" w:color="auto"/>
        <w:right w:val="none" w:sz="0" w:space="0" w:color="auto"/>
      </w:divBdr>
      <w:divsChild>
        <w:div w:id="16127395">
          <w:marLeft w:val="0"/>
          <w:marRight w:val="0"/>
          <w:marTop w:val="0"/>
          <w:marBottom w:val="0"/>
          <w:divBdr>
            <w:top w:val="none" w:sz="0" w:space="0" w:color="auto"/>
            <w:left w:val="none" w:sz="0" w:space="0" w:color="auto"/>
            <w:bottom w:val="none" w:sz="0" w:space="0" w:color="auto"/>
            <w:right w:val="none" w:sz="0" w:space="0" w:color="auto"/>
          </w:divBdr>
        </w:div>
        <w:div w:id="610166597">
          <w:marLeft w:val="0"/>
          <w:marRight w:val="0"/>
          <w:marTop w:val="0"/>
          <w:marBottom w:val="0"/>
          <w:divBdr>
            <w:top w:val="none" w:sz="0" w:space="0" w:color="auto"/>
            <w:left w:val="none" w:sz="0" w:space="0" w:color="auto"/>
            <w:bottom w:val="none" w:sz="0" w:space="0" w:color="auto"/>
            <w:right w:val="none" w:sz="0" w:space="0" w:color="auto"/>
          </w:divBdr>
        </w:div>
        <w:div w:id="1003364457">
          <w:marLeft w:val="0"/>
          <w:marRight w:val="0"/>
          <w:marTop w:val="0"/>
          <w:marBottom w:val="0"/>
          <w:divBdr>
            <w:top w:val="none" w:sz="0" w:space="0" w:color="auto"/>
            <w:left w:val="none" w:sz="0" w:space="0" w:color="auto"/>
            <w:bottom w:val="none" w:sz="0" w:space="0" w:color="auto"/>
            <w:right w:val="none" w:sz="0" w:space="0" w:color="auto"/>
          </w:divBdr>
        </w:div>
        <w:div w:id="1648780837">
          <w:marLeft w:val="0"/>
          <w:marRight w:val="0"/>
          <w:marTop w:val="0"/>
          <w:marBottom w:val="0"/>
          <w:divBdr>
            <w:top w:val="none" w:sz="0" w:space="0" w:color="auto"/>
            <w:left w:val="none" w:sz="0" w:space="0" w:color="auto"/>
            <w:bottom w:val="none" w:sz="0" w:space="0" w:color="auto"/>
            <w:right w:val="none" w:sz="0" w:space="0" w:color="auto"/>
          </w:divBdr>
        </w:div>
        <w:div w:id="1783526534">
          <w:marLeft w:val="0"/>
          <w:marRight w:val="0"/>
          <w:marTop w:val="0"/>
          <w:marBottom w:val="0"/>
          <w:divBdr>
            <w:top w:val="none" w:sz="0" w:space="0" w:color="auto"/>
            <w:left w:val="none" w:sz="0" w:space="0" w:color="auto"/>
            <w:bottom w:val="none" w:sz="0" w:space="0" w:color="auto"/>
            <w:right w:val="none" w:sz="0" w:space="0" w:color="auto"/>
          </w:divBdr>
        </w:div>
        <w:div w:id="1975285451">
          <w:marLeft w:val="0"/>
          <w:marRight w:val="0"/>
          <w:marTop w:val="0"/>
          <w:marBottom w:val="0"/>
          <w:divBdr>
            <w:top w:val="none" w:sz="0" w:space="0" w:color="auto"/>
            <w:left w:val="none" w:sz="0" w:space="0" w:color="auto"/>
            <w:bottom w:val="none" w:sz="0" w:space="0" w:color="auto"/>
            <w:right w:val="none" w:sz="0" w:space="0" w:color="auto"/>
          </w:divBdr>
        </w:div>
        <w:div w:id="1979256839">
          <w:marLeft w:val="0"/>
          <w:marRight w:val="0"/>
          <w:marTop w:val="0"/>
          <w:marBottom w:val="0"/>
          <w:divBdr>
            <w:top w:val="none" w:sz="0" w:space="0" w:color="auto"/>
            <w:left w:val="none" w:sz="0" w:space="0" w:color="auto"/>
            <w:bottom w:val="none" w:sz="0" w:space="0" w:color="auto"/>
            <w:right w:val="none" w:sz="0" w:space="0" w:color="auto"/>
          </w:divBdr>
        </w:div>
      </w:divsChild>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428816311">
      <w:bodyDiv w:val="1"/>
      <w:marLeft w:val="0"/>
      <w:marRight w:val="0"/>
      <w:marTop w:val="0"/>
      <w:marBottom w:val="0"/>
      <w:divBdr>
        <w:top w:val="none" w:sz="0" w:space="0" w:color="auto"/>
        <w:left w:val="none" w:sz="0" w:space="0" w:color="auto"/>
        <w:bottom w:val="none" w:sz="0" w:space="0" w:color="auto"/>
        <w:right w:val="none" w:sz="0" w:space="0" w:color="auto"/>
      </w:divBdr>
    </w:div>
    <w:div w:id="1539901259">
      <w:bodyDiv w:val="1"/>
      <w:marLeft w:val="0"/>
      <w:marRight w:val="0"/>
      <w:marTop w:val="0"/>
      <w:marBottom w:val="0"/>
      <w:divBdr>
        <w:top w:val="none" w:sz="0" w:space="0" w:color="auto"/>
        <w:left w:val="none" w:sz="0" w:space="0" w:color="auto"/>
        <w:bottom w:val="none" w:sz="0" w:space="0" w:color="auto"/>
        <w:right w:val="none" w:sz="0" w:space="0" w:color="auto"/>
      </w:divBdr>
    </w:div>
    <w:div w:id="1695035763">
      <w:bodyDiv w:val="1"/>
      <w:marLeft w:val="0"/>
      <w:marRight w:val="0"/>
      <w:marTop w:val="0"/>
      <w:marBottom w:val="0"/>
      <w:divBdr>
        <w:top w:val="none" w:sz="0" w:space="0" w:color="auto"/>
        <w:left w:val="none" w:sz="0" w:space="0" w:color="auto"/>
        <w:bottom w:val="none" w:sz="0" w:space="0" w:color="auto"/>
        <w:right w:val="none" w:sz="0" w:space="0" w:color="auto"/>
      </w:divBdr>
    </w:div>
    <w:div w:id="1759256630">
      <w:bodyDiv w:val="1"/>
      <w:marLeft w:val="0"/>
      <w:marRight w:val="0"/>
      <w:marTop w:val="0"/>
      <w:marBottom w:val="0"/>
      <w:divBdr>
        <w:top w:val="none" w:sz="0" w:space="0" w:color="auto"/>
        <w:left w:val="none" w:sz="0" w:space="0" w:color="auto"/>
        <w:bottom w:val="none" w:sz="0" w:space="0" w:color="auto"/>
        <w:right w:val="none" w:sz="0" w:space="0" w:color="auto"/>
      </w:divBdr>
    </w:div>
    <w:div w:id="1773819735">
      <w:bodyDiv w:val="1"/>
      <w:marLeft w:val="0"/>
      <w:marRight w:val="0"/>
      <w:marTop w:val="0"/>
      <w:marBottom w:val="0"/>
      <w:divBdr>
        <w:top w:val="none" w:sz="0" w:space="0" w:color="auto"/>
        <w:left w:val="none" w:sz="0" w:space="0" w:color="auto"/>
        <w:bottom w:val="none" w:sz="0" w:space="0" w:color="auto"/>
        <w:right w:val="none" w:sz="0" w:space="0" w:color="auto"/>
      </w:divBdr>
      <w:divsChild>
        <w:div w:id="927352469">
          <w:marLeft w:val="0"/>
          <w:marRight w:val="0"/>
          <w:marTop w:val="0"/>
          <w:marBottom w:val="0"/>
          <w:divBdr>
            <w:top w:val="none" w:sz="0" w:space="0" w:color="auto"/>
            <w:left w:val="none" w:sz="0" w:space="0" w:color="auto"/>
            <w:bottom w:val="none" w:sz="0" w:space="0" w:color="auto"/>
            <w:right w:val="none" w:sz="0" w:space="0" w:color="auto"/>
          </w:divBdr>
          <w:divsChild>
            <w:div w:id="1224105105">
              <w:marLeft w:val="0"/>
              <w:marRight w:val="0"/>
              <w:marTop w:val="0"/>
              <w:marBottom w:val="0"/>
              <w:divBdr>
                <w:top w:val="none" w:sz="0" w:space="0" w:color="auto"/>
                <w:left w:val="none" w:sz="0" w:space="0" w:color="auto"/>
                <w:bottom w:val="none" w:sz="0" w:space="0" w:color="auto"/>
                <w:right w:val="none" w:sz="0" w:space="0" w:color="auto"/>
              </w:divBdr>
              <w:divsChild>
                <w:div w:id="516969123">
                  <w:marLeft w:val="0"/>
                  <w:marRight w:val="0"/>
                  <w:marTop w:val="0"/>
                  <w:marBottom w:val="0"/>
                  <w:divBdr>
                    <w:top w:val="none" w:sz="0" w:space="0" w:color="auto"/>
                    <w:left w:val="none" w:sz="0" w:space="0" w:color="auto"/>
                    <w:bottom w:val="none" w:sz="0" w:space="0" w:color="auto"/>
                    <w:right w:val="none" w:sz="0" w:space="0" w:color="auto"/>
                  </w:divBdr>
                  <w:divsChild>
                    <w:div w:id="58482185">
                      <w:marLeft w:val="0"/>
                      <w:marRight w:val="0"/>
                      <w:marTop w:val="0"/>
                      <w:marBottom w:val="0"/>
                      <w:divBdr>
                        <w:top w:val="none" w:sz="0" w:space="0" w:color="auto"/>
                        <w:left w:val="none" w:sz="0" w:space="0" w:color="auto"/>
                        <w:bottom w:val="none" w:sz="0" w:space="0" w:color="auto"/>
                        <w:right w:val="none" w:sz="0" w:space="0" w:color="auto"/>
                      </w:divBdr>
                      <w:divsChild>
                        <w:div w:id="361130335">
                          <w:marLeft w:val="0"/>
                          <w:marRight w:val="0"/>
                          <w:marTop w:val="0"/>
                          <w:marBottom w:val="0"/>
                          <w:divBdr>
                            <w:top w:val="none" w:sz="0" w:space="0" w:color="auto"/>
                            <w:left w:val="none" w:sz="0" w:space="0" w:color="auto"/>
                            <w:bottom w:val="none" w:sz="0" w:space="0" w:color="auto"/>
                            <w:right w:val="none" w:sz="0" w:space="0" w:color="auto"/>
                          </w:divBdr>
                          <w:divsChild>
                            <w:div w:id="1319190426">
                              <w:marLeft w:val="0"/>
                              <w:marRight w:val="0"/>
                              <w:marTop w:val="0"/>
                              <w:marBottom w:val="0"/>
                              <w:divBdr>
                                <w:top w:val="none" w:sz="0" w:space="0" w:color="auto"/>
                                <w:left w:val="none" w:sz="0" w:space="0" w:color="auto"/>
                                <w:bottom w:val="none" w:sz="0" w:space="0" w:color="auto"/>
                                <w:right w:val="none" w:sz="0" w:space="0" w:color="auto"/>
                              </w:divBdr>
                              <w:divsChild>
                                <w:div w:id="1998460371">
                                  <w:marLeft w:val="0"/>
                                  <w:marRight w:val="0"/>
                                  <w:marTop w:val="0"/>
                                  <w:marBottom w:val="0"/>
                                  <w:divBdr>
                                    <w:top w:val="none" w:sz="0" w:space="0" w:color="auto"/>
                                    <w:left w:val="none" w:sz="0" w:space="0" w:color="auto"/>
                                    <w:bottom w:val="none" w:sz="0" w:space="0" w:color="auto"/>
                                    <w:right w:val="none" w:sz="0" w:space="0" w:color="auto"/>
                                  </w:divBdr>
                                  <w:divsChild>
                                    <w:div w:id="199099238">
                                      <w:marLeft w:val="0"/>
                                      <w:marRight w:val="0"/>
                                      <w:marTop w:val="0"/>
                                      <w:marBottom w:val="0"/>
                                      <w:divBdr>
                                        <w:top w:val="none" w:sz="0" w:space="0" w:color="auto"/>
                                        <w:left w:val="none" w:sz="0" w:space="0" w:color="auto"/>
                                        <w:bottom w:val="none" w:sz="0" w:space="0" w:color="auto"/>
                                        <w:right w:val="none" w:sz="0" w:space="0" w:color="auto"/>
                                      </w:divBdr>
                                      <w:divsChild>
                                        <w:div w:id="1457338005">
                                          <w:marLeft w:val="0"/>
                                          <w:marRight w:val="0"/>
                                          <w:marTop w:val="0"/>
                                          <w:marBottom w:val="0"/>
                                          <w:divBdr>
                                            <w:top w:val="none" w:sz="0" w:space="0" w:color="auto"/>
                                            <w:left w:val="none" w:sz="0" w:space="0" w:color="auto"/>
                                            <w:bottom w:val="none" w:sz="0" w:space="0" w:color="auto"/>
                                            <w:right w:val="none" w:sz="0" w:space="0" w:color="auto"/>
                                          </w:divBdr>
                                          <w:divsChild>
                                            <w:div w:id="1001005371">
                                              <w:marLeft w:val="0"/>
                                              <w:marRight w:val="0"/>
                                              <w:marTop w:val="0"/>
                                              <w:marBottom w:val="0"/>
                                              <w:divBdr>
                                                <w:top w:val="none" w:sz="0" w:space="0" w:color="auto"/>
                                                <w:left w:val="none" w:sz="0" w:space="0" w:color="auto"/>
                                                <w:bottom w:val="none" w:sz="0" w:space="0" w:color="auto"/>
                                                <w:right w:val="none" w:sz="0" w:space="0" w:color="auto"/>
                                              </w:divBdr>
                                              <w:divsChild>
                                                <w:div w:id="1587153031">
                                                  <w:marLeft w:val="0"/>
                                                  <w:marRight w:val="0"/>
                                                  <w:marTop w:val="0"/>
                                                  <w:marBottom w:val="0"/>
                                                  <w:divBdr>
                                                    <w:top w:val="none" w:sz="0" w:space="0" w:color="auto"/>
                                                    <w:left w:val="none" w:sz="0" w:space="0" w:color="auto"/>
                                                    <w:bottom w:val="none" w:sz="0" w:space="0" w:color="auto"/>
                                                    <w:right w:val="none" w:sz="0" w:space="0" w:color="auto"/>
                                                  </w:divBdr>
                                                  <w:divsChild>
                                                    <w:div w:id="1327055349">
                                                      <w:marLeft w:val="0"/>
                                                      <w:marRight w:val="0"/>
                                                      <w:marTop w:val="0"/>
                                                      <w:marBottom w:val="0"/>
                                                      <w:divBdr>
                                                        <w:top w:val="none" w:sz="0" w:space="0" w:color="auto"/>
                                                        <w:left w:val="none" w:sz="0" w:space="0" w:color="auto"/>
                                                        <w:bottom w:val="none" w:sz="0" w:space="0" w:color="auto"/>
                                                        <w:right w:val="none" w:sz="0" w:space="0" w:color="auto"/>
                                                      </w:divBdr>
                                                      <w:divsChild>
                                                        <w:div w:id="1556891992">
                                                          <w:marLeft w:val="0"/>
                                                          <w:marRight w:val="0"/>
                                                          <w:marTop w:val="0"/>
                                                          <w:marBottom w:val="0"/>
                                                          <w:divBdr>
                                                            <w:top w:val="none" w:sz="0" w:space="0" w:color="auto"/>
                                                            <w:left w:val="none" w:sz="0" w:space="0" w:color="auto"/>
                                                            <w:bottom w:val="none" w:sz="0" w:space="0" w:color="auto"/>
                                                            <w:right w:val="none" w:sz="0" w:space="0" w:color="auto"/>
                                                          </w:divBdr>
                                                          <w:divsChild>
                                                            <w:div w:id="1793012131">
                                                              <w:marLeft w:val="0"/>
                                                              <w:marRight w:val="0"/>
                                                              <w:marTop w:val="0"/>
                                                              <w:marBottom w:val="0"/>
                                                              <w:divBdr>
                                                                <w:top w:val="none" w:sz="0" w:space="0" w:color="auto"/>
                                                                <w:left w:val="none" w:sz="0" w:space="0" w:color="auto"/>
                                                                <w:bottom w:val="none" w:sz="0" w:space="0" w:color="auto"/>
                                                                <w:right w:val="none" w:sz="0" w:space="0" w:color="auto"/>
                                                              </w:divBdr>
                                                              <w:divsChild>
                                                                <w:div w:id="627735063">
                                                                  <w:marLeft w:val="0"/>
                                                                  <w:marRight w:val="0"/>
                                                                  <w:marTop w:val="0"/>
                                                                  <w:marBottom w:val="0"/>
                                                                  <w:divBdr>
                                                                    <w:top w:val="none" w:sz="0" w:space="0" w:color="auto"/>
                                                                    <w:left w:val="none" w:sz="0" w:space="0" w:color="auto"/>
                                                                    <w:bottom w:val="none" w:sz="0" w:space="0" w:color="auto"/>
                                                                    <w:right w:val="none" w:sz="0" w:space="0" w:color="auto"/>
                                                                  </w:divBdr>
                                                                  <w:divsChild>
                                                                    <w:div w:id="281154135">
                                                                      <w:marLeft w:val="405"/>
                                                                      <w:marRight w:val="0"/>
                                                                      <w:marTop w:val="0"/>
                                                                      <w:marBottom w:val="0"/>
                                                                      <w:divBdr>
                                                                        <w:top w:val="none" w:sz="0" w:space="0" w:color="auto"/>
                                                                        <w:left w:val="none" w:sz="0" w:space="0" w:color="auto"/>
                                                                        <w:bottom w:val="none" w:sz="0" w:space="0" w:color="auto"/>
                                                                        <w:right w:val="none" w:sz="0" w:space="0" w:color="auto"/>
                                                                      </w:divBdr>
                                                                      <w:divsChild>
                                                                        <w:div w:id="827744420">
                                                                          <w:marLeft w:val="0"/>
                                                                          <w:marRight w:val="0"/>
                                                                          <w:marTop w:val="0"/>
                                                                          <w:marBottom w:val="0"/>
                                                                          <w:divBdr>
                                                                            <w:top w:val="none" w:sz="0" w:space="0" w:color="auto"/>
                                                                            <w:left w:val="none" w:sz="0" w:space="0" w:color="auto"/>
                                                                            <w:bottom w:val="none" w:sz="0" w:space="0" w:color="auto"/>
                                                                            <w:right w:val="none" w:sz="0" w:space="0" w:color="auto"/>
                                                                          </w:divBdr>
                                                                          <w:divsChild>
                                                                            <w:div w:id="735904519">
                                                                              <w:marLeft w:val="0"/>
                                                                              <w:marRight w:val="0"/>
                                                                              <w:marTop w:val="0"/>
                                                                              <w:marBottom w:val="0"/>
                                                                              <w:divBdr>
                                                                                <w:top w:val="none" w:sz="0" w:space="0" w:color="auto"/>
                                                                                <w:left w:val="none" w:sz="0" w:space="0" w:color="auto"/>
                                                                                <w:bottom w:val="none" w:sz="0" w:space="0" w:color="auto"/>
                                                                                <w:right w:val="none" w:sz="0" w:space="0" w:color="auto"/>
                                                                              </w:divBdr>
                                                                              <w:divsChild>
                                                                                <w:div w:id="609320863">
                                                                                  <w:marLeft w:val="0"/>
                                                                                  <w:marRight w:val="0"/>
                                                                                  <w:marTop w:val="60"/>
                                                                                  <w:marBottom w:val="0"/>
                                                                                  <w:divBdr>
                                                                                    <w:top w:val="none" w:sz="0" w:space="0" w:color="auto"/>
                                                                                    <w:left w:val="none" w:sz="0" w:space="0" w:color="auto"/>
                                                                                    <w:bottom w:val="none" w:sz="0" w:space="0" w:color="auto"/>
                                                                                    <w:right w:val="none" w:sz="0" w:space="0" w:color="auto"/>
                                                                                  </w:divBdr>
                                                                                  <w:divsChild>
                                                                                    <w:div w:id="487357026">
                                                                                      <w:marLeft w:val="0"/>
                                                                                      <w:marRight w:val="0"/>
                                                                                      <w:marTop w:val="0"/>
                                                                                      <w:marBottom w:val="0"/>
                                                                                      <w:divBdr>
                                                                                        <w:top w:val="none" w:sz="0" w:space="0" w:color="auto"/>
                                                                                        <w:left w:val="none" w:sz="0" w:space="0" w:color="auto"/>
                                                                                        <w:bottom w:val="none" w:sz="0" w:space="0" w:color="auto"/>
                                                                                        <w:right w:val="none" w:sz="0" w:space="0" w:color="auto"/>
                                                                                      </w:divBdr>
                                                                                      <w:divsChild>
                                                                                        <w:div w:id="839469175">
                                                                                          <w:marLeft w:val="0"/>
                                                                                          <w:marRight w:val="0"/>
                                                                                          <w:marTop w:val="0"/>
                                                                                          <w:marBottom w:val="0"/>
                                                                                          <w:divBdr>
                                                                                            <w:top w:val="none" w:sz="0" w:space="0" w:color="auto"/>
                                                                                            <w:left w:val="none" w:sz="0" w:space="0" w:color="auto"/>
                                                                                            <w:bottom w:val="none" w:sz="0" w:space="0" w:color="auto"/>
                                                                                            <w:right w:val="none" w:sz="0" w:space="0" w:color="auto"/>
                                                                                          </w:divBdr>
                                                                                          <w:divsChild>
                                                                                            <w:div w:id="233660574">
                                                                                              <w:marLeft w:val="0"/>
                                                                                              <w:marRight w:val="0"/>
                                                                                              <w:marTop w:val="0"/>
                                                                                              <w:marBottom w:val="0"/>
                                                                                              <w:divBdr>
                                                                                                <w:top w:val="none" w:sz="0" w:space="0" w:color="auto"/>
                                                                                                <w:left w:val="none" w:sz="0" w:space="0" w:color="auto"/>
                                                                                                <w:bottom w:val="none" w:sz="0" w:space="0" w:color="auto"/>
                                                                                                <w:right w:val="none" w:sz="0" w:space="0" w:color="auto"/>
                                                                                              </w:divBdr>
                                                                                              <w:divsChild>
                                                                                                <w:div w:id="892542178">
                                                                                                  <w:marLeft w:val="0"/>
                                                                                                  <w:marRight w:val="0"/>
                                                                                                  <w:marTop w:val="0"/>
                                                                                                  <w:marBottom w:val="0"/>
                                                                                                  <w:divBdr>
                                                                                                    <w:top w:val="none" w:sz="0" w:space="0" w:color="auto"/>
                                                                                                    <w:left w:val="none" w:sz="0" w:space="0" w:color="auto"/>
                                                                                                    <w:bottom w:val="none" w:sz="0" w:space="0" w:color="auto"/>
                                                                                                    <w:right w:val="none" w:sz="0" w:space="0" w:color="auto"/>
                                                                                                  </w:divBdr>
                                                                                                  <w:divsChild>
                                                                                                    <w:div w:id="1978292545">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sChild>
                                                                                                            <w:div w:id="942569143">
                                                                                                              <w:marLeft w:val="0"/>
                                                                                                              <w:marRight w:val="0"/>
                                                                                                              <w:marTop w:val="0"/>
                                                                                                              <w:marBottom w:val="0"/>
                                                                                                              <w:divBdr>
                                                                                                                <w:top w:val="none" w:sz="0" w:space="0" w:color="auto"/>
                                                                                                                <w:left w:val="none" w:sz="0" w:space="0" w:color="auto"/>
                                                                                                                <w:bottom w:val="none" w:sz="0" w:space="0" w:color="auto"/>
                                                                                                                <w:right w:val="none" w:sz="0" w:space="0" w:color="auto"/>
                                                                                                              </w:divBdr>
                                                                                                              <w:divsChild>
                                                                                                                <w:div w:id="94450730">
                                                                                                                  <w:marLeft w:val="0"/>
                                                                                                                  <w:marRight w:val="0"/>
                                                                                                                  <w:marTop w:val="0"/>
                                                                                                                  <w:marBottom w:val="0"/>
                                                                                                                  <w:divBdr>
                                                                                                                    <w:top w:val="none" w:sz="0" w:space="0" w:color="auto"/>
                                                                                                                    <w:left w:val="none" w:sz="0" w:space="0" w:color="auto"/>
                                                                                                                    <w:bottom w:val="none" w:sz="0" w:space="0" w:color="auto"/>
                                                                                                                    <w:right w:val="none" w:sz="0" w:space="0" w:color="auto"/>
                                                                                                                  </w:divBdr>
                                                                                                                </w:div>
                                                                                                                <w:div w:id="1547642362">
                                                                                                                  <w:marLeft w:val="0"/>
                                                                                                                  <w:marRight w:val="0"/>
                                                                                                                  <w:marTop w:val="0"/>
                                                                                                                  <w:marBottom w:val="0"/>
                                                                                                                  <w:divBdr>
                                                                                                                    <w:top w:val="none" w:sz="0" w:space="0" w:color="auto"/>
                                                                                                                    <w:left w:val="none" w:sz="0" w:space="0" w:color="auto"/>
                                                                                                                    <w:bottom w:val="none" w:sz="0" w:space="0" w:color="auto"/>
                                                                                                                    <w:right w:val="none" w:sz="0" w:space="0" w:color="auto"/>
                                                                                                                  </w:divBdr>
                                                                                                                  <w:divsChild>
                                                                                                                    <w:div w:id="18322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58535">
                                                                                                                          <w:marLeft w:val="0"/>
                                                                                                                          <w:marRight w:val="0"/>
                                                                                                                          <w:marTop w:val="0"/>
                                                                                                                          <w:marBottom w:val="0"/>
                                                                                                                          <w:divBdr>
                                                                                                                            <w:top w:val="none" w:sz="0" w:space="0" w:color="auto"/>
                                                                                                                            <w:left w:val="none" w:sz="0" w:space="0" w:color="auto"/>
                                                                                                                            <w:bottom w:val="none" w:sz="0" w:space="0" w:color="auto"/>
                                                                                                                            <w:right w:val="none" w:sz="0" w:space="0" w:color="auto"/>
                                                                                                                          </w:divBdr>
                                                                                                                          <w:divsChild>
                                                                                                                            <w:div w:id="111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1932078675">
      <w:bodyDiv w:val="1"/>
      <w:marLeft w:val="0"/>
      <w:marRight w:val="0"/>
      <w:marTop w:val="0"/>
      <w:marBottom w:val="0"/>
      <w:divBdr>
        <w:top w:val="none" w:sz="0" w:space="0" w:color="auto"/>
        <w:left w:val="none" w:sz="0" w:space="0" w:color="auto"/>
        <w:bottom w:val="none" w:sz="0" w:space="0" w:color="auto"/>
        <w:right w:val="none" w:sz="0" w:space="0" w:color="auto"/>
      </w:divBdr>
    </w:div>
    <w:div w:id="2004166521">
      <w:bodyDiv w:val="1"/>
      <w:marLeft w:val="0"/>
      <w:marRight w:val="0"/>
      <w:marTop w:val="0"/>
      <w:marBottom w:val="0"/>
      <w:divBdr>
        <w:top w:val="none" w:sz="0" w:space="0" w:color="auto"/>
        <w:left w:val="none" w:sz="0" w:space="0" w:color="auto"/>
        <w:bottom w:val="none" w:sz="0" w:space="0" w:color="auto"/>
        <w:right w:val="none" w:sz="0" w:space="0" w:color="auto"/>
      </w:divBdr>
      <w:divsChild>
        <w:div w:id="910894766">
          <w:marLeft w:val="0"/>
          <w:marRight w:val="0"/>
          <w:marTop w:val="0"/>
          <w:marBottom w:val="0"/>
          <w:divBdr>
            <w:top w:val="none" w:sz="0" w:space="0" w:color="auto"/>
            <w:left w:val="none" w:sz="0" w:space="0" w:color="auto"/>
            <w:bottom w:val="none" w:sz="0" w:space="0" w:color="auto"/>
            <w:right w:val="none" w:sz="0" w:space="0" w:color="auto"/>
          </w:divBdr>
        </w:div>
      </w:divsChild>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2774413">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3E2E-B8F1-427D-9E99-1E443BF9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Continue Dialogue - BSF - Template</Template>
  <TotalTime>72</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subject/>
  <dc:creator>jonathan</dc:creator>
  <cp:keywords/>
  <dc:description/>
  <cp:lastModifiedBy>Jane Bucknall</cp:lastModifiedBy>
  <cp:revision>6</cp:revision>
  <cp:lastPrinted>2018-04-09T18:00:00Z</cp:lastPrinted>
  <dcterms:created xsi:type="dcterms:W3CDTF">2018-06-11T18:23:00Z</dcterms:created>
  <dcterms:modified xsi:type="dcterms:W3CDTF">2018-07-04T06:28:00Z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52776801</vt:i4>
  </property>
  <property fmtid="{D5CDD505-2E9C-101B-9397-08002B2CF9AE}" pid="3" name="_NewReviewCycle">
    <vt:lpwstr/>
  </property>
  <property fmtid="{D5CDD505-2E9C-101B-9397-08002B2CF9AE}" pid="4" name="_EmailSubject">
    <vt:lpwstr>Minutes of meeting - with review notes </vt:lpwstr>
  </property>
  <property fmtid="{D5CDD505-2E9C-101B-9397-08002B2CF9AE}" pid="5" name="_AuthorEmail">
    <vt:lpwstr>jason.wyatt@renault.co.uk</vt:lpwstr>
  </property>
  <property fmtid="{D5CDD505-2E9C-101B-9397-08002B2CF9AE}" pid="6" name="_AuthorEmailDisplayName">
    <vt:lpwstr>WYATT Jason</vt:lpwstr>
  </property>
  <property fmtid="{D5CDD505-2E9C-101B-9397-08002B2CF9AE}" pid="7" name="_PreviousAdHocReviewCycleID">
    <vt:i4>1224357091</vt:i4>
  </property>
  <property fmtid="{D5CDD505-2E9C-101B-9397-08002B2CF9AE}" pid="8" name="_ReviewingToolsShownOnce">
    <vt:lpwstr/>
  </property>
</Properties>
</file>